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C4839" w:rsidP="0072541D">
          <w:pPr>
            <w:pStyle w:val="AmendDocName"/>
          </w:pPr>
          <w:customXml w:element="BillDocName">
            <w:r>
              <w:t xml:space="preserve">3178-S.E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042</w:t>
            </w:r>
          </w:customXml>
        </w:p>
      </w:customXml>
      <w:customXml w:element="Heading">
        <w:p w:rsidR="00DF5D0E" w:rsidRDefault="000C4839">
          <w:customXml w:element="ReferenceNumber">
            <w:r w:rsidR="006673A5">
              <w:rPr>
                <w:b/>
                <w:u w:val="single"/>
              </w:rPr>
              <w:t>ESHB 3178</w:t>
            </w:r>
            <w:r w:rsidR="00DE256E">
              <w:t xml:space="preserve"> - </w:t>
            </w:r>
          </w:customXml>
          <w:customXml w:element="Floor">
            <w:r w:rsidR="006673A5">
              <w:t>S AMD</w:t>
            </w:r>
          </w:customXml>
          <w:customXml w:element="AmendNumber">
            <w:r>
              <w:rPr>
                <w:b/>
              </w:rPr>
              <w:t xml:space="preserve"> 389</w:t>
            </w:r>
          </w:customXml>
        </w:p>
        <w:p w:rsidR="00DF5D0E" w:rsidRDefault="000C4839" w:rsidP="00605C39">
          <w:pPr>
            <w:ind w:firstLine="576"/>
          </w:pPr>
          <w:customXml w:element="Sponsors">
            <w:r>
              <w:t xml:space="preserve">By Senators Marr, Haugen and Swecker</w:t>
            </w:r>
          </w:customXml>
        </w:p>
        <w:p w:rsidR="00DF5D0E" w:rsidRDefault="000C48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3/10/2010</w:t>
            </w:r>
          </w:customXml>
        </w:p>
      </w:customXml>
      <w:permStart w:id="0" w:edGrp="everyone" w:displacedByCustomXml="next"/>
      <w:customXml w:element="Page">
        <w:p w:rsidR="003F71F2" w:rsidRDefault="000C483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73A5">
            <w:t xml:space="preserve">On page </w:t>
          </w:r>
          <w:r w:rsidR="003F71F2">
            <w:t>5</w:t>
          </w:r>
          <w:r w:rsidR="006673A5">
            <w:t xml:space="preserve">, </w:t>
          </w:r>
          <w:r w:rsidR="003F71F2">
            <w:t xml:space="preserve">after </w:t>
          </w:r>
          <w:r w:rsidR="006673A5">
            <w:t xml:space="preserve">line </w:t>
          </w:r>
          <w:r w:rsidR="003F71F2">
            <w:t>22</w:t>
          </w:r>
          <w:r w:rsidR="006673A5">
            <w:t>, insert</w:t>
          </w:r>
          <w:r w:rsidR="003F71F2">
            <w:t xml:space="preserve"> the following:</w:t>
          </w:r>
        </w:p>
        <w:p w:rsidR="006673A5" w:rsidRDefault="003F71F2" w:rsidP="00096165">
          <w:pPr>
            <w:pStyle w:val="Page"/>
          </w:pPr>
          <w:r>
            <w:tab/>
            <w:t>"</w:t>
          </w:r>
          <w:r w:rsidRPr="003F71F2">
            <w:rPr>
              <w:u w:val="single"/>
            </w:rPr>
            <w:t>(5)</w:t>
          </w:r>
          <w:r>
            <w:rPr>
              <w:u w:val="single"/>
            </w:rPr>
            <w:t xml:space="preserve"> </w:t>
          </w:r>
          <w:r w:rsidRPr="003F71F2">
            <w:rPr>
              <w:u w:val="single"/>
            </w:rPr>
            <w:t>This section does not apply to the department of transportation and the department of licensing.</w:t>
          </w:r>
          <w:r>
            <w:t>"</w:t>
          </w:r>
          <w:r w:rsidR="006673A5">
            <w:t xml:space="preserve"> </w:t>
          </w:r>
        </w:p>
        <w:p w:rsidR="00DF5D0E" w:rsidRPr="00523C5A" w:rsidRDefault="000C4839" w:rsidP="006673A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3F71F2">
            <w:t>Exempts WSDOT and DOL from the requirement to obtain OFM approval for IT purchases.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C483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A5" w:rsidRDefault="006673A5" w:rsidP="00DF5D0E">
      <w:r>
        <w:separator/>
      </w:r>
    </w:p>
  </w:endnote>
  <w:endnote w:type="continuationSeparator" w:id="0">
    <w:p w:rsidR="006673A5" w:rsidRDefault="006673A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F" w:rsidRDefault="00D06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839">
    <w:pPr>
      <w:pStyle w:val="AmendDraftFooter"/>
    </w:pPr>
    <w:fldSimple w:instr=" TITLE   \* MERGEFORMAT ">
      <w:r w:rsidR="0067178D">
        <w:t>3178-S.E AMS HAUG CECI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673A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839">
    <w:pPr>
      <w:pStyle w:val="AmendDraftFooter"/>
    </w:pPr>
    <w:fldSimple w:instr=" TITLE   \* MERGEFORMAT ">
      <w:r w:rsidR="0067178D">
        <w:t>3178-S.E AMS HAUG CECI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717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A5" w:rsidRDefault="006673A5" w:rsidP="00DF5D0E">
      <w:r>
        <w:separator/>
      </w:r>
    </w:p>
  </w:footnote>
  <w:footnote w:type="continuationSeparator" w:id="0">
    <w:p w:rsidR="006673A5" w:rsidRDefault="006673A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F" w:rsidRDefault="00D06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48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C48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4839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71F2"/>
    <w:rsid w:val="00492DDC"/>
    <w:rsid w:val="00523C5A"/>
    <w:rsid w:val="005F15A5"/>
    <w:rsid w:val="00605C39"/>
    <w:rsid w:val="006673A5"/>
    <w:rsid w:val="0067178D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0619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336</Characters>
  <Application>Microsoft Office Word</Application>
  <DocSecurity>8</DocSecurity>
  <Lines>21</Lines>
  <Paragraphs>10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3178-S.E AMS HAUG CECI 042</dc:title>
  <dc:subject/>
  <dc:creator>Washington State Legislature</dc:creator>
  <cp:keywords/>
  <dc:description/>
  <cp:lastModifiedBy>Washington State Legislature</cp:lastModifiedBy>
  <cp:revision>4</cp:revision>
  <cp:lastPrinted>2010-03-10T17:58:00Z</cp:lastPrinted>
  <dcterms:created xsi:type="dcterms:W3CDTF">2010-03-10T17:55:00Z</dcterms:created>
  <dcterms:modified xsi:type="dcterms:W3CDTF">2010-03-10T17:58:00Z</dcterms:modified>
</cp:coreProperties>
</file>