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F54CA" w:rsidP="0072541D">
          <w:pPr>
            <w:pStyle w:val="AmendDocName"/>
          </w:pPr>
          <w:customXml w:element="BillDocName">
            <w:r>
              <w:t xml:space="preserve">5422-S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PARL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005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F54CA">
          <w:customXml w:element="ReferenceNumber">
            <w:r w:rsidR="002A6E66">
              <w:rPr>
                <w:b/>
                <w:u w:val="single"/>
              </w:rPr>
              <w:t>SSB 5422</w:t>
            </w:r>
            <w:r w:rsidR="00DE256E">
              <w:t xml:space="preserve"> - </w:t>
            </w:r>
          </w:customXml>
          <w:customXml w:element="Floor">
            <w:r w:rsidR="002A6E66">
              <w:t>S AMD</w:t>
            </w:r>
          </w:customXml>
          <w:customXml w:element="AmendNumber">
            <w:r>
              <w:rPr>
                <w:b/>
              </w:rPr>
              <w:t xml:space="preserve"> 124</w:t>
            </w:r>
          </w:customXml>
        </w:p>
        <w:p w:rsidR="00DF5D0E" w:rsidRDefault="00BF54CA" w:rsidP="00605C39">
          <w:pPr>
            <w:ind w:firstLine="576"/>
          </w:pPr>
          <w:customXml w:element="Sponsors">
            <w:r>
              <w:t xml:space="preserve">By Senator Parlette</w:t>
            </w:r>
          </w:customXml>
        </w:p>
        <w:p w:rsidR="00DF5D0E" w:rsidRDefault="00BF54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A6E66" w:rsidRDefault="00BF54C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A6E66">
            <w:t xml:space="preserve">On page </w:t>
          </w:r>
          <w:r w:rsidR="00B12BDA">
            <w:t>2, line 26, after "</w:t>
          </w:r>
          <w:r w:rsidR="00B12BDA" w:rsidRPr="001F511A">
            <w:rPr>
              <w:u w:val="single"/>
            </w:rPr>
            <w:t>to</w:t>
          </w:r>
          <w:r w:rsidR="00B12BDA">
            <w:t xml:space="preserve">" </w:t>
          </w:r>
          <w:r w:rsidR="00C07F0C">
            <w:t>insert "</w:t>
          </w:r>
          <w:r w:rsidR="00B12BDA" w:rsidRPr="001F511A">
            <w:rPr>
              <w:u w:val="single"/>
            </w:rPr>
            <w:t xml:space="preserve">and </w:t>
          </w:r>
          <w:r w:rsidR="00C07F0C" w:rsidRPr="001F511A">
            <w:rPr>
              <w:u w:val="single"/>
            </w:rPr>
            <w:t>in substantial compliance with</w:t>
          </w:r>
          <w:r w:rsidR="00C07F0C">
            <w:t>"</w:t>
          </w:r>
        </w:p>
        <w:p w:rsidR="00C07F0C" w:rsidRPr="00C07F0C" w:rsidRDefault="00C07F0C" w:rsidP="00C07F0C">
          <w:pPr>
            <w:pStyle w:val="RCWSLText"/>
          </w:pPr>
          <w:r>
            <w:tab/>
            <w:t>On page 2, line 33, after "</w:t>
          </w:r>
          <w:r w:rsidRPr="001F511A">
            <w:rPr>
              <w:u w:val="single"/>
            </w:rPr>
            <w:t>activities</w:t>
          </w:r>
          <w:r w:rsidR="00C00B95">
            <w:t xml:space="preserve">" </w:t>
          </w:r>
          <w:r w:rsidR="0055747C">
            <w:t>s</w:t>
          </w:r>
          <w:r w:rsidR="00C00B95">
            <w:t xml:space="preserve">trike all material through </w:t>
          </w:r>
          <w:r w:rsidR="001F511A">
            <w:t xml:space="preserve">"negligence" on </w:t>
          </w:r>
          <w:r w:rsidR="00C00B95">
            <w:t>line 34</w:t>
          </w:r>
          <w:r w:rsidR="0055747C">
            <w:t xml:space="preserve"> </w:t>
          </w:r>
        </w:p>
        <w:p w:rsidR="00DF5D0E" w:rsidRPr="00523C5A" w:rsidRDefault="00BF54CA" w:rsidP="002A6E6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3648B">
            <w:t>(1)</w:t>
          </w:r>
          <w:r w:rsidR="00DE256E">
            <w:t> </w:t>
          </w:r>
          <w:r w:rsidR="0055747C">
            <w:t xml:space="preserve">Specifies that limited-liability protection applies to hydroelectric project </w:t>
          </w:r>
          <w:r w:rsidR="00562C26">
            <w:t xml:space="preserve">owners only if acting in substantial compliance with </w:t>
          </w:r>
          <w:r w:rsidR="0055747C">
            <w:t xml:space="preserve">a hydroelectric license issued by the federal energy regulatory commission. </w:t>
          </w:r>
          <w:r w:rsidR="00A3648B">
            <w:t xml:space="preserve">(2) </w:t>
          </w:r>
          <w:r w:rsidR="001F511A">
            <w:t>Removes language providing</w:t>
          </w:r>
          <w:r w:rsidR="004C6C06">
            <w:t xml:space="preserve"> that hydroelectric project owners who must provide water based recreation under a hydroelectric license may be liable for certain grossly negligent actions.</w:t>
          </w:r>
          <w:r w:rsidR="0055747C">
            <w:t xml:space="preserve">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F54C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66" w:rsidRDefault="002A6E66" w:rsidP="00DF5D0E">
      <w:r>
        <w:separator/>
      </w:r>
    </w:p>
  </w:endnote>
  <w:endnote w:type="continuationSeparator" w:id="1">
    <w:p w:rsidR="002A6E66" w:rsidRDefault="002A6E6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54CA">
    <w:pPr>
      <w:pStyle w:val="AmendDraftFooter"/>
    </w:pPr>
    <w:fldSimple w:instr=" TITLE   \* MERGEFORMAT ">
      <w:r w:rsidR="0081531F">
        <w:t>5422-S AMS PARL KIRC 005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A6E6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54CA">
    <w:pPr>
      <w:pStyle w:val="AmendDraftFooter"/>
    </w:pPr>
    <w:fldSimple w:instr=" TITLE   \* MERGEFORMAT ">
      <w:r w:rsidR="0081531F">
        <w:t>5422-S AMS PARL KIRC 005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531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66" w:rsidRDefault="002A6E66" w:rsidP="00DF5D0E">
      <w:r>
        <w:separator/>
      </w:r>
    </w:p>
  </w:footnote>
  <w:footnote w:type="continuationSeparator" w:id="1">
    <w:p w:rsidR="002A6E66" w:rsidRDefault="002A6E6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F54C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F54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F511A"/>
    <w:rsid w:val="00217E8A"/>
    <w:rsid w:val="00281CBD"/>
    <w:rsid w:val="002A6E66"/>
    <w:rsid w:val="00300F3D"/>
    <w:rsid w:val="00316CD9"/>
    <w:rsid w:val="003E2FC6"/>
    <w:rsid w:val="00492DDC"/>
    <w:rsid w:val="004C6C06"/>
    <w:rsid w:val="00523C5A"/>
    <w:rsid w:val="0055747C"/>
    <w:rsid w:val="00562C26"/>
    <w:rsid w:val="00605C39"/>
    <w:rsid w:val="006841E6"/>
    <w:rsid w:val="006F7027"/>
    <w:rsid w:val="0072335D"/>
    <w:rsid w:val="0072541D"/>
    <w:rsid w:val="007D35D4"/>
    <w:rsid w:val="0081531F"/>
    <w:rsid w:val="00846034"/>
    <w:rsid w:val="008C3904"/>
    <w:rsid w:val="00931B84"/>
    <w:rsid w:val="00972869"/>
    <w:rsid w:val="009F23A9"/>
    <w:rsid w:val="00A01F29"/>
    <w:rsid w:val="00A3648B"/>
    <w:rsid w:val="00A93D4A"/>
    <w:rsid w:val="00AD2D0A"/>
    <w:rsid w:val="00B12BDA"/>
    <w:rsid w:val="00B31D1C"/>
    <w:rsid w:val="00B518D0"/>
    <w:rsid w:val="00B73E0A"/>
    <w:rsid w:val="00B961E0"/>
    <w:rsid w:val="00BF54CA"/>
    <w:rsid w:val="00C00B95"/>
    <w:rsid w:val="00C07F0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4CEA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91</Words>
  <Characters>644</Characters>
  <Application>Microsoft Office Word</Application>
  <DocSecurity>8</DocSecurity>
  <Lines>58</Lines>
  <Paragraphs>36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5422-S AMS PARL KIRC 005</dc:title>
  <dc:subject/>
  <dc:creator>Washington State Legislature</dc:creator>
  <cp:keywords/>
  <dc:description/>
  <cp:lastModifiedBy>Washington State Legislature</cp:lastModifiedBy>
  <cp:revision>14</cp:revision>
  <cp:lastPrinted>2009-03-07T23:32:00Z</cp:lastPrinted>
  <dcterms:created xsi:type="dcterms:W3CDTF">2009-03-07T22:49:00Z</dcterms:created>
  <dcterms:modified xsi:type="dcterms:W3CDTF">2009-03-07T23:32:00Z</dcterms:modified>
</cp:coreProperties>
</file>