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5CB0" w:rsidP="0072541D">
          <w:pPr>
            <w:pStyle w:val="AmendDocName"/>
          </w:pPr>
          <w:customXml w:element="BillDocName">
            <w:r>
              <w:t xml:space="preserve">5682-S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007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95CB0">
          <w:customXml w:element="ReferenceNumber">
            <w:r w:rsidR="00072E38">
              <w:rPr>
                <w:b/>
                <w:u w:val="single"/>
              </w:rPr>
              <w:t>SSB 5682</w:t>
            </w:r>
            <w:r w:rsidR="00DE256E">
              <w:t xml:space="preserve"> - </w:t>
            </w:r>
          </w:customXml>
          <w:customXml w:element="Floor">
            <w:r w:rsidR="00072E38">
              <w:t>S AMD</w:t>
            </w:r>
          </w:customXml>
          <w:customXml w:element="AmendNumber">
            <w:r>
              <w:rPr>
                <w:b/>
              </w:rPr>
              <w:t xml:space="preserve"> 198</w:t>
            </w:r>
          </w:customXml>
        </w:p>
        <w:p w:rsidR="00DF5D0E" w:rsidRDefault="00A95CB0" w:rsidP="00605C39">
          <w:pPr>
            <w:ind w:firstLine="576"/>
          </w:pPr>
          <w:customXml w:element="Sponsors">
            <w:r>
              <w:t xml:space="preserve">By Senators Haugen and Swecker</w:t>
            </w:r>
          </w:customXml>
        </w:p>
        <w:p w:rsidR="00DF5D0E" w:rsidRDefault="00A95C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5C7E00" w:rsidRDefault="00A95CB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2E38">
            <w:t xml:space="preserve">On page </w:t>
          </w:r>
          <w:r w:rsidR="000722B6">
            <w:t>1, line 11, after "regional"</w:t>
          </w:r>
          <w:r w:rsidR="005C7E00">
            <w:t xml:space="preserve"> strike all material through "July 1, 2011" on line 12 and insert the following: </w:t>
          </w:r>
        </w:p>
        <w:p w:rsidR="00072E38" w:rsidRPr="000722B6" w:rsidRDefault="005C7E00" w:rsidP="005C7E00">
          <w:pPr>
            <w:pStyle w:val="Page"/>
            <w:rPr>
              <w:u w:val="single"/>
            </w:rPr>
          </w:pPr>
          <w:r>
            <w:tab/>
            <w:t>"management level staff by at least five percent by July 1, 2011"</w:t>
          </w:r>
          <w:r w:rsidR="000722B6">
            <w:t xml:space="preserve"> </w:t>
          </w:r>
        </w:p>
        <w:p w:rsidR="00DF5D0E" w:rsidRPr="00523C5A" w:rsidRDefault="00A95CB0" w:rsidP="00072E3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0722B6">
            <w:t>Changes the required reduction in staff to apply only to management level staff and requires that all savings be realized by July 1, 2011.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95CB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38" w:rsidRDefault="00072E38" w:rsidP="00DF5D0E">
      <w:r>
        <w:separator/>
      </w:r>
    </w:p>
  </w:endnote>
  <w:endnote w:type="continuationSeparator" w:id="1">
    <w:p w:rsidR="00072E38" w:rsidRDefault="00072E3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5CB0">
    <w:pPr>
      <w:pStyle w:val="AmendDraftFooter"/>
    </w:pPr>
    <w:fldSimple w:instr=" TITLE   \* MERGEFORMAT ">
      <w:r w:rsidR="00AD3E62">
        <w:t>5682-S AMS HAUG CECI 007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72E3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5CB0">
    <w:pPr>
      <w:pStyle w:val="AmendDraftFooter"/>
    </w:pPr>
    <w:fldSimple w:instr=" TITLE   \* MERGEFORMAT ">
      <w:r w:rsidR="00AD3E62">
        <w:t>5682-S AMS HAUG CECI 007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3E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38" w:rsidRDefault="00072E38" w:rsidP="00DF5D0E">
      <w:r>
        <w:separator/>
      </w:r>
    </w:p>
  </w:footnote>
  <w:footnote w:type="continuationSeparator" w:id="1">
    <w:p w:rsidR="00072E38" w:rsidRDefault="00072E3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5C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95C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22B6"/>
    <w:rsid w:val="00072E38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C7E00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95CB0"/>
    <w:rsid w:val="00AD2D0A"/>
    <w:rsid w:val="00AD3E62"/>
    <w:rsid w:val="00B31D1C"/>
    <w:rsid w:val="00B518D0"/>
    <w:rsid w:val="00B73E0A"/>
    <w:rsid w:val="00B961E0"/>
    <w:rsid w:val="00BF5195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61</Words>
  <Characters>431</Characters>
  <Application>Microsoft Office Word</Application>
  <DocSecurity>8</DocSecurity>
  <Lines>39</Lines>
  <Paragraphs>24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5682-S AMS HAUG CECI 007</dc:title>
  <dc:subject/>
  <dc:creator>Washington State Legislature</dc:creator>
  <cp:keywords/>
  <dc:description/>
  <cp:lastModifiedBy>Washington State Legislature</cp:lastModifiedBy>
  <cp:revision>4</cp:revision>
  <cp:lastPrinted>2009-03-10T19:43:00Z</cp:lastPrinted>
  <dcterms:created xsi:type="dcterms:W3CDTF">2009-03-10T19:08:00Z</dcterms:created>
  <dcterms:modified xsi:type="dcterms:W3CDTF">2009-03-10T19:43:00Z</dcterms:modified>
</cp:coreProperties>
</file>