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290E" w:rsidP="0072541D">
          <w:pPr>
            <w:pStyle w:val="AmendDocName"/>
          </w:pPr>
          <w:customXml w:element="BillDocName">
            <w:r>
              <w:t xml:space="preserve">5735-S2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416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290E">
          <w:customXml w:element="ReferenceNumber">
            <w:r w:rsidR="00410B7E">
              <w:rPr>
                <w:b/>
                <w:u w:val="single"/>
              </w:rPr>
              <w:t>2SSB 5735</w:t>
            </w:r>
            <w:r w:rsidR="00DE256E">
              <w:t xml:space="preserve"> - </w:t>
            </w:r>
          </w:customXml>
          <w:customXml w:element="Floor">
            <w:r w:rsidR="00410B7E">
              <w:t xml:space="preserve">S </w:t>
            </w:r>
            <w:permStart w:id="0" w:edGrp="everyone"/>
            <w:permEnd w:id="0"/>
            <w:r w:rsidR="00410B7E">
              <w:t>AMD  TO S AMND (2431.7)</w:t>
            </w:r>
          </w:customXml>
          <w:customXml w:element="AmendNumber">
            <w:r>
              <w:rPr>
                <w:b/>
              </w:rPr>
              <w:t xml:space="preserve"> 181</w:t>
            </w:r>
          </w:customXml>
        </w:p>
        <w:p w:rsidR="00DF5D0E" w:rsidRDefault="00D7290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D729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1" w:edGrp="everyone" w:displacedByCustomXml="next"/>
      <w:customXml w:element="Page">
        <w:p w:rsidR="00410B7E" w:rsidRPr="00587842" w:rsidRDefault="00D7290E" w:rsidP="00096165">
          <w:pPr>
            <w:pStyle w:val="Page"/>
            <w:rPr>
              <w:u w:val="doub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0B7E">
            <w:t>On page</w:t>
          </w:r>
          <w:r w:rsidR="00D82AF6">
            <w:t xml:space="preserve"> 3</w:t>
          </w:r>
          <w:r w:rsidR="00410B7E">
            <w:t xml:space="preserve">, line </w:t>
          </w:r>
          <w:r w:rsidR="00D82AF6">
            <w:t>21</w:t>
          </w:r>
          <w:r w:rsidR="00410B7E">
            <w:t>, after</w:t>
          </w:r>
          <w:r w:rsidR="00230D3A">
            <w:t xml:space="preserve"> </w:t>
          </w:r>
          <w:proofErr w:type="gramStart"/>
          <w:r w:rsidR="00230D3A">
            <w:t>The</w:t>
          </w:r>
          <w:proofErr w:type="gramEnd"/>
          <w:r w:rsidR="00410B7E">
            <w:t xml:space="preserve">, strike </w:t>
          </w:r>
          <w:r w:rsidR="00D82AF6">
            <w:t>the department of ecology</w:t>
          </w:r>
          <w:r w:rsidR="00410B7E">
            <w:t xml:space="preserve">, and insert </w:t>
          </w:r>
          <w:r w:rsidR="00230D3A">
            <w:t>"</w:t>
          </w:r>
          <w:r w:rsidR="00D82AF6">
            <w:t>William D. Ruckelshaus Center"</w:t>
          </w:r>
        </w:p>
        <w:p w:rsidR="00DF5D0E" w:rsidRPr="00523C5A" w:rsidRDefault="00D7290E" w:rsidP="00410B7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D82AF6">
            <w:t xml:space="preserve">Replaces </w:t>
          </w:r>
          <w:r w:rsidR="003F612B">
            <w:t>the William</w:t>
          </w:r>
          <w:r w:rsidR="00587842">
            <w:t xml:space="preserve"> D. Ruckelshaus Center as the agency for reporting to the legislature on alternative strategies the state may implement to reduce greenhouse gas emissions.</w:t>
          </w:r>
          <w:r w:rsidR="003F612B">
            <w:t xml:space="preserve"> </w:t>
          </w:r>
          <w:r w:rsidR="00DE256E">
            <w:t> </w:t>
          </w:r>
        </w:p>
      </w:customXml>
      <w:p w:rsidR="00DF5D0E" w:rsidRPr="003F612B" w:rsidRDefault="00DF5D0E">
        <w:pPr>
          <w:pStyle w:val="AmendSectionPostSpace"/>
        </w:pPr>
      </w:p>
      <w:permEnd w:id="1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7290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7E" w:rsidRDefault="00410B7E" w:rsidP="00DF5D0E">
      <w:r>
        <w:separator/>
      </w:r>
    </w:p>
  </w:endnote>
  <w:endnote w:type="continuationSeparator" w:id="1">
    <w:p w:rsidR="00410B7E" w:rsidRDefault="00410B7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290E">
    <w:pPr>
      <w:pStyle w:val="AmendDraftFooter"/>
    </w:pPr>
    <w:fldSimple w:instr=" TITLE   \* MERGEFORMAT ">
      <w:r w:rsidR="00410B7E">
        <w:t>5735-S2 AMS HONE GORR 416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10B7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290E">
    <w:pPr>
      <w:pStyle w:val="AmendDraftFooter"/>
    </w:pPr>
    <w:fldSimple w:instr=" TITLE   \* MERGEFORMAT ">
      <w:r w:rsidR="00410B7E">
        <w:t>5735-S2 AMS HONE GORR 416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30D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7E" w:rsidRDefault="00410B7E" w:rsidP="00DF5D0E">
      <w:r>
        <w:separator/>
      </w:r>
    </w:p>
  </w:footnote>
  <w:footnote w:type="continuationSeparator" w:id="1">
    <w:p w:rsidR="00410B7E" w:rsidRDefault="00410B7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29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729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0D3A"/>
    <w:rsid w:val="00281CBD"/>
    <w:rsid w:val="00316CD9"/>
    <w:rsid w:val="003E2FC6"/>
    <w:rsid w:val="003F612B"/>
    <w:rsid w:val="00410B7E"/>
    <w:rsid w:val="00492DDC"/>
    <w:rsid w:val="00523C5A"/>
    <w:rsid w:val="0058784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7290E"/>
    <w:rsid w:val="00D82AF6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59</Words>
  <Characters>418</Characters>
  <Application>Microsoft Office Word</Application>
  <DocSecurity>8</DocSecurity>
  <Lines>38</Lines>
  <Paragraphs>23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5735-S2 AMS HONE GORR 416</dc:title>
  <dc:subject/>
  <dc:creator>Washington State Legislature</dc:creator>
  <cp:keywords/>
  <dc:description/>
  <cp:lastModifiedBy>Washington State Legislature</cp:lastModifiedBy>
  <cp:revision>5</cp:revision>
  <dcterms:created xsi:type="dcterms:W3CDTF">2009-03-11T01:14:00Z</dcterms:created>
  <dcterms:modified xsi:type="dcterms:W3CDTF">2009-03-11T01:23:00Z</dcterms:modified>
</cp:coreProperties>
</file>