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C0F12" w:rsidP="0072541D">
          <w:pPr>
            <w:pStyle w:val="AmendDocName"/>
          </w:pPr>
          <w:customXml w:element="BillDocName">
            <w:r>
              <w:t xml:space="preserve">5757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KING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509</w:t>
            </w:r>
          </w:customXml>
        </w:p>
      </w:customXml>
      <w:customXml w:element="Heading">
        <w:p w:rsidR="00DF5D0E" w:rsidRDefault="001C0F12">
          <w:customXml w:element="ReferenceNumber">
            <w:r w:rsidR="009676D6">
              <w:rPr>
                <w:b/>
                <w:u w:val="single"/>
              </w:rPr>
              <w:t>SB 5757</w:t>
            </w:r>
            <w:r w:rsidR="00DE256E">
              <w:t xml:space="preserve"> - </w:t>
            </w:r>
          </w:customXml>
          <w:customXml w:element="Floor">
            <w:r w:rsidR="009676D6">
              <w:t>S AMD</w:t>
            </w:r>
          </w:customXml>
          <w:customXml w:element="AmendNumber">
            <w:r>
              <w:rPr>
                <w:b/>
              </w:rPr>
              <w:t xml:space="preserve"> 105</w:t>
            </w:r>
          </w:customXml>
        </w:p>
        <w:p w:rsidR="00DF5D0E" w:rsidRDefault="001C0F12" w:rsidP="00605C39">
          <w:pPr>
            <w:ind w:firstLine="576"/>
          </w:pPr>
          <w:customXml w:element="Sponsors">
            <w:r>
              <w:t xml:space="preserve">By Senator King</w:t>
            </w:r>
          </w:customXml>
        </w:p>
        <w:p w:rsidR="00DF5D0E" w:rsidRDefault="001C0F1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9676D6" w:rsidRDefault="001C0F1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676D6">
            <w:t xml:space="preserve">On page </w:t>
          </w:r>
          <w:r w:rsidR="00E57816">
            <w:t>2</w:t>
          </w:r>
          <w:r w:rsidR="009676D6">
            <w:t xml:space="preserve">, line </w:t>
          </w:r>
          <w:r w:rsidR="00E57816">
            <w:t>37</w:t>
          </w:r>
          <w:r w:rsidR="009676D6">
            <w:t xml:space="preserve">, after </w:t>
          </w:r>
          <w:r w:rsidR="00E57816">
            <w:t>"</w:t>
          </w:r>
          <w:r w:rsidR="00E57816" w:rsidRPr="00E57816">
            <w:rPr>
              <w:u w:val="single"/>
            </w:rPr>
            <w:t>performance;</w:t>
          </w:r>
          <w:proofErr w:type="gramStart"/>
          <w:r w:rsidR="00E57816">
            <w:t>"</w:t>
          </w:r>
          <w:r w:rsidR="009676D6">
            <w:t>,</w:t>
          </w:r>
          <w:proofErr w:type="gramEnd"/>
          <w:r w:rsidR="009676D6">
            <w:t xml:space="preserve"> strike </w:t>
          </w:r>
          <w:r w:rsidR="00E57816">
            <w:t>"</w:t>
          </w:r>
          <w:r w:rsidR="00E57816" w:rsidRPr="00E57816">
            <w:rPr>
              <w:u w:val="single"/>
            </w:rPr>
            <w:t>or compensation</w:t>
          </w:r>
          <w:r w:rsidR="00E57816">
            <w:t>"</w:t>
          </w:r>
          <w:r w:rsidR="009676D6">
            <w:t>, and insert</w:t>
          </w:r>
          <w:r w:rsidR="00E57816">
            <w:t xml:space="preserve"> "</w:t>
          </w:r>
          <w:r w:rsidR="00E57816" w:rsidRPr="00E57816">
            <w:rPr>
              <w:u w:val="single"/>
            </w:rPr>
            <w:t>compensation; or any executive session</w:t>
          </w:r>
          <w:r w:rsidR="00E57816">
            <w:t>"</w:t>
          </w:r>
          <w:r w:rsidR="009676D6">
            <w:t xml:space="preserve"> </w:t>
          </w:r>
        </w:p>
        <w:p w:rsidR="00E57816" w:rsidRDefault="00E57816" w:rsidP="00E57816">
          <w:pPr>
            <w:pStyle w:val="RCWSLText"/>
          </w:pPr>
        </w:p>
        <w:p w:rsidR="00E57816" w:rsidRDefault="00E57816" w:rsidP="00E57816">
          <w:pPr>
            <w:pStyle w:val="Page"/>
          </w:pPr>
          <w:r>
            <w:tab/>
            <w:t>On page 3, line 34, after "</w:t>
          </w:r>
          <w:r w:rsidRPr="00E57816">
            <w:rPr>
              <w:u w:val="single"/>
            </w:rPr>
            <w:t>performance;</w:t>
          </w:r>
          <w:proofErr w:type="gramStart"/>
          <w:r>
            <w:t>",</w:t>
          </w:r>
          <w:proofErr w:type="gramEnd"/>
          <w:r>
            <w:t xml:space="preserve"> strike "</w:t>
          </w:r>
          <w:r w:rsidRPr="00E57816">
            <w:rPr>
              <w:u w:val="single"/>
            </w:rPr>
            <w:t>or compensation</w:t>
          </w:r>
          <w:r>
            <w:t>", and insert "</w:t>
          </w:r>
          <w:r w:rsidRPr="00E57816">
            <w:rPr>
              <w:u w:val="single"/>
            </w:rPr>
            <w:t>compensation; or any executive session</w:t>
          </w:r>
          <w:r>
            <w:t>"</w:t>
          </w:r>
        </w:p>
        <w:p w:rsidR="00E57816" w:rsidRDefault="00E57816" w:rsidP="00E57816">
          <w:pPr>
            <w:pStyle w:val="Page"/>
          </w:pPr>
        </w:p>
        <w:p w:rsidR="00E57816" w:rsidRDefault="00E57816" w:rsidP="00E57816">
          <w:pPr>
            <w:pStyle w:val="Page"/>
          </w:pPr>
          <w:r>
            <w:tab/>
            <w:t>On page 5, line 12, after "</w:t>
          </w:r>
          <w:r w:rsidRPr="00E57816">
            <w:rPr>
              <w:u w:val="single"/>
            </w:rPr>
            <w:t>performance;</w:t>
          </w:r>
          <w:proofErr w:type="gramStart"/>
          <w:r>
            <w:t>",</w:t>
          </w:r>
          <w:proofErr w:type="gramEnd"/>
          <w:r>
            <w:t xml:space="preserve"> strike "</w:t>
          </w:r>
          <w:r w:rsidRPr="00E57816">
            <w:rPr>
              <w:u w:val="single"/>
            </w:rPr>
            <w:t>or compensation</w:t>
          </w:r>
          <w:r>
            <w:t>", and insert "</w:t>
          </w:r>
          <w:r w:rsidRPr="00E57816">
            <w:rPr>
              <w:u w:val="single"/>
            </w:rPr>
            <w:t>compensation; or any executive session</w:t>
          </w:r>
          <w:r>
            <w:t>"</w:t>
          </w:r>
        </w:p>
        <w:p w:rsidR="00E57816" w:rsidRDefault="00E57816" w:rsidP="00E57816">
          <w:pPr>
            <w:pStyle w:val="RCWSLText"/>
          </w:pPr>
        </w:p>
        <w:p w:rsidR="00E57816" w:rsidRPr="00E57816" w:rsidRDefault="00E57816" w:rsidP="00E57816">
          <w:pPr>
            <w:pStyle w:val="RCWSLText"/>
          </w:pPr>
          <w:r>
            <w:tab/>
            <w:t>On page 7, line 1, after "performance; strike "or compensation" and insert "compensation; or any executive session"</w:t>
          </w:r>
        </w:p>
        <w:p w:rsidR="00E57816" w:rsidRDefault="00E57816" w:rsidP="00E57816">
          <w:pPr>
            <w:pStyle w:val="RCWSLText"/>
          </w:pPr>
        </w:p>
        <w:p w:rsidR="00E57816" w:rsidRPr="00E57816" w:rsidRDefault="00E57816" w:rsidP="00E57816">
          <w:pPr>
            <w:pStyle w:val="RCWSLText"/>
          </w:pPr>
        </w:p>
        <w:p w:rsidR="009676D6" w:rsidRDefault="009676D6" w:rsidP="009676D6">
          <w:pPr>
            <w:pStyle w:val="RCWSLText"/>
          </w:pPr>
        </w:p>
        <w:p w:rsidR="009676D6" w:rsidRDefault="009676D6" w:rsidP="009676D6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1C0F12" w:rsidP="009676D6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E57816">
            <w:t>Prohibits the nonvoting member from participating in an executive session.</w:t>
          </w:r>
          <w:r w:rsidR="00DE256E">
            <w:t> 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1C0F12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168" w:rsidRDefault="00926168" w:rsidP="00DF5D0E">
      <w:r>
        <w:separator/>
      </w:r>
    </w:p>
  </w:endnote>
  <w:endnote w:type="continuationSeparator" w:id="0">
    <w:p w:rsidR="00926168" w:rsidRDefault="0092616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68" w:rsidRDefault="00926168">
    <w:pPr>
      <w:pStyle w:val="AmendDraftFooter"/>
    </w:pPr>
    <w:fldSimple w:instr=" TITLE   \* MERGEFORMAT ">
      <w:r>
        <w:t>5757 AMS .... GORR 509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68" w:rsidRDefault="00926168">
    <w:pPr>
      <w:pStyle w:val="AmendDraftFooter"/>
    </w:pPr>
    <w:fldSimple w:instr=" TITLE   \* MERGEFORMAT ">
      <w:r>
        <w:t>5757 AMS .... GORR 509</w:t>
      </w:r>
    </w:fldSimple>
    <w:r>
      <w:tab/>
    </w:r>
    <w:fldSimple w:instr=" PAGE  \* Arabic  \* MERGEFORMAT ">
      <w:r w:rsidR="005135B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168" w:rsidRDefault="00926168" w:rsidP="00DF5D0E">
      <w:r>
        <w:separator/>
      </w:r>
    </w:p>
  </w:footnote>
  <w:footnote w:type="continuationSeparator" w:id="0">
    <w:p w:rsidR="00926168" w:rsidRDefault="0092616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68" w:rsidRDefault="0092616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926168" w:rsidRDefault="00926168">
                <w:pPr>
                  <w:pStyle w:val="RCWSLText"/>
                  <w:jc w:val="right"/>
                </w:pPr>
                <w:r>
                  <w:t>1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2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3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4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5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6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7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8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9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10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11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12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13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14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15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16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17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18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19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20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21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22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23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24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25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26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27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28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29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30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31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32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33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68" w:rsidRDefault="0092616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926168" w:rsidRDefault="00926168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2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3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4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5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6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7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8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9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10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11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12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13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14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15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16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17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18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19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20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21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22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23</w:t>
                </w:r>
              </w:p>
              <w:p w:rsidR="00926168" w:rsidRDefault="00926168">
                <w:pPr>
                  <w:pStyle w:val="RCWSLText"/>
                  <w:jc w:val="right"/>
                </w:pPr>
                <w:r>
                  <w:t>24</w:t>
                </w:r>
              </w:p>
              <w:p w:rsidR="00926168" w:rsidRDefault="00926168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926168" w:rsidRDefault="00926168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926168" w:rsidRDefault="00926168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C0F12"/>
    <w:rsid w:val="001E6675"/>
    <w:rsid w:val="00217E8A"/>
    <w:rsid w:val="00281CBD"/>
    <w:rsid w:val="00316CD9"/>
    <w:rsid w:val="003E2FC6"/>
    <w:rsid w:val="00492DDC"/>
    <w:rsid w:val="005135BE"/>
    <w:rsid w:val="00523C5A"/>
    <w:rsid w:val="00605C39"/>
    <w:rsid w:val="006841E6"/>
    <w:rsid w:val="006F7027"/>
    <w:rsid w:val="0072335D"/>
    <w:rsid w:val="0072541D"/>
    <w:rsid w:val="007D35D4"/>
    <w:rsid w:val="00846034"/>
    <w:rsid w:val="00926168"/>
    <w:rsid w:val="00931B84"/>
    <w:rsid w:val="009676D6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5781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128</TotalTime>
  <Pages>1</Pages>
  <Words>102</Words>
  <Characters>707</Characters>
  <Application>Microsoft Office Word</Application>
  <DocSecurity>8</DocSecurity>
  <Lines>70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5757 AMS .... GORR 509</vt:lpstr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5757 AMS KING GORR 509</dc:title>
  <dc:subject/>
  <dc:creator>Washington State Legislature</dc:creator>
  <cp:keywords/>
  <dc:description/>
  <cp:lastModifiedBy>Washington State Legislature</cp:lastModifiedBy>
  <cp:revision>4</cp:revision>
  <cp:lastPrinted>2010-02-09T00:15:00Z</cp:lastPrinted>
  <dcterms:created xsi:type="dcterms:W3CDTF">2010-02-08T23:52:00Z</dcterms:created>
  <dcterms:modified xsi:type="dcterms:W3CDTF">2010-02-09T02:04:00Z</dcterms:modified>
</cp:coreProperties>
</file>