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26157" w:rsidP="0072541D">
          <w:pPr>
            <w:pStyle w:val="AmendDocName"/>
          </w:pPr>
          <w:customXml w:element="BillDocName">
            <w:r>
              <w:t xml:space="preserve">5873-S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NICH</w:t>
            </w:r>
          </w:customXml>
          <w:customXml w:element="DraftNumber">
            <w:r>
              <w:t xml:space="preserve"> 021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26157">
          <w:customXml w:element="ReferenceNumber">
            <w:r w:rsidR="00465D59">
              <w:rPr>
                <w:b/>
                <w:u w:val="single"/>
              </w:rPr>
              <w:t>SSB 5873</w:t>
            </w:r>
            <w:r w:rsidR="00DE256E">
              <w:t xml:space="preserve"> - </w:t>
            </w:r>
          </w:customXml>
          <w:customXml w:element="Floor">
            <w:r w:rsidR="00465D59">
              <w:t>S AMD</w:t>
            </w:r>
          </w:customXml>
          <w:customXml w:element="AmendNumber">
            <w:r>
              <w:rPr>
                <w:b/>
              </w:rPr>
              <w:t xml:space="preserve"> 89</w:t>
            </w:r>
          </w:customXml>
        </w:p>
        <w:p w:rsidR="00DF5D0E" w:rsidRDefault="00C26157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C2615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3/09/2009</w:t>
            </w:r>
          </w:customXml>
        </w:p>
      </w:customXml>
      <w:permStart w:id="0" w:edGrp="everyone" w:displacedByCustomXml="next"/>
      <w:customXml w:element="Page">
        <w:p w:rsidR="003A1820" w:rsidRDefault="00C26157" w:rsidP="003A182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65D59">
            <w:t xml:space="preserve">On page </w:t>
          </w:r>
          <w:r w:rsidR="003A1820">
            <w:t>4</w:t>
          </w:r>
          <w:r w:rsidR="00465D59">
            <w:t xml:space="preserve">, </w:t>
          </w:r>
          <w:r w:rsidR="003A1820">
            <w:t xml:space="preserve">after </w:t>
          </w:r>
          <w:r w:rsidR="00465D59">
            <w:t xml:space="preserve">line </w:t>
          </w:r>
          <w:r w:rsidR="003A1820">
            <w:t>32</w:t>
          </w:r>
          <w:r w:rsidR="00465D59">
            <w:t xml:space="preserve">, </w:t>
          </w:r>
          <w:r w:rsidR="003A1820">
            <w:t>insert the following:</w:t>
          </w:r>
        </w:p>
        <w:p w:rsidR="00465D59" w:rsidRDefault="003A1820" w:rsidP="003A1820">
          <w:pPr>
            <w:pStyle w:val="Page"/>
          </w:pPr>
          <w:r>
            <w:tab/>
          </w:r>
          <w:r>
            <w:rPr>
              <w:u w:val="single"/>
            </w:rPr>
            <w:t>(8) For the purposes of this section, "apprentice" includes workers participating in a formal training program conducted by an employer and approved by the awarding agency, a private vocational school licensed under RCW Chapter 28C.10, or an institution of higher education as defined in RCW 28B.10.016."</w:t>
          </w:r>
          <w:r w:rsidR="00465D59">
            <w:t xml:space="preserve"> </w:t>
          </w:r>
        </w:p>
        <w:p w:rsidR="00DF5D0E" w:rsidRPr="00523C5A" w:rsidRDefault="00C26157" w:rsidP="00465D59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5B0617">
            <w:t>For the purposes of meeting apprentice utilization requirements, workers participating in a formal training program conducted by an employer and approved by the awarding agency, a private vocational school, or an institution of higher education are considered apprentices.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2615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20" w:rsidRDefault="003A1820" w:rsidP="00DF5D0E">
      <w:r>
        <w:separator/>
      </w:r>
    </w:p>
  </w:endnote>
  <w:endnote w:type="continuationSeparator" w:id="1">
    <w:p w:rsidR="003A1820" w:rsidRDefault="003A182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0" w:rsidRDefault="003A1820">
    <w:pPr>
      <w:pStyle w:val="AmendDraftFooter"/>
    </w:pPr>
    <w:fldSimple w:instr=" TITLE   \* MERGEFORMAT ">
      <w:r>
        <w:t>5873-S AMS KING NICH 021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0" w:rsidRDefault="003A1820">
    <w:pPr>
      <w:pStyle w:val="AmendDraftFooter"/>
    </w:pPr>
    <w:fldSimple w:instr=" TITLE   \* MERGEFORMAT ">
      <w:r>
        <w:t>5873-S AMS KING NICH 021</w:t>
      </w:r>
    </w:fldSimple>
    <w:r>
      <w:tab/>
    </w:r>
    <w:fldSimple w:instr=" PAGE  \* Arabic  \* MERGEFORMAT ">
      <w:r w:rsidR="005B061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20" w:rsidRDefault="003A1820" w:rsidP="00DF5D0E">
      <w:r>
        <w:separator/>
      </w:r>
    </w:p>
  </w:footnote>
  <w:footnote w:type="continuationSeparator" w:id="1">
    <w:p w:rsidR="003A1820" w:rsidRDefault="003A182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0" w:rsidRDefault="003A182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A1820" w:rsidRDefault="003A1820">
                <w:pPr>
                  <w:pStyle w:val="RCWSLText"/>
                  <w:jc w:val="right"/>
                </w:pPr>
                <w:r>
                  <w:t>1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3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4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5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6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7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8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9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10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11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12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13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14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15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16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17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18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19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20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21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22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23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24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25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26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27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28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29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30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31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32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33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0" w:rsidRDefault="003A182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A1820" w:rsidRDefault="003A182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3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4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5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6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7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8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9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10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11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12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13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14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15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16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17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18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19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20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21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22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23</w:t>
                </w:r>
              </w:p>
              <w:p w:rsidR="003A1820" w:rsidRDefault="003A1820">
                <w:pPr>
                  <w:pStyle w:val="RCWSLText"/>
                  <w:jc w:val="right"/>
                </w:pPr>
                <w:r>
                  <w:t>24</w:t>
                </w:r>
              </w:p>
              <w:p w:rsidR="003A1820" w:rsidRDefault="003A182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A1820" w:rsidRDefault="003A182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A1820" w:rsidRDefault="003A182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A1820"/>
    <w:rsid w:val="003E2FC6"/>
    <w:rsid w:val="00465D59"/>
    <w:rsid w:val="00492DDC"/>
    <w:rsid w:val="00523C5A"/>
    <w:rsid w:val="005B0617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2615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holso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99</Words>
  <Characters>694</Characters>
  <Application>Microsoft Office Word</Application>
  <DocSecurity>8</DocSecurity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5873-S AMS KING NICH 021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5873-S AMS KING NICH 021</dc:title>
  <dc:subject/>
  <dc:creator>Mac</dc:creator>
  <cp:keywords/>
  <dc:description/>
  <cp:lastModifiedBy>Mac</cp:lastModifiedBy>
  <cp:revision>2</cp:revision>
  <dcterms:created xsi:type="dcterms:W3CDTF">2009-03-07T20:32:00Z</dcterms:created>
  <dcterms:modified xsi:type="dcterms:W3CDTF">2009-03-07T20:44:00Z</dcterms:modified>
</cp:coreProperties>
</file>