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C7F2E" w:rsidP="0072541D">
          <w:pPr>
            <w:pStyle w:val="AmendDocName"/>
          </w:pPr>
          <w:customXml w:element="BillDocName">
            <w:r>
              <w:t xml:space="preserve">5995-S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ROGJ</w:t>
            </w:r>
          </w:customXml>
          <w:customXml w:element="DraftNumber">
            <w:r>
              <w:t xml:space="preserve"> 038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C7F2E">
          <w:customXml w:element="ReferenceNumber">
            <w:r w:rsidR="00AB2C5C">
              <w:rPr>
                <w:b/>
                <w:u w:val="single"/>
              </w:rPr>
              <w:t>SSB 5995</w:t>
            </w:r>
            <w:r w:rsidR="00DE256E">
              <w:t xml:space="preserve"> - </w:t>
            </w:r>
          </w:customXml>
          <w:customXml w:element="Floor">
            <w:r w:rsidR="00AB2C5C">
              <w:t>S AMD</w:t>
            </w:r>
          </w:customXml>
          <w:customXml w:element="AmendNumber">
            <w:r>
              <w:rPr>
                <w:b/>
              </w:rPr>
              <w:t xml:space="preserve"> 210</w:t>
            </w:r>
          </w:customXml>
        </w:p>
        <w:p w:rsidR="00DF5D0E" w:rsidRDefault="00CC7F2E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CC7F2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PULLED 4/23/2009</w:t>
            </w:r>
          </w:customXml>
        </w:p>
      </w:customXml>
      <w:permStart w:id="0" w:edGrp="everyone" w:displacedByCustomXml="next"/>
      <w:customXml w:element="Page">
        <w:p w:rsidR="00AB2C5C" w:rsidRDefault="00CC7F2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B2C5C">
            <w:t xml:space="preserve">On page </w:t>
          </w:r>
          <w:r w:rsidR="00972C55">
            <w:t>32, beginning on line 8, strike all material through line 9 on page 33.</w:t>
          </w:r>
        </w:p>
        <w:p w:rsidR="00AB2C5C" w:rsidRDefault="00AB2C5C" w:rsidP="00AB2C5C">
          <w:pPr>
            <w:pStyle w:val="RCWSLText"/>
          </w:pPr>
        </w:p>
        <w:permEnd w:id="0" w:displacedByCustomXml="next"/>
        <w:customXml w:element="Heading">
          <w:p w:rsidR="00AB2C5C" w:rsidRDefault="00AB2C5C" w:rsidP="00AB2C5C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SSB 5995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210</w:t>
              </w:r>
            </w:customXml>
          </w:p>
          <w:p w:rsidR="00AB2C5C" w:rsidRDefault="00AB2C5C" w:rsidP="00AB2C5C">
            <w:pPr>
              <w:spacing w:line="408" w:lineRule="exact"/>
              <w:ind w:firstLine="576"/>
            </w:pPr>
            <w:customXml w:element="Sponsors">
              <w:r>
                <w:t xml:space="preserve">By Senator Honeyford</w:t>
              </w:r>
            </w:customXml>
          </w:p>
          <w:p w:rsidR="00AB2C5C" w:rsidRDefault="00AB2C5C" w:rsidP="00AB2C5C">
            <w:pPr>
              <w:spacing w:line="408" w:lineRule="exact"/>
              <w:jc w:val="right"/>
            </w:pPr>
            <w:customXml w:element="FloorAction">
              <w:r>
                <w:t xml:space="preserve">PULLED 4/23/2009</w:t>
              </w:r>
            </w:customXml>
          </w:p>
        </w:customXml>
        <w:p w:rsidR="00DF5D0E" w:rsidRPr="00523C5A" w:rsidRDefault="00972C55" w:rsidP="00AB2C5C">
          <w:pPr>
            <w:pStyle w:val="RCWSLText"/>
          </w:pPr>
          <w:permStart w:id="1" w:edGrp="everyone"/>
          <w:r>
            <w:tab/>
            <w:t>On page 1, line 6 of the title, after "19.146.225," strike "46.20.520</w:t>
          </w:r>
          <w:r w:rsidR="00C17666">
            <w:t>,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972C55" w:rsidRDefault="00972C55" w:rsidP="00ED2EEB">
          <w:pPr>
            <w:pStyle w:val="Effect"/>
          </w:pP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972C55">
            <w:t xml:space="preserve"> Retains the Motorcycle Safety Education Advisory Board.</w:t>
          </w:r>
          <w:r w:rsidR="00DE256E">
            <w:t> 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C7F2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5C" w:rsidRDefault="00AB2C5C" w:rsidP="00DF5D0E">
      <w:r>
        <w:separator/>
      </w:r>
    </w:p>
  </w:endnote>
  <w:endnote w:type="continuationSeparator" w:id="1">
    <w:p w:rsidR="00AB2C5C" w:rsidRDefault="00AB2C5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7F2E">
    <w:pPr>
      <w:pStyle w:val="AmendDraftFooter"/>
    </w:pPr>
    <w:fldSimple w:instr=" TITLE   \* MERGEFORMAT ">
      <w:r w:rsidR="00AB2C5C">
        <w:t>5995-S AMS HONE ROGJ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B2C5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7F2E">
    <w:pPr>
      <w:pStyle w:val="AmendDraftFooter"/>
    </w:pPr>
    <w:fldSimple w:instr=" TITLE   \* MERGEFORMAT ">
      <w:r w:rsidR="00AB2C5C">
        <w:t>5995-S AMS HONE ROGJ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1766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5C" w:rsidRDefault="00AB2C5C" w:rsidP="00DF5D0E">
      <w:r>
        <w:separator/>
      </w:r>
    </w:p>
  </w:footnote>
  <w:footnote w:type="continuationSeparator" w:id="1">
    <w:p w:rsidR="00AB2C5C" w:rsidRDefault="00AB2C5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C7F2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C7F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72C55"/>
    <w:rsid w:val="009F23A9"/>
    <w:rsid w:val="00A01F29"/>
    <w:rsid w:val="00A93D4A"/>
    <w:rsid w:val="00AB2C5C"/>
    <w:rsid w:val="00AD2D0A"/>
    <w:rsid w:val="00B31D1C"/>
    <w:rsid w:val="00B518D0"/>
    <w:rsid w:val="00B73E0A"/>
    <w:rsid w:val="00B961E0"/>
    <w:rsid w:val="00C17666"/>
    <w:rsid w:val="00CC7F2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54</Words>
  <Characters>379</Characters>
  <Application>Microsoft Office Word</Application>
  <DocSecurity>8</DocSecurity>
  <Lines>34</Lines>
  <Paragraphs>21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5995-S AMS HONE ROGJ 038</dc:title>
  <dc:subject/>
  <dc:creator>Washington State Legislature</dc:creator>
  <cp:keywords/>
  <dc:description/>
  <cp:lastModifiedBy>Washington State Legislature</cp:lastModifiedBy>
  <cp:revision>3</cp:revision>
  <dcterms:created xsi:type="dcterms:W3CDTF">2009-03-12T00:18:00Z</dcterms:created>
  <dcterms:modified xsi:type="dcterms:W3CDTF">2009-03-12T00:22:00Z</dcterms:modified>
</cp:coreProperties>
</file>