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47C42" w:rsidP="0072541D">
          <w:pPr>
            <w:pStyle w:val="AmendDocName"/>
          </w:pPr>
          <w:customXml w:element="BillDocName">
            <w:r>
              <w:t xml:space="preserve">6130-S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BRAN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533</w:t>
            </w:r>
          </w:customXml>
        </w:p>
      </w:customXml>
      <w:customXml w:element="Heading">
        <w:p w:rsidR="00DF5D0E" w:rsidRDefault="00047C42">
          <w:customXml w:element="ReferenceNumber">
            <w:r w:rsidR="00D0325B">
              <w:rPr>
                <w:b/>
                <w:u w:val="single"/>
              </w:rPr>
              <w:t>SSB 6130</w:t>
            </w:r>
            <w:r w:rsidR="00DE256E">
              <w:t xml:space="preserve"> - </w:t>
            </w:r>
          </w:customXml>
          <w:customXml w:element="Floor">
            <w:r w:rsidR="00D0325B">
              <w:t>S AMD TO S4832.1</w:t>
            </w:r>
          </w:customXml>
          <w:customXml w:element="AmendNumber">
            <w:r>
              <w:rPr>
                <w:b/>
              </w:rPr>
              <w:t xml:space="preserve"> 75</w:t>
            </w:r>
          </w:customXml>
        </w:p>
        <w:p w:rsidR="00DF5D0E" w:rsidRDefault="00047C42" w:rsidP="00605C39">
          <w:pPr>
            <w:ind w:firstLine="576"/>
          </w:pPr>
          <w:customXml w:element="Sponsors">
            <w:r>
              <w:t xml:space="preserve">By Senators Brandland, Benton and Holmquist</w:t>
            </w:r>
          </w:customXml>
        </w:p>
        <w:p w:rsidR="00DF5D0E" w:rsidRDefault="00047C4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2/10/2010</w:t>
            </w:r>
          </w:customXml>
        </w:p>
      </w:customXml>
      <w:permStart w:id="0" w:edGrp="everyone" w:displacedByCustomXml="next"/>
      <w:customXml w:element="Page">
        <w:p w:rsidR="00D0325B" w:rsidRDefault="00047C42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0325B">
            <w:t xml:space="preserve">On page </w:t>
          </w:r>
          <w:r w:rsidR="00F67B28">
            <w:t>5</w:t>
          </w:r>
          <w:r w:rsidR="00D0325B">
            <w:t xml:space="preserve">, </w:t>
          </w:r>
          <w:r w:rsidR="00F67B28">
            <w:t xml:space="preserve">after </w:t>
          </w:r>
          <w:r w:rsidR="00D0325B">
            <w:t xml:space="preserve">line </w:t>
          </w:r>
          <w:r w:rsidR="00F67B28">
            <w:t>30, strike all of section 5.</w:t>
          </w:r>
          <w:r w:rsidR="00D0325B">
            <w:t xml:space="preserve"> </w:t>
          </w:r>
        </w:p>
        <w:p w:rsidR="00D0325B" w:rsidRDefault="00D0325B" w:rsidP="00D0325B">
          <w:pPr>
            <w:pStyle w:val="RCWSLText"/>
          </w:pPr>
        </w:p>
        <w:p w:rsidR="00D0325B" w:rsidRDefault="00D0325B" w:rsidP="00D0325B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0325B" w:rsidRDefault="00D0325B" w:rsidP="00D0325B">
          <w:pPr>
            <w:pStyle w:val="RCWSLText"/>
          </w:pPr>
        </w:p>
        <w:permEnd w:id="0" w:displacedByCustomXml="next"/>
        <w:customXml w:element="Heading">
          <w:p w:rsidR="00D0325B" w:rsidRDefault="00047C42" w:rsidP="00D0325B">
            <w:pPr>
              <w:spacing w:line="408" w:lineRule="exact"/>
            </w:pPr>
            <w:customXml w:element="ReferenceNumber">
              <w:r w:rsidR="00D0325B">
                <w:rPr>
                  <w:b/>
                  <w:u w:val="single"/>
                </w:rPr>
                <w:t>SSB 6130</w:t>
              </w:r>
              <w:r w:rsidR="00D0325B">
                <w:t xml:space="preserve"> - </w:t>
              </w:r>
            </w:customXml>
            <w:customXml w:element="Floor">
              <w:r w:rsidR="00D0325B">
                <w:t>S AMD TO S4832.1</w:t>
              </w:r>
            </w:customXml>
            <w:customXml w:element="AmendNumber">
              <w:r>
                <w:rPr>
                  <w:b/>
                </w:rPr>
                <w:t xml:space="preserve"> 75</w:t>
              </w:r>
            </w:customXml>
          </w:p>
          <w:p w:rsidR="00D0325B" w:rsidRDefault="00047C42" w:rsidP="00D0325B">
            <w:pPr>
              <w:spacing w:line="408" w:lineRule="exact"/>
              <w:ind w:firstLine="576"/>
            </w:pPr>
            <w:customXml w:element="Sponsors">
              <w:r>
                <w:t xml:space="preserve">By Senators Brandland, Benton and Holmquist</w:t>
              </w:r>
            </w:customXml>
          </w:p>
          <w:p w:rsidR="00D0325B" w:rsidRDefault="00047C42" w:rsidP="00D0325B">
            <w:pPr>
              <w:spacing w:line="408" w:lineRule="exact"/>
              <w:jc w:val="right"/>
            </w:pPr>
            <w:customXml w:element="FloorAction">
              <w:r>
                <w:t xml:space="preserve">NOT ADOPTED 2/10/2010</w:t>
              </w:r>
            </w:customXml>
          </w:p>
        </w:customXml>
        <w:p w:rsidR="00DF5D0E" w:rsidRPr="00523C5A" w:rsidRDefault="00D0325B" w:rsidP="00D0325B">
          <w:pPr>
            <w:pStyle w:val="RCWSLText"/>
          </w:pPr>
          <w:permStart w:id="1" w:edGrp="everyone"/>
          <w:r>
            <w:tab/>
            <w:t xml:space="preserve">On page </w:t>
          </w:r>
          <w:r w:rsidR="00F67B28">
            <w:t>6</w:t>
          </w:r>
          <w:r>
            <w:t xml:space="preserve">, line </w:t>
          </w:r>
          <w:r w:rsidR="00F67B28">
            <w:t>4</w:t>
          </w:r>
          <w:r>
            <w:t xml:space="preserve"> of the title</w:t>
          </w:r>
          <w:r w:rsidR="00F67B28">
            <w:t xml:space="preserve"> amendment</w:t>
          </w:r>
          <w:r>
            <w:t>, after "</w:t>
          </w:r>
          <w:r w:rsidR="00F67B28">
            <w:t>43.135.041;" strike the remainder of the title amendment and insert "and declaring an emergency."</w:t>
          </w: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</w:t>
          </w:r>
          <w:r w:rsidR="00F67B28">
            <w:t>Removes the emergency clause</w:t>
          </w:r>
          <w:r w:rsidR="00DE256E">
            <w:t>  </w:t>
          </w:r>
        </w:p>
      </w:customXml>
      <w:permEnd w:id="1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047C42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25B" w:rsidRDefault="00D0325B" w:rsidP="00DF5D0E">
      <w:r>
        <w:separator/>
      </w:r>
    </w:p>
  </w:endnote>
  <w:endnote w:type="continuationSeparator" w:id="0">
    <w:p w:rsidR="00D0325B" w:rsidRDefault="00D0325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923" w:rsidRDefault="00C769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47C42">
    <w:pPr>
      <w:pStyle w:val="AmendDraftFooter"/>
    </w:pPr>
    <w:fldSimple w:instr=" TITLE   \* MERGEFORMAT ">
      <w:r w:rsidR="000C68A9">
        <w:t>6130-S AMS .... GORR 533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0325B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47C42">
    <w:pPr>
      <w:pStyle w:val="AmendDraftFooter"/>
    </w:pPr>
    <w:fldSimple w:instr=" TITLE   \* MERGEFORMAT ">
      <w:r w:rsidR="000C68A9">
        <w:t>6130-S AMS .... GORR 533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C68A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25B" w:rsidRDefault="00D0325B" w:rsidP="00DF5D0E">
      <w:r>
        <w:separator/>
      </w:r>
    </w:p>
  </w:footnote>
  <w:footnote w:type="continuationSeparator" w:id="0">
    <w:p w:rsidR="00D0325B" w:rsidRDefault="00D0325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923" w:rsidRDefault="00C769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47C4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047C4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22499"/>
    <w:rsid w:val="00047C42"/>
    <w:rsid w:val="00060D21"/>
    <w:rsid w:val="00096165"/>
    <w:rsid w:val="000C68A9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76923"/>
    <w:rsid w:val="00D0325B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6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96</Words>
  <Characters>454</Characters>
  <Application>Microsoft Office Word</Application>
  <DocSecurity>8</DocSecurity>
  <Lines>28</Lines>
  <Paragraphs>14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6130-S AMS BRAN GORR 533</dc:title>
  <dc:subject/>
  <dc:creator>Washington State Legislature</dc:creator>
  <cp:keywords/>
  <dc:description/>
  <cp:lastModifiedBy>Washington State Legislature</cp:lastModifiedBy>
  <cp:revision>4</cp:revision>
  <cp:lastPrinted>2010-02-11T04:45:00Z</cp:lastPrinted>
  <dcterms:created xsi:type="dcterms:W3CDTF">2010-02-11T04:39:00Z</dcterms:created>
  <dcterms:modified xsi:type="dcterms:W3CDTF">2010-02-11T04:45:00Z</dcterms:modified>
</cp:coreProperties>
</file>