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B0B81" w:rsidP="0072541D">
          <w:pPr>
            <w:pStyle w:val="AmendDocName"/>
          </w:pPr>
          <w:customXml w:element="BillDocName">
            <w:r>
              <w:t xml:space="preserve">6143-S.E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122</w:t>
            </w:r>
          </w:customXml>
        </w:p>
      </w:customXml>
      <w:customXml w:element="Heading">
        <w:p w:rsidR="00DF5D0E" w:rsidRDefault="00CB0B81">
          <w:customXml w:element="ReferenceNumber">
            <w:r w:rsidR="005C4532">
              <w:rPr>
                <w:b/>
                <w:u w:val="single"/>
              </w:rPr>
              <w:t>ESSB 6143</w:t>
            </w:r>
            <w:r w:rsidR="00DE256E">
              <w:t xml:space="preserve"> - </w:t>
            </w:r>
          </w:customXml>
          <w:customXml w:element="Floor">
            <w:r w:rsidR="005C4532">
              <w:t>S AMD</w:t>
            </w:r>
          </w:customXml>
          <w:customXml w:element="AmendNumber">
            <w:r>
              <w:rPr>
                <w:b/>
              </w:rPr>
              <w:t xml:space="preserve"> 451</w:t>
            </w:r>
          </w:customXml>
        </w:p>
        <w:p w:rsidR="00DF5D0E" w:rsidRDefault="00CB0B81" w:rsidP="00605C39">
          <w:pPr>
            <w:ind w:firstLine="576"/>
          </w:pPr>
          <w:customXml w:element="Sponsors">
            <w:r>
              <w:t xml:space="preserve">By Senators Keiser, Franklin, Shin, Rockefeller, Kilmer, Haugen, Pridemore, Regala, Berkey and Eide</w:t>
            </w:r>
          </w:customXml>
        </w:p>
        <w:p w:rsidR="00DF5D0E" w:rsidRDefault="00CB0B8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3/19/2010</w:t>
            </w:r>
          </w:customXml>
        </w:p>
      </w:customXml>
      <w:permStart w:id="0" w:edGrp="everyone" w:displacedByCustomXml="next"/>
      <w:customXml w:element="Page">
        <w:p w:rsidR="005C4532" w:rsidRDefault="00CB0B8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C4532">
            <w:t xml:space="preserve">On page </w:t>
          </w:r>
          <w:r w:rsidR="003C45BF">
            <w:t>94</w:t>
          </w:r>
          <w:r w:rsidR="005C4532">
            <w:t xml:space="preserve">, line </w:t>
          </w:r>
          <w:r w:rsidR="003C45BF">
            <w:t>5</w:t>
          </w:r>
          <w:r w:rsidR="005C4532">
            <w:t xml:space="preserve">, </w:t>
          </w:r>
          <w:r w:rsidR="003C45BF">
            <w:t>strike "82.04.260(9)"</w:t>
          </w:r>
        </w:p>
        <w:p w:rsidR="005C4532" w:rsidRDefault="005C4532" w:rsidP="005C4532">
          <w:pPr>
            <w:pStyle w:val="RCWSLText"/>
          </w:pPr>
        </w:p>
        <w:p w:rsidR="005C4532" w:rsidRDefault="005C4532" w:rsidP="005C4532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CB0B81" w:rsidP="005C453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3C45BF">
            <w:t>Exempts nonprofit and public hospitals from the increase in the business and occupation tax on service businesses.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B0B8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32" w:rsidRDefault="005C4532" w:rsidP="00DF5D0E">
      <w:r>
        <w:separator/>
      </w:r>
    </w:p>
  </w:endnote>
  <w:endnote w:type="continuationSeparator" w:id="0">
    <w:p w:rsidR="005C4532" w:rsidRDefault="005C453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FA" w:rsidRDefault="006206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B0B81">
    <w:pPr>
      <w:pStyle w:val="AmendDraftFooter"/>
    </w:pPr>
    <w:fldSimple w:instr=" TITLE   \* MERGEFORMAT ">
      <w:r w:rsidR="000C735F">
        <w:t>6143-S.E AMS .... CARL 122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C453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B0B81">
    <w:pPr>
      <w:pStyle w:val="AmendDraftFooter"/>
    </w:pPr>
    <w:fldSimple w:instr=" TITLE   \* MERGEFORMAT ">
      <w:r w:rsidR="000C735F">
        <w:t>6143-S.E AMS .... CARL 122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C735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32" w:rsidRDefault="005C4532" w:rsidP="00DF5D0E">
      <w:r>
        <w:separator/>
      </w:r>
    </w:p>
  </w:footnote>
  <w:footnote w:type="continuationSeparator" w:id="0">
    <w:p w:rsidR="005C4532" w:rsidRDefault="005C453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FA" w:rsidRDefault="006206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B0B8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B0B8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C735F"/>
    <w:rsid w:val="000E603A"/>
    <w:rsid w:val="00106544"/>
    <w:rsid w:val="001A775A"/>
    <w:rsid w:val="001E6675"/>
    <w:rsid w:val="00217E8A"/>
    <w:rsid w:val="00281CBD"/>
    <w:rsid w:val="00316CD9"/>
    <w:rsid w:val="003C45BF"/>
    <w:rsid w:val="003E2FC6"/>
    <w:rsid w:val="00492DDC"/>
    <w:rsid w:val="00523C5A"/>
    <w:rsid w:val="005C4532"/>
    <w:rsid w:val="00605C39"/>
    <w:rsid w:val="006206FA"/>
    <w:rsid w:val="006841E6"/>
    <w:rsid w:val="006E4D1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B0B81"/>
    <w:rsid w:val="00D40447"/>
    <w:rsid w:val="00DA47F3"/>
    <w:rsid w:val="00DE256E"/>
    <w:rsid w:val="00DF5D0E"/>
    <w:rsid w:val="00E1471A"/>
    <w:rsid w:val="00E321C5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65</Words>
  <Characters>347</Characters>
  <Application>Microsoft Office Word</Application>
  <DocSecurity>8</DocSecurity>
  <Lines>21</Lines>
  <Paragraphs>10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6143-S.E AMS KEIS CARL 122</dc:title>
  <dc:subject/>
  <dc:creator>Washington State Legislature</dc:creator>
  <cp:keywords/>
  <dc:description/>
  <cp:lastModifiedBy>Washington State Legislature</cp:lastModifiedBy>
  <cp:revision>5</cp:revision>
  <cp:lastPrinted>2010-03-19T03:09:00Z</cp:lastPrinted>
  <dcterms:created xsi:type="dcterms:W3CDTF">2010-03-19T03:04:00Z</dcterms:created>
  <dcterms:modified xsi:type="dcterms:W3CDTF">2010-03-19T03:10:00Z</dcterms:modified>
</cp:coreProperties>
</file>