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2727" w:rsidP="0072541D">
          <w:pPr>
            <w:pStyle w:val="AmendDocName"/>
          </w:pPr>
          <w:customXml w:element="BillDocName">
            <w:r>
              <w:t xml:space="preserve">6158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077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52727">
          <w:customXml w:element="ReferenceNumber">
            <w:r w:rsidR="005D2A88">
              <w:rPr>
                <w:b/>
                <w:u w:val="single"/>
              </w:rPr>
              <w:t>SB 6158</w:t>
            </w:r>
            <w:r w:rsidR="00DE256E">
              <w:t xml:space="preserve"> - </w:t>
            </w:r>
          </w:customXml>
          <w:customXml w:element="Floor">
            <w:r w:rsidR="005D2A88">
              <w:t>S AMD</w:t>
            </w:r>
          </w:customXml>
          <w:customXml w:element="AmendNumber">
            <w:r>
              <w:rPr>
                <w:b/>
              </w:rPr>
              <w:t xml:space="preserve"> 477</w:t>
            </w:r>
          </w:customXml>
        </w:p>
        <w:p w:rsidR="00DF5D0E" w:rsidRDefault="00C52727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C527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5D2A88" w:rsidRDefault="00C5272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2A88">
            <w:t xml:space="preserve">On page </w:t>
          </w:r>
          <w:r w:rsidR="00D55B4E">
            <w:t>1,</w:t>
          </w:r>
          <w:r w:rsidR="005D2A88">
            <w:t xml:space="preserve"> line </w:t>
          </w:r>
          <w:r w:rsidR="00011065">
            <w:t>13</w:t>
          </w:r>
          <w:r w:rsidR="005D2A88">
            <w:t>,</w:t>
          </w:r>
          <w:r w:rsidR="00D55B4E">
            <w:t xml:space="preserve"> after "hours"</w:t>
          </w:r>
          <w:r w:rsidR="005D2A88">
            <w:t xml:space="preserve"> strike</w:t>
          </w:r>
          <w:r w:rsidR="00D55B4E">
            <w:t xml:space="preserve"> "((((</w:t>
          </w:r>
          <w:r w:rsidR="00D55B4E" w:rsidRPr="00D55B4E">
            <w:rPr>
              <w:strike/>
            </w:rPr>
            <w:t>in employment</w:t>
          </w:r>
          <w:r w:rsidR="00D55B4E">
            <w:t>))))"</w:t>
          </w:r>
          <w:r w:rsidR="005D2A88">
            <w:t xml:space="preserve"> </w:t>
          </w:r>
          <w:r w:rsidR="00D55B4E">
            <w:t>and insert "in employment"</w:t>
          </w:r>
        </w:p>
        <w:p w:rsidR="00DF5D0E" w:rsidRPr="00523C5A" w:rsidRDefault="00C52727" w:rsidP="005D2A8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55B4E">
            <w:t>Leaves the words "in employment" in statute.  The Code Revisers Office removed the words during drafting.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5272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88" w:rsidRDefault="005D2A88" w:rsidP="00DF5D0E">
      <w:r>
        <w:separator/>
      </w:r>
    </w:p>
  </w:endnote>
  <w:endnote w:type="continuationSeparator" w:id="1">
    <w:p w:rsidR="005D2A88" w:rsidRDefault="005D2A8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2727">
    <w:pPr>
      <w:pStyle w:val="AmendDraftFooter"/>
    </w:pPr>
    <w:fldSimple w:instr=" TITLE   \* MERGEFORMAT ">
      <w:r w:rsidR="00692535">
        <w:t>6158 AMS KEIS MUNG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2A8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2727">
    <w:pPr>
      <w:pStyle w:val="AmendDraftFooter"/>
    </w:pPr>
    <w:fldSimple w:instr=" TITLE   \* MERGEFORMAT ">
      <w:r w:rsidR="00692535">
        <w:t>6158 AMS KEIS MUNG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25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88" w:rsidRDefault="005D2A88" w:rsidP="00DF5D0E">
      <w:r>
        <w:separator/>
      </w:r>
    </w:p>
  </w:footnote>
  <w:footnote w:type="continuationSeparator" w:id="1">
    <w:p w:rsidR="005D2A88" w:rsidRDefault="005D2A8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27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527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1065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D2A88"/>
    <w:rsid w:val="00605C39"/>
    <w:rsid w:val="006841E6"/>
    <w:rsid w:val="00692535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2727"/>
    <w:rsid w:val="00D40447"/>
    <w:rsid w:val="00D55B4E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45</Words>
  <Characters>317</Characters>
  <Application>Microsoft Office Word</Application>
  <DocSecurity>8</DocSecurity>
  <Lines>31</Lines>
  <Paragraphs>19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6158 AMS KEIS MUNG 077</dc:title>
  <dc:subject/>
  <dc:creator>Washington State Legislature</dc:creator>
  <cp:keywords/>
  <dc:description/>
  <cp:lastModifiedBy>Washington State Legislature</cp:lastModifiedBy>
  <cp:revision>4</cp:revision>
  <cp:lastPrinted>2009-04-23T15:42:00Z</cp:lastPrinted>
  <dcterms:created xsi:type="dcterms:W3CDTF">2009-04-23T15:36:00Z</dcterms:created>
  <dcterms:modified xsi:type="dcterms:W3CDTF">2009-04-23T15:42:00Z</dcterms:modified>
</cp:coreProperties>
</file>