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E4BEE" w:rsidP="0072541D">
          <w:pPr>
            <w:pStyle w:val="AmendDocName"/>
          </w:pPr>
          <w:customXml w:element="BillDocName">
            <w:r>
              <w:t xml:space="preserve">6221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EE4BEE">
          <w:customXml w:element="ReferenceNumber">
            <w:r w:rsidR="00145E83">
              <w:rPr>
                <w:b/>
                <w:u w:val="single"/>
              </w:rPr>
              <w:t>SB 6221</w:t>
            </w:r>
            <w:r w:rsidR="00DE256E">
              <w:t xml:space="preserve"> - </w:t>
            </w:r>
          </w:customXml>
          <w:customXml w:element="Floor">
            <w:r w:rsidR="00145E83">
              <w:t>S AMD</w:t>
            </w:r>
          </w:customXml>
          <w:customXml w:element="AmendNumber">
            <w:r>
              <w:rPr>
                <w:b/>
              </w:rPr>
              <w:t xml:space="preserve"> 8</w:t>
            </w:r>
          </w:customXml>
        </w:p>
        <w:p w:rsidR="00DF5D0E" w:rsidRDefault="00EE4BEE" w:rsidP="00605C39">
          <w:pPr>
            <w:ind w:firstLine="576"/>
          </w:pPr>
          <w:customXml w:element="Sponsors">
            <w:r>
              <w:t xml:space="preserve">By Senators Tom and King</w:t>
            </w:r>
          </w:customXml>
        </w:p>
        <w:p w:rsidR="00DF5D0E" w:rsidRDefault="00EE4B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2/05/2010</w:t>
            </w:r>
          </w:customXml>
        </w:p>
      </w:customXml>
      <w:permStart w:id="0" w:edGrp="everyone" w:displacedByCustomXml="next"/>
      <w:customXml w:element="Page">
        <w:p w:rsidR="00145E83" w:rsidRPr="00200D71" w:rsidRDefault="00EE4BE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5E83">
            <w:t xml:space="preserve">On page </w:t>
          </w:r>
          <w:r w:rsidR="00200D71">
            <w:t>4</w:t>
          </w:r>
          <w:r w:rsidR="00145E83">
            <w:t xml:space="preserve">, line </w:t>
          </w:r>
          <w:r w:rsidR="00200D71">
            <w:t>6</w:t>
          </w:r>
          <w:r w:rsidR="00145E83">
            <w:t xml:space="preserve">, after </w:t>
          </w:r>
          <w:r w:rsidR="00200D71">
            <w:t>"designee</w:t>
          </w:r>
          <w:r w:rsidR="00200D71">
            <w:rPr>
              <w:u w:val="single"/>
            </w:rPr>
            <w:t>,</w:t>
          </w:r>
          <w:r w:rsidR="00200D71">
            <w:t>"</w:t>
          </w:r>
          <w:r w:rsidR="00145E83">
            <w:t xml:space="preserve"> insert </w:t>
          </w:r>
          <w:r w:rsidR="00200D71">
            <w:t>"</w:t>
          </w:r>
          <w:r w:rsidR="00200D71">
            <w:rPr>
              <w:u w:val="single"/>
            </w:rPr>
            <w:t>authorized officer of a school district,</w:t>
          </w:r>
          <w:r w:rsidR="00200D71">
            <w:t>"</w:t>
          </w:r>
        </w:p>
        <w:p w:rsidR="00DF5D0E" w:rsidRPr="00523C5A" w:rsidRDefault="00EE4BEE" w:rsidP="00145E8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81203D" w:rsidRDefault="0081203D" w:rsidP="00ED2EEB">
          <w:pPr>
            <w:pStyle w:val="Effect"/>
          </w:pPr>
        </w:p>
        <w:p w:rsidR="0081203D" w:rsidRDefault="0081203D" w:rsidP="00ED2EEB">
          <w:pPr>
            <w:pStyle w:val="Effect"/>
          </w:pPr>
        </w:p>
        <w:p w:rsidR="0081203D" w:rsidRDefault="0081203D" w:rsidP="00ED2EEB">
          <w:pPr>
            <w:pStyle w:val="Effect"/>
          </w:pPr>
        </w:p>
        <w:p w:rsidR="0081203D" w:rsidRDefault="0081203D" w:rsidP="00ED2EEB">
          <w:pPr>
            <w:pStyle w:val="Effect"/>
          </w:pPr>
        </w:p>
        <w:p w:rsidR="0081203D" w:rsidRDefault="0081203D" w:rsidP="00ED2EEB">
          <w:pPr>
            <w:pStyle w:val="Effect"/>
          </w:pPr>
        </w:p>
        <w:p w:rsidR="0081203D" w:rsidRDefault="0081203D" w:rsidP="00ED2EEB">
          <w:pPr>
            <w:pStyle w:val="Effect"/>
          </w:pPr>
        </w:p>
        <w:p w:rsidR="0081203D" w:rsidRDefault="0081203D" w:rsidP="00ED2EEB">
          <w:pPr>
            <w:pStyle w:val="Effect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00D71">
            <w:t>Authorizes school districts to make direct investments in the State Treasurer's Local Government Investment Pool, instead of investments made via the County Treasurer.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E4BE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83" w:rsidRDefault="00145E83" w:rsidP="00DF5D0E">
      <w:r>
        <w:separator/>
      </w:r>
    </w:p>
  </w:endnote>
  <w:endnote w:type="continuationSeparator" w:id="0">
    <w:p w:rsidR="00145E83" w:rsidRDefault="00145E8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99" w:rsidRDefault="00726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E4BEE">
    <w:pPr>
      <w:pStyle w:val="AmendDraftFooter"/>
    </w:pPr>
    <w:fldSimple w:instr=" TITLE   \* MERGEFORMAT ">
      <w:r w:rsidR="00645E57">
        <w:t>6221 AMS TOM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45E8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E4BEE">
    <w:pPr>
      <w:pStyle w:val="AmendDraftFooter"/>
    </w:pPr>
    <w:fldSimple w:instr=" TITLE   \* MERGEFORMAT ">
      <w:r w:rsidR="00645E57">
        <w:t>6221 AMS TOM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5E5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83" w:rsidRDefault="00145E83" w:rsidP="00DF5D0E">
      <w:r>
        <w:separator/>
      </w:r>
    </w:p>
  </w:footnote>
  <w:footnote w:type="continuationSeparator" w:id="0">
    <w:p w:rsidR="00145E83" w:rsidRDefault="00145E8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99" w:rsidRDefault="007260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E4B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E4B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5E83"/>
    <w:rsid w:val="001A775A"/>
    <w:rsid w:val="001E6675"/>
    <w:rsid w:val="00200D71"/>
    <w:rsid w:val="00217E8A"/>
    <w:rsid w:val="00281CBD"/>
    <w:rsid w:val="00316CD9"/>
    <w:rsid w:val="003E2FC6"/>
    <w:rsid w:val="00492DDC"/>
    <w:rsid w:val="00523C5A"/>
    <w:rsid w:val="005C2FF4"/>
    <w:rsid w:val="00605C39"/>
    <w:rsid w:val="00645E57"/>
    <w:rsid w:val="006841E6"/>
    <w:rsid w:val="006F7027"/>
    <w:rsid w:val="0072335D"/>
    <w:rsid w:val="0072541D"/>
    <w:rsid w:val="00726099"/>
    <w:rsid w:val="007D35D4"/>
    <w:rsid w:val="0081203D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E4BE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69</Words>
  <Characters>353</Characters>
  <Application>Microsoft Office Word</Application>
  <DocSecurity>8</DocSecurity>
  <Lines>32</Lines>
  <Paragraphs>9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6221 AMS TOM JONE 001</dc:title>
  <dc:subject/>
  <dc:creator>Washington State Legislature</dc:creator>
  <cp:keywords/>
  <dc:description/>
  <cp:lastModifiedBy>Washington State Legislature</cp:lastModifiedBy>
  <cp:revision>7</cp:revision>
  <cp:lastPrinted>2010-01-24T19:30:00Z</cp:lastPrinted>
  <dcterms:created xsi:type="dcterms:W3CDTF">2010-01-24T19:24:00Z</dcterms:created>
  <dcterms:modified xsi:type="dcterms:W3CDTF">2010-01-24T19:30:00Z</dcterms:modified>
</cp:coreProperties>
</file>