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378F" w:rsidP="0072541D">
          <w:pPr>
            <w:pStyle w:val="AmendDocName"/>
          </w:pPr>
          <w:customXml w:element="BillDocName">
            <w:r>
              <w:t xml:space="preserve">6426-S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ROCK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7B378F">
          <w:customXml w:element="ReferenceNumber">
            <w:r w:rsidR="00E20A1A">
              <w:rPr>
                <w:b/>
                <w:u w:val="single"/>
              </w:rPr>
              <w:t>SSB 6426</w:t>
            </w:r>
            <w:r w:rsidR="00DE256E">
              <w:t xml:space="preserve"> - </w:t>
            </w:r>
          </w:customXml>
          <w:customXml w:element="Floor">
            <w:r w:rsidR="00E20A1A">
              <w:t>S AMD</w:t>
            </w:r>
          </w:customXml>
          <w:customXml w:element="AmendNumber">
            <w:r>
              <w:rPr>
                <w:b/>
              </w:rPr>
              <w:t xml:space="preserve"> 57</w:t>
            </w:r>
          </w:customXml>
        </w:p>
        <w:p w:rsidR="00DF5D0E" w:rsidRDefault="007B378F" w:rsidP="00605C39">
          <w:pPr>
            <w:ind w:firstLine="576"/>
          </w:pPr>
          <w:customXml w:element="Sponsors">
            <w:r>
              <w:t xml:space="preserve">By Senators Rockefeller, Fraser, Morton, Delvin and Parlette</w:t>
            </w:r>
          </w:customXml>
        </w:p>
        <w:p w:rsidR="00DF5D0E" w:rsidRDefault="007B37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E20A1A" w:rsidRDefault="007B378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20A1A">
            <w:t xml:space="preserve">On page </w:t>
          </w:r>
          <w:r w:rsidR="006103A7">
            <w:t>91</w:t>
          </w:r>
          <w:r w:rsidR="00E20A1A">
            <w:t xml:space="preserve">, </w:t>
          </w:r>
          <w:r w:rsidR="006103A7">
            <w:t>beginning on</w:t>
          </w:r>
          <w:r w:rsidR="00E20A1A">
            <w:t xml:space="preserve"> line </w:t>
          </w:r>
          <w:r w:rsidR="006103A7">
            <w:t>1</w:t>
          </w:r>
          <w:r w:rsidR="00E20A1A">
            <w:t xml:space="preserve">, strike all material down through </w:t>
          </w:r>
          <w:r w:rsidR="006103A7">
            <w:t>and including line 5.</w:t>
          </w:r>
        </w:p>
        <w:p w:rsidR="00E20A1A" w:rsidRDefault="00E20A1A" w:rsidP="00E20A1A">
          <w:pPr>
            <w:pStyle w:val="RCWSLText"/>
          </w:pPr>
        </w:p>
        <w:p w:rsidR="00E20A1A" w:rsidRDefault="00E20A1A" w:rsidP="00E20A1A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E20A1A" w:rsidRDefault="00E20A1A" w:rsidP="00E20A1A">
          <w:pPr>
            <w:pStyle w:val="RCWSLText"/>
          </w:pPr>
        </w:p>
        <w:p w:rsidR="006103A7" w:rsidRDefault="006103A7" w:rsidP="00E20A1A">
          <w:pPr>
            <w:pStyle w:val="RCWSLText"/>
          </w:pPr>
        </w:p>
        <w:p w:rsidR="006103A7" w:rsidRDefault="006103A7" w:rsidP="00E20A1A">
          <w:pPr>
            <w:pStyle w:val="RCWSLText"/>
          </w:pPr>
        </w:p>
        <w:permEnd w:id="0" w:displacedByCustomXml="next"/>
        <w:customXml w:element="Heading">
          <w:p w:rsidR="00E20A1A" w:rsidRDefault="00E20A1A" w:rsidP="00E20A1A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6426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57</w:t>
              </w:r>
            </w:customXml>
          </w:p>
          <w:p w:rsidR="00E20A1A" w:rsidRDefault="00E20A1A" w:rsidP="00E20A1A">
            <w:pPr>
              <w:spacing w:line="408" w:lineRule="exact"/>
              <w:ind w:firstLine="576"/>
            </w:pPr>
            <w:customXml w:element="Sponsors">
              <w:r>
                <w:t xml:space="preserve">By Senators Rockefeller, Fraser, Morton, Delvin and Parlette</w:t>
              </w:r>
            </w:customXml>
          </w:p>
          <w:p w:rsidR="00E20A1A" w:rsidRDefault="00E20A1A" w:rsidP="00E20A1A">
            <w:pPr>
              <w:spacing w:line="408" w:lineRule="exact"/>
              <w:jc w:val="right"/>
            </w:pPr>
            <w:customXml w:element="FloorAction">
              <w:r>
                <w:t xml:space="preserve">ADOPTED 2/10/2010</w:t>
              </w:r>
            </w:customXml>
          </w:p>
        </w:customXml>
        <w:p w:rsidR="006103A7" w:rsidRDefault="006103A7" w:rsidP="00E20A1A">
          <w:pPr>
            <w:pStyle w:val="RCWSLText"/>
          </w:pPr>
          <w:permStart w:id="1" w:edGrp="everyone"/>
          <w:r>
            <w:tab/>
            <w:t>On page 2, beginning on line 9</w:t>
          </w:r>
          <w:r w:rsidR="00E20A1A">
            <w:t xml:space="preserve"> of the title, </w:t>
          </w:r>
          <w:r>
            <w:t>strike "adding a new section to chapter 43.147 RCW;"</w:t>
          </w:r>
        </w:p>
        <w:p w:rsidR="006103A7" w:rsidRDefault="006103A7" w:rsidP="00E20A1A">
          <w:pPr>
            <w:pStyle w:val="RCWSLText"/>
          </w:pPr>
        </w:p>
        <w:p w:rsidR="006103A7" w:rsidRDefault="006103A7" w:rsidP="00E20A1A">
          <w:pPr>
            <w:pStyle w:val="RCWSLText"/>
          </w:pPr>
        </w:p>
        <w:p w:rsidR="00DF5D0E" w:rsidRPr="00523C5A" w:rsidRDefault="007B378F" w:rsidP="00E20A1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6103A7">
            <w:t>Retains the Pacific Northwest Economic Region Delegate Council and Executive Committee.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B378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1A" w:rsidRDefault="00E20A1A" w:rsidP="00DF5D0E">
      <w:r>
        <w:separator/>
      </w:r>
    </w:p>
  </w:endnote>
  <w:endnote w:type="continuationSeparator" w:id="0">
    <w:p w:rsidR="00E20A1A" w:rsidRDefault="00E20A1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378F">
    <w:pPr>
      <w:pStyle w:val="AmendDraftFooter"/>
    </w:pPr>
    <w:fldSimple w:instr=" TITLE   \* MERGEFORMAT ">
      <w:r w:rsidR="00E20A1A">
        <w:t>6426-S AMS ....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20A1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378F">
    <w:pPr>
      <w:pStyle w:val="AmendDraftFooter"/>
    </w:pPr>
    <w:fldSimple w:instr=" TITLE   \* MERGEFORMAT ">
      <w:r w:rsidR="00E20A1A">
        <w:t>6426-S AMS .... JONE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03A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1A" w:rsidRDefault="00E20A1A" w:rsidP="00DF5D0E">
      <w:r>
        <w:separator/>
      </w:r>
    </w:p>
  </w:footnote>
  <w:footnote w:type="continuationSeparator" w:id="0">
    <w:p w:rsidR="00E20A1A" w:rsidRDefault="00E20A1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37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B37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103A7"/>
    <w:rsid w:val="006841E6"/>
    <w:rsid w:val="006F7027"/>
    <w:rsid w:val="0072335D"/>
    <w:rsid w:val="0072541D"/>
    <w:rsid w:val="007B378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0A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72</Words>
  <Characters>507</Characters>
  <Application>Microsoft Office Word</Application>
  <DocSecurity>8</DocSecurity>
  <Lines>46</Lines>
  <Paragraphs>28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6426-S AMS ROCK JONE 002</dc:title>
  <dc:subject/>
  <dc:creator>Washington State Legislature</dc:creator>
  <cp:keywords/>
  <dc:description/>
  <cp:lastModifiedBy>Washington State Legislature</cp:lastModifiedBy>
  <cp:revision>2</cp:revision>
  <dcterms:created xsi:type="dcterms:W3CDTF">2010-02-10T21:03:00Z</dcterms:created>
  <dcterms:modified xsi:type="dcterms:W3CDTF">2010-02-10T21:07:00Z</dcterms:modified>
</cp:coreProperties>
</file>