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12CFF" w:rsidP="0072541D">
          <w:pPr>
            <w:pStyle w:val="AmendDocName"/>
          </w:pPr>
          <w:customXml w:element="BillDocName">
            <w:r>
              <w:t xml:space="preserve">6508-S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535</w:t>
            </w:r>
          </w:customXml>
        </w:p>
      </w:customXml>
      <w:customXml w:element="Heading">
        <w:p w:rsidR="00DF5D0E" w:rsidRDefault="00A12CFF">
          <w:customXml w:element="ReferenceNumber">
            <w:r w:rsidR="00C70984">
              <w:rPr>
                <w:b/>
                <w:u w:val="single"/>
              </w:rPr>
              <w:t>SSB 6508</w:t>
            </w:r>
            <w:r w:rsidR="00DE256E">
              <w:t xml:space="preserve"> - </w:t>
            </w:r>
          </w:customXml>
          <w:customXml w:element="Floor">
            <w:r w:rsidR="00C70984">
              <w:t>S AMD</w:t>
            </w:r>
          </w:customXml>
          <w:customXml w:element="AmendNumber">
            <w:r>
              <w:rPr>
                <w:b/>
              </w:rPr>
              <w:t xml:space="preserve"> 125</w:t>
            </w:r>
          </w:customXml>
        </w:p>
        <w:p w:rsidR="00DF5D0E" w:rsidRDefault="00A12CFF" w:rsidP="00605C39">
          <w:pPr>
            <w:ind w:firstLine="576"/>
          </w:pPr>
          <w:customXml w:element="Sponsors">
            <w:r>
              <w:t xml:space="preserve">By Senators Haugen, Hargrove, Shin, Sheldon and Berkey</w:t>
            </w:r>
          </w:customXml>
        </w:p>
        <w:p w:rsidR="00DF5D0E" w:rsidRDefault="00A12CF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2/13/2010</w:t>
            </w:r>
          </w:customXml>
        </w:p>
      </w:customXml>
      <w:permStart w:id="0" w:edGrp="everyone" w:displacedByCustomXml="next"/>
      <w:customXml w:element="Page">
        <w:p w:rsidR="00AF3330" w:rsidRDefault="00A12CF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70984">
            <w:t xml:space="preserve">On page </w:t>
          </w:r>
          <w:r w:rsidR="00AF3330">
            <w:t>2</w:t>
          </w:r>
          <w:r w:rsidR="00C70984">
            <w:t xml:space="preserve">, line </w:t>
          </w:r>
          <w:r w:rsidR="00AF3330">
            <w:t>20</w:t>
          </w:r>
          <w:r w:rsidR="00C70984">
            <w:t xml:space="preserve">, after </w:t>
          </w:r>
          <w:r w:rsidR="00AF3330">
            <w:t>"</w:t>
          </w:r>
          <w:r w:rsidR="00AF3330" w:rsidRPr="00AF3330">
            <w:rPr>
              <w:u w:val="single"/>
            </w:rPr>
            <w:t>death</w:t>
          </w:r>
          <w:r w:rsidR="00AF3330">
            <w:t>"</w:t>
          </w:r>
          <w:r w:rsidR="00C70984">
            <w:t xml:space="preserve">, </w:t>
          </w:r>
          <w:r w:rsidR="00AF3330">
            <w:t>insert "</w:t>
          </w:r>
          <w:r w:rsidR="00AF3330" w:rsidRPr="008D3758">
            <w:rPr>
              <w:u w:val="single"/>
            </w:rPr>
            <w:t>of an adult child under the age of twenty-six</w:t>
          </w:r>
          <w:r w:rsidR="00AF3330">
            <w:t xml:space="preserve">" </w:t>
          </w:r>
        </w:p>
        <w:p w:rsidR="00AF3330" w:rsidRDefault="00AF3330" w:rsidP="00096165">
          <w:pPr>
            <w:pStyle w:val="Page"/>
          </w:pPr>
        </w:p>
        <w:p w:rsidR="00AF3330" w:rsidRDefault="00AF3330" w:rsidP="00096165">
          <w:pPr>
            <w:pStyle w:val="Page"/>
          </w:pPr>
          <w:r>
            <w:tab/>
            <w:t>On page 2, line 20, after "</w:t>
          </w:r>
          <w:r w:rsidR="008D3758" w:rsidRPr="008D3758">
            <w:rPr>
              <w:u w:val="single"/>
            </w:rPr>
            <w:t>or at</w:t>
          </w:r>
          <w:r w:rsidR="008D3758">
            <w:t xml:space="preserve">" </w:t>
          </w:r>
          <w:r>
            <w:t xml:space="preserve">strike </w:t>
          </w:r>
          <w:r w:rsidR="008D3758">
            <w:t>"</w:t>
          </w:r>
          <w:r w:rsidRPr="00AF3330">
            <w:rPr>
              <w:u w:val="single"/>
            </w:rPr>
            <w:t>or reasonably near</w:t>
          </w:r>
          <w:r>
            <w:t xml:space="preserve">" </w:t>
          </w:r>
        </w:p>
        <w:p w:rsidR="008D3758" w:rsidRPr="008D3758" w:rsidRDefault="008D3758" w:rsidP="008D3758">
          <w:pPr>
            <w:pStyle w:val="RCWSLText"/>
          </w:pPr>
        </w:p>
        <w:p w:rsidR="00C70984" w:rsidRDefault="00AF3330" w:rsidP="00096165">
          <w:pPr>
            <w:pStyle w:val="Page"/>
          </w:pPr>
          <w:r>
            <w:tab/>
          </w:r>
          <w:r w:rsidR="008D3758">
            <w:t>On page 4, line 27, after "</w:t>
          </w:r>
          <w:r w:rsidR="008D3758" w:rsidRPr="008D3758">
            <w:rPr>
              <w:u w:val="single"/>
            </w:rPr>
            <w:t>death</w:t>
          </w:r>
          <w:r w:rsidR="008D3758">
            <w:t>", insert "</w:t>
          </w:r>
          <w:r w:rsidR="008D3758" w:rsidRPr="008D3758">
            <w:rPr>
              <w:u w:val="single"/>
            </w:rPr>
            <w:t>of an adult child under the age of twenty-six</w:t>
          </w:r>
          <w:r w:rsidR="008D3758">
            <w:t>"</w:t>
          </w:r>
        </w:p>
        <w:p w:rsidR="008D3758" w:rsidRDefault="008D3758" w:rsidP="008D3758">
          <w:pPr>
            <w:pStyle w:val="RCWSLText"/>
          </w:pPr>
        </w:p>
        <w:p w:rsidR="008D3758" w:rsidRPr="008D3758" w:rsidRDefault="008D3758" w:rsidP="008D3758">
          <w:pPr>
            <w:pStyle w:val="RCWSLText"/>
          </w:pPr>
          <w:r>
            <w:tab/>
            <w:t>On page 4, line 27, after "</w:t>
          </w:r>
          <w:r w:rsidRPr="008D3758">
            <w:rPr>
              <w:u w:val="single"/>
            </w:rPr>
            <w:t>or at</w:t>
          </w:r>
          <w:r>
            <w:t>" strike "</w:t>
          </w:r>
          <w:r w:rsidRPr="008D3758">
            <w:rPr>
              <w:u w:val="single"/>
            </w:rPr>
            <w:t>or reasonably near</w:t>
          </w:r>
          <w:r>
            <w:t>"</w:t>
          </w:r>
        </w:p>
        <w:p w:rsidR="00C70984" w:rsidRDefault="00C70984" w:rsidP="00C70984">
          <w:pPr>
            <w:pStyle w:val="RCWSLText"/>
          </w:pPr>
        </w:p>
        <w:p w:rsidR="00C70984" w:rsidRDefault="00C70984" w:rsidP="00C70984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A12CFF" w:rsidP="00C70984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8D3758">
            <w:t xml:space="preserve">Amends wrongful death and survival statutes to allow a parent of an adult child under the age of 26 to bring a cause of action without having to show financial dependence on the child. 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12CF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58" w:rsidRDefault="008D3758" w:rsidP="00DF5D0E">
      <w:r>
        <w:separator/>
      </w:r>
    </w:p>
  </w:endnote>
  <w:endnote w:type="continuationSeparator" w:id="0">
    <w:p w:rsidR="008D3758" w:rsidRDefault="008D375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58" w:rsidRDefault="00A12CFF">
    <w:pPr>
      <w:pStyle w:val="AmendDraftFooter"/>
    </w:pPr>
    <w:fldSimple w:instr=" TITLE   \* MERGEFORMAT ">
      <w:r w:rsidR="00B44158">
        <w:t>6508-S AMS .... GORR 535</w:t>
      </w:r>
    </w:fldSimple>
    <w:r w:rsidR="008D3758">
      <w:tab/>
    </w:r>
    <w:fldSimple w:instr=" PAGE  \* Arabic  \* MERGEFORMAT ">
      <w:r w:rsidR="008D375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58" w:rsidRDefault="00A12CFF">
    <w:pPr>
      <w:pStyle w:val="AmendDraftFooter"/>
    </w:pPr>
    <w:fldSimple w:instr=" TITLE   \* MERGEFORMAT ">
      <w:r w:rsidR="00B44158">
        <w:t>6508-S AMS .... GORR 535</w:t>
      </w:r>
    </w:fldSimple>
    <w:r w:rsidR="008D3758">
      <w:tab/>
    </w:r>
    <w:fldSimple w:instr=" PAGE  \* Arabic  \* MERGEFORMAT ">
      <w:r w:rsidR="0039746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58" w:rsidRDefault="008D3758" w:rsidP="00DF5D0E">
      <w:r>
        <w:separator/>
      </w:r>
    </w:p>
  </w:footnote>
  <w:footnote w:type="continuationSeparator" w:id="0">
    <w:p w:rsidR="008D3758" w:rsidRDefault="008D375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58" w:rsidRDefault="00A12CF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D3758" w:rsidRDefault="008D3758">
                <w:pPr>
                  <w:pStyle w:val="RCWSLText"/>
                  <w:jc w:val="right"/>
                </w:pPr>
                <w:r>
                  <w:t>1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2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3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4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5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6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7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8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9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10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11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12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13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14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15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16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17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18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19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20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21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22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23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24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25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26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27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28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29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30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31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32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33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58" w:rsidRDefault="00A12CF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D3758" w:rsidRDefault="008D375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2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3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4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5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6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7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8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9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10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11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12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13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14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15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16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17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18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19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20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21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22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23</w:t>
                </w:r>
              </w:p>
              <w:p w:rsidR="008D3758" w:rsidRDefault="008D3758">
                <w:pPr>
                  <w:pStyle w:val="RCWSLText"/>
                  <w:jc w:val="right"/>
                </w:pPr>
                <w:r>
                  <w:t>24</w:t>
                </w:r>
              </w:p>
              <w:p w:rsidR="008D3758" w:rsidRDefault="008D375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D3758" w:rsidRDefault="008D375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D3758" w:rsidRDefault="008D375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9746E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D3758"/>
    <w:rsid w:val="00931B84"/>
    <w:rsid w:val="00972869"/>
    <w:rsid w:val="009F23A9"/>
    <w:rsid w:val="00A01F29"/>
    <w:rsid w:val="00A12CFF"/>
    <w:rsid w:val="00A93D4A"/>
    <w:rsid w:val="00AD2D0A"/>
    <w:rsid w:val="00AF3330"/>
    <w:rsid w:val="00B31D1C"/>
    <w:rsid w:val="00B44158"/>
    <w:rsid w:val="00B518D0"/>
    <w:rsid w:val="00B73E0A"/>
    <w:rsid w:val="00B961E0"/>
    <w:rsid w:val="00C1580C"/>
    <w:rsid w:val="00C70984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112</TotalTime>
  <Pages>1</Pages>
  <Words>93</Words>
  <Characters>657</Characters>
  <Application>Microsoft Office Word</Application>
  <DocSecurity>8</DocSecurity>
  <Lines>59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6508-S AMS .... GORR 535</vt:lpstr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6508-S AMS HAUG GORR 535</dc:title>
  <dc:subject/>
  <dc:creator>Washington State Legislature</dc:creator>
  <cp:keywords/>
  <dc:description/>
  <cp:lastModifiedBy>Washington State Legislature</cp:lastModifiedBy>
  <cp:revision>3</cp:revision>
  <cp:lastPrinted>2010-02-12T02:26:00Z</cp:lastPrinted>
  <dcterms:created xsi:type="dcterms:W3CDTF">2010-02-12T00:24:00Z</dcterms:created>
  <dcterms:modified xsi:type="dcterms:W3CDTF">2010-02-12T03:21:00Z</dcterms:modified>
</cp:coreProperties>
</file>