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3F41" w:rsidP="0072541D">
          <w:pPr>
            <w:pStyle w:val="AmendDocName"/>
          </w:pPr>
          <w:customXml w:element="BillDocName">
            <w:r>
              <w:t xml:space="preserve">6621-S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030</w:t>
            </w:r>
          </w:customXml>
        </w:p>
      </w:customXml>
      <w:customXml w:element="Heading">
        <w:p w:rsidR="00DF5D0E" w:rsidRDefault="00463F41">
          <w:customXml w:element="ReferenceNumber">
            <w:proofErr w:type="spellStart"/>
            <w:r w:rsidR="00E5761C">
              <w:rPr>
                <w:b/>
                <w:u w:val="single"/>
              </w:rPr>
              <w:t>SSB</w:t>
            </w:r>
            <w:proofErr w:type="spellEnd"/>
            <w:r w:rsidR="00E5761C">
              <w:rPr>
                <w:b/>
                <w:u w:val="single"/>
              </w:rPr>
              <w:t xml:space="preserve"> 6621</w:t>
            </w:r>
            <w:r w:rsidR="00DE256E">
              <w:t xml:space="preserve"> - </w:t>
            </w:r>
          </w:customXml>
          <w:customXml w:element="Floor">
            <w:r w:rsidR="002A467D">
              <w:t>S AMD</w:t>
            </w:r>
          </w:customXml>
          <w:customXml w:element="AmendNumber">
            <w:r>
              <w:rPr>
                <w:b/>
              </w:rPr>
              <w:t xml:space="preserve"> 107</w:t>
            </w:r>
          </w:customXml>
        </w:p>
        <w:p w:rsidR="00DF5D0E" w:rsidRDefault="00463F41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463F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756B48" w:rsidRDefault="00463F41" w:rsidP="00756B4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6B48">
            <w:t>On page 2, line 10, after "a", insert "communications officer or"</w:t>
          </w:r>
        </w:p>
        <w:p w:rsidR="00756B48" w:rsidRDefault="00756B48" w:rsidP="00756B48">
          <w:pPr>
            <w:pStyle w:val="Page"/>
          </w:pPr>
        </w:p>
        <w:p w:rsidR="00E5761C" w:rsidRDefault="00756B48" w:rsidP="00756B48">
          <w:pPr>
            <w:pStyle w:val="Page"/>
          </w:pPr>
          <w:r>
            <w:tab/>
            <w:t xml:space="preserve">On page 3, line 1 after "a", insert "communications officer or" </w:t>
          </w:r>
          <w:r w:rsidR="00E5761C">
            <w:t xml:space="preserve"> </w:t>
          </w:r>
        </w:p>
        <w:p w:rsidR="00E5761C" w:rsidRDefault="00E5761C" w:rsidP="00E5761C">
          <w:pPr>
            <w:pStyle w:val="RCWSLText"/>
          </w:pPr>
        </w:p>
        <w:permEnd w:id="0" w:displacedByCustomXml="next"/>
        <w:customXml w:element="Heading">
          <w:p w:rsidR="00E5761C" w:rsidRDefault="00463F41" w:rsidP="00E5761C">
            <w:pPr>
              <w:spacing w:line="408" w:lineRule="exact"/>
            </w:pPr>
            <w:customXml w:element="ReferenceNumber">
              <w:r w:rsidR="00E5761C">
                <w:rPr>
                  <w:b/>
                  <w:u w:val="single"/>
                </w:rPr>
                <w:t>SSB 6621</w:t>
              </w:r>
              <w:r w:rsidR="00E5761C">
                <w:t xml:space="preserve"> - </w:t>
              </w:r>
            </w:customXml>
            <w:customXml w:element="Floor">
              <w:r w:rsidR="002A467D">
                <w:t>S AMD</w:t>
              </w:r>
            </w:customXml>
            <w:customXml w:element="AmendNumber">
              <w:r>
                <w:rPr>
                  <w:b/>
                </w:rPr>
                <w:t xml:space="preserve"> 107</w:t>
              </w:r>
            </w:customXml>
          </w:p>
          <w:p w:rsidR="00E5761C" w:rsidRDefault="00463F41" w:rsidP="00E5761C">
            <w:pPr>
              <w:spacing w:line="408" w:lineRule="exact"/>
              <w:ind w:firstLine="576"/>
            </w:pPr>
            <w:customXml w:element="Sponsors">
              <w:r>
                <w:t xml:space="preserve">By Senator Delvin</w:t>
              </w:r>
            </w:customXml>
          </w:p>
          <w:p w:rsidR="00E5761C" w:rsidRDefault="00463F41" w:rsidP="00E5761C">
            <w:pPr>
              <w:spacing w:line="408" w:lineRule="exact"/>
              <w:jc w:val="right"/>
            </w:pPr>
            <w:customXml w:element="FloorAction">
              <w:r>
                <w:t xml:space="preserve">ADOPTED 2/15/2010</w:t>
              </w:r>
            </w:customXml>
          </w:p>
        </w:customXml>
        <w:p w:rsidR="00DF5D0E" w:rsidRPr="00523C5A" w:rsidRDefault="00E5761C" w:rsidP="00E5761C">
          <w:pPr>
            <w:pStyle w:val="RCWSLText"/>
          </w:pPr>
          <w:permStart w:id="1" w:edGrp="everyone"/>
          <w:r>
            <w:tab/>
            <w:t xml:space="preserve">On page 1, line </w:t>
          </w:r>
          <w:r w:rsidR="00756B48">
            <w:t>3</w:t>
          </w:r>
          <w:r>
            <w:t xml:space="preserve"> of the title, after "</w:t>
          </w:r>
          <w:r w:rsidR="00756B48">
            <w:t>as</w:t>
          </w:r>
          <w:r>
            <w:t>", insert "</w:t>
          </w:r>
          <w:r w:rsidR="00756B48">
            <w:t>communications officers or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756B48">
            <w:t>Adds communications officers to the title and in two other sections where it was left out of the proposed substitute in error.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63F4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1C" w:rsidRDefault="00E5761C" w:rsidP="00DF5D0E">
      <w:r>
        <w:separator/>
      </w:r>
    </w:p>
  </w:endnote>
  <w:endnote w:type="continuationSeparator" w:id="0">
    <w:p w:rsidR="00E5761C" w:rsidRDefault="00E576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8" w:rsidRDefault="00756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3F41">
    <w:pPr>
      <w:pStyle w:val="AmendDraftFooter"/>
    </w:pPr>
    <w:fldSimple w:instr=" TITLE   \* MERGEFORMAT ">
      <w:r w:rsidR="00903A5A">
        <w:t>6621-S AMS DELV CECI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761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3F41">
    <w:pPr>
      <w:pStyle w:val="AmendDraftFooter"/>
    </w:pPr>
    <w:fldSimple w:instr=" TITLE   \* MERGEFORMAT ">
      <w:r w:rsidR="00903A5A">
        <w:t>6621-S AMS DELV CECI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467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1C" w:rsidRDefault="00E5761C" w:rsidP="00DF5D0E">
      <w:r>
        <w:separator/>
      </w:r>
    </w:p>
  </w:footnote>
  <w:footnote w:type="continuationSeparator" w:id="0">
    <w:p w:rsidR="00E5761C" w:rsidRDefault="00E576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8" w:rsidRDefault="00756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3F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63F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467D"/>
    <w:rsid w:val="00316CD9"/>
    <w:rsid w:val="003E2FC6"/>
    <w:rsid w:val="00463F41"/>
    <w:rsid w:val="00492DDC"/>
    <w:rsid w:val="00523C5A"/>
    <w:rsid w:val="00605C39"/>
    <w:rsid w:val="006841E6"/>
    <w:rsid w:val="006F7027"/>
    <w:rsid w:val="0072335D"/>
    <w:rsid w:val="0072541D"/>
    <w:rsid w:val="00756B48"/>
    <w:rsid w:val="007D35D4"/>
    <w:rsid w:val="00846034"/>
    <w:rsid w:val="00903A5A"/>
    <w:rsid w:val="0091766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761C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102</Words>
  <Characters>455</Characters>
  <Application>Microsoft Office Word</Application>
  <DocSecurity>8</DocSecurity>
  <Lines>28</Lines>
  <Paragraphs>15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6621-S AMS DELV CECI 030</dc:title>
  <dc:subject/>
  <dc:creator>Washington State Legislature</dc:creator>
  <cp:keywords/>
  <dc:description/>
  <cp:lastModifiedBy>Washington State Legislature</cp:lastModifiedBy>
  <cp:revision>4</cp:revision>
  <cp:lastPrinted>2010-02-12T19:50:00Z</cp:lastPrinted>
  <dcterms:created xsi:type="dcterms:W3CDTF">2010-02-12T19:46:00Z</dcterms:created>
  <dcterms:modified xsi:type="dcterms:W3CDTF">2010-02-12T19:50:00Z</dcterms:modified>
</cp:coreProperties>
</file>