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043F0" w:rsidP="0072541D">
          <w:pPr>
            <w:pStyle w:val="AmendDocName"/>
          </w:pPr>
          <w:customXml w:element="BillDocName">
            <w:r>
              <w:t xml:space="preserve">6663-S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MUNG</w:t>
            </w:r>
          </w:customXml>
          <w:customXml w:element="DraftNumber">
            <w:r>
              <w:t xml:space="preserve"> 089</w:t>
            </w:r>
          </w:customXml>
        </w:p>
      </w:customXml>
      <w:customXml w:element="Heading">
        <w:p w:rsidR="00DF5D0E" w:rsidRDefault="000043F0">
          <w:customXml w:element="ReferenceNumber">
            <w:r w:rsidR="00732C2E">
              <w:rPr>
                <w:b/>
                <w:u w:val="single"/>
              </w:rPr>
              <w:t>SSB 6663</w:t>
            </w:r>
            <w:r w:rsidR="00DE256E">
              <w:t xml:space="preserve"> - </w:t>
            </w:r>
          </w:customXml>
          <w:customXml w:element="Floor">
            <w:r w:rsidR="00732C2E">
              <w:t>S AMD TO S-4881.5</w:t>
            </w:r>
          </w:customXml>
          <w:customXml w:element="AmendNumber">
            <w:r>
              <w:rPr>
                <w:b/>
              </w:rPr>
              <w:t xml:space="preserve"> 162</w:t>
            </w:r>
          </w:customXml>
        </w:p>
        <w:p w:rsidR="00DF5D0E" w:rsidRDefault="000043F0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0043F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732C2E" w:rsidRDefault="000043F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proofErr w:type="gramStart"/>
          <w:r w:rsidR="00732C2E">
            <w:t xml:space="preserve">On page </w:t>
          </w:r>
          <w:r w:rsidR="004D3494">
            <w:t>2, after "</w:t>
          </w:r>
          <w:r w:rsidR="004D3494">
            <w:rPr>
              <w:u w:val="single"/>
            </w:rPr>
            <w:t>NEW SECTION.</w:t>
          </w:r>
          <w:proofErr w:type="gramEnd"/>
          <w:r w:rsidR="004D3494">
            <w:t xml:space="preserve"> Sec. 4</w:t>
          </w:r>
          <w:r w:rsidR="00732C2E">
            <w:t xml:space="preserve"> </w:t>
          </w:r>
          <w:r w:rsidR="004D3494">
            <w:t>"</w:t>
          </w:r>
          <w:r w:rsidR="00732C2E">
            <w:t xml:space="preserve">, </w:t>
          </w:r>
          <w:proofErr w:type="gramStart"/>
          <w:r w:rsidR="00732C2E">
            <w:t>insert</w:t>
          </w:r>
          <w:proofErr w:type="gramEnd"/>
          <w:r w:rsidR="00732C2E">
            <w:t xml:space="preserve"> the following:</w:t>
          </w:r>
        </w:p>
        <w:p w:rsidR="004D3494" w:rsidRDefault="004D3494" w:rsidP="004D3494">
          <w:pPr>
            <w:pStyle w:val="RCWSLText"/>
          </w:pPr>
          <w:r>
            <w:tab/>
            <w:t xml:space="preserve">"Minors living in a county with more than 200 days of sunshine per year may not go outside without </w:t>
          </w:r>
          <w:proofErr w:type="spellStart"/>
          <w:r>
            <w:t>spf</w:t>
          </w:r>
          <w:proofErr w:type="spellEnd"/>
          <w:r>
            <w:t xml:space="preserve"> 30 sunscreen."</w:t>
          </w:r>
        </w:p>
        <w:p w:rsidR="004D3494" w:rsidRDefault="004D3494" w:rsidP="004D3494">
          <w:pPr>
            <w:pStyle w:val="RCWSLText"/>
          </w:pPr>
        </w:p>
        <w:p w:rsidR="004D3494" w:rsidRPr="004D3494" w:rsidRDefault="004D3494" w:rsidP="004D3494">
          <w:pPr>
            <w:pStyle w:val="RCWSLText"/>
          </w:pPr>
          <w:r>
            <w:tab/>
            <w:t xml:space="preserve">Renumber the sections </w:t>
          </w:r>
          <w:r w:rsidR="003F7B58">
            <w:t>accordingly</w:t>
          </w:r>
          <w:r>
            <w:t>.</w:t>
          </w:r>
        </w:p>
        <w:p w:rsidR="00DF5D0E" w:rsidRPr="00523C5A" w:rsidRDefault="000043F0" w:rsidP="00732C2E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D3494">
            <w:t>Re</w:t>
          </w:r>
          <w:r w:rsidR="00F3262B">
            <w:t>quires minors living in a count</w:t>
          </w:r>
          <w:r w:rsidR="004D3494">
            <w:t xml:space="preserve">y with more than 200 days of sunshine per year to wear </w:t>
          </w:r>
          <w:proofErr w:type="spellStart"/>
          <w:proofErr w:type="gramStart"/>
          <w:r w:rsidR="004D3494">
            <w:t>spf</w:t>
          </w:r>
          <w:proofErr w:type="spellEnd"/>
          <w:proofErr w:type="gramEnd"/>
          <w:r w:rsidR="004D3494">
            <w:t xml:space="preserve"> 30 sunscreen before going outside.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043F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2E" w:rsidRDefault="00732C2E" w:rsidP="00DF5D0E">
      <w:r>
        <w:separator/>
      </w:r>
    </w:p>
  </w:endnote>
  <w:endnote w:type="continuationSeparator" w:id="0">
    <w:p w:rsidR="00732C2E" w:rsidRDefault="00732C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3F0">
    <w:pPr>
      <w:pStyle w:val="AmendDraftFooter"/>
    </w:pPr>
    <w:fldSimple w:instr=" TITLE   \* MERGEFORMAT ">
      <w:r w:rsidR="00201146">
        <w:t>6663-S AMS .... MUNG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2C2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3F0">
    <w:pPr>
      <w:pStyle w:val="AmendDraftFooter"/>
    </w:pPr>
    <w:fldSimple w:instr=" TITLE   \* MERGEFORMAT ">
      <w:r w:rsidR="00201146">
        <w:t>6663-S AMS .... MUNG 089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114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2E" w:rsidRDefault="00732C2E" w:rsidP="00DF5D0E">
      <w:r>
        <w:separator/>
      </w:r>
    </w:p>
  </w:footnote>
  <w:footnote w:type="continuationSeparator" w:id="0">
    <w:p w:rsidR="00732C2E" w:rsidRDefault="00732C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43F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043F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43F0"/>
    <w:rsid w:val="00060D21"/>
    <w:rsid w:val="00096165"/>
    <w:rsid w:val="000C6C82"/>
    <w:rsid w:val="000E603A"/>
    <w:rsid w:val="00106544"/>
    <w:rsid w:val="001A775A"/>
    <w:rsid w:val="001E6675"/>
    <w:rsid w:val="001E7DCF"/>
    <w:rsid w:val="00201146"/>
    <w:rsid w:val="00217E8A"/>
    <w:rsid w:val="00281CBD"/>
    <w:rsid w:val="003124D2"/>
    <w:rsid w:val="00316CD9"/>
    <w:rsid w:val="003E2FC6"/>
    <w:rsid w:val="003F7B58"/>
    <w:rsid w:val="00492DDC"/>
    <w:rsid w:val="004D3494"/>
    <w:rsid w:val="00523C5A"/>
    <w:rsid w:val="00605C39"/>
    <w:rsid w:val="006841E6"/>
    <w:rsid w:val="006F7027"/>
    <w:rsid w:val="0072335D"/>
    <w:rsid w:val="0072541D"/>
    <w:rsid w:val="00732C2E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25DAE"/>
    <w:rsid w:val="00D40447"/>
    <w:rsid w:val="00DA47F3"/>
    <w:rsid w:val="00DE256E"/>
    <w:rsid w:val="00DF5D0E"/>
    <w:rsid w:val="00E1471A"/>
    <w:rsid w:val="00E41CC6"/>
    <w:rsid w:val="00E66F5D"/>
    <w:rsid w:val="00ED2EEB"/>
    <w:rsid w:val="00EE4A81"/>
    <w:rsid w:val="00F229DE"/>
    <w:rsid w:val="00F3262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gia_in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78</Words>
  <Characters>445</Characters>
  <Application>Microsoft Office Word</Application>
  <DocSecurity>8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6663-S AMS HONE MUNG 089</dc:title>
  <dc:subject/>
  <dc:creator>Washington State Legislature</dc:creator>
  <cp:keywords/>
  <dc:description/>
  <cp:lastModifiedBy>Washington State Legislature</cp:lastModifiedBy>
  <cp:revision>6</cp:revision>
  <cp:lastPrinted>2010-02-15T19:32:00Z</cp:lastPrinted>
  <dcterms:created xsi:type="dcterms:W3CDTF">2010-02-13T22:21:00Z</dcterms:created>
  <dcterms:modified xsi:type="dcterms:W3CDTF">2010-02-15T19:32:00Z</dcterms:modified>
</cp:coreProperties>
</file>