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6D60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547</w:t>
            </w:r>
          </w:customXml>
        </w:p>
      </w:customXml>
      <w:customXml w:element="Heading">
        <w:p w:rsidR="00DF5D0E" w:rsidRDefault="00766D60">
          <w:customXml w:element="ReferenceNumber">
            <w:r w:rsidR="00A74EBF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A74EBF">
              <w:t>S AMD</w:t>
            </w:r>
          </w:customXml>
          <w:customXml w:element="AmendNumber">
            <w:r>
              <w:rPr>
                <w:b/>
              </w:rPr>
              <w:t xml:space="preserve"> 182</w:t>
            </w:r>
          </w:customXml>
        </w:p>
        <w:p w:rsidR="00DF5D0E" w:rsidRDefault="00766D60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766D6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A74EBF" w:rsidRDefault="00766D6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4EBF">
            <w:t xml:space="preserve">On page </w:t>
          </w:r>
          <w:r w:rsidR="00F3653F">
            <w:t>1</w:t>
          </w:r>
          <w:r w:rsidR="00A74EBF">
            <w:t xml:space="preserve">, line </w:t>
          </w:r>
          <w:r w:rsidR="00F3653F">
            <w:t>14</w:t>
          </w:r>
          <w:r w:rsidR="00A74EBF">
            <w:t xml:space="preserve">, after </w:t>
          </w:r>
          <w:r w:rsidR="00F3653F">
            <w:t>"conduct"</w:t>
          </w:r>
          <w:r w:rsidR="00A74EBF">
            <w:t xml:space="preserve">, strike </w:t>
          </w:r>
          <w:r w:rsidR="00F3653F">
            <w:t>"of"</w:t>
          </w:r>
          <w:r w:rsidR="00A74EBF">
            <w:t>, and insert</w:t>
          </w:r>
          <w:r w:rsidR="00F3653F">
            <w:t xml:space="preserve"> "((</w:t>
          </w:r>
          <w:r w:rsidR="00F3653F" w:rsidRPr="00F3653F">
            <w:rPr>
              <w:strike/>
            </w:rPr>
            <w:t>of</w:t>
          </w:r>
          <w:r w:rsidR="00F3653F">
            <w:t>))"</w:t>
          </w:r>
          <w:r w:rsidR="00A74EBF">
            <w:t xml:space="preserve"> </w:t>
          </w:r>
        </w:p>
        <w:p w:rsidR="00F3653F" w:rsidRDefault="00F3653F" w:rsidP="00F3653F">
          <w:pPr>
            <w:pStyle w:val="RCWSLText"/>
          </w:pPr>
        </w:p>
        <w:p w:rsidR="00F3653F" w:rsidRPr="00F3653F" w:rsidRDefault="00F3653F" w:rsidP="00F3653F">
          <w:pPr>
            <w:pStyle w:val="RCWSLText"/>
          </w:pPr>
          <w:r>
            <w:tab/>
            <w:t xml:space="preserve">On page 1, line </w:t>
          </w:r>
          <w:proofErr w:type="gramStart"/>
          <w:r>
            <w:t>16,</w:t>
          </w:r>
          <w:proofErr w:type="gramEnd"/>
          <w:r>
            <w:t xml:space="preserve"> strike "</w:t>
          </w:r>
          <w:r w:rsidRPr="00F3653F">
            <w:rPr>
              <w:u w:val="single"/>
            </w:rPr>
            <w:t>a public agency as defined in RCW 42.30.020</w:t>
          </w:r>
          <w:r>
            <w:t>"</w:t>
          </w:r>
        </w:p>
        <w:p w:rsidR="00A74EBF" w:rsidRDefault="00A74EBF" w:rsidP="00A74EBF">
          <w:pPr>
            <w:pStyle w:val="RCWSLText"/>
          </w:pPr>
        </w:p>
        <w:p w:rsidR="00A74EBF" w:rsidRDefault="00A74EBF" w:rsidP="00A74EBF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766D60" w:rsidP="00A74EB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3653F">
            <w:t>Removes provision allowing only public agency's to pay interest at 2 percentage points above the T-bill rate.  The rate applies to all judgments founded on tortuous conduct.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66D6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BF" w:rsidRDefault="00A74EBF" w:rsidP="00DF5D0E">
      <w:r>
        <w:separator/>
      </w:r>
    </w:p>
  </w:endnote>
  <w:endnote w:type="continuationSeparator" w:id="0">
    <w:p w:rsidR="00A74EBF" w:rsidRDefault="00A74E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7" w:rsidRDefault="00CC12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6D60">
    <w:pPr>
      <w:pStyle w:val="AmendDraftFooter"/>
    </w:pPr>
    <w:fldSimple w:instr=" TITLE   \* MERGEFORMAT ">
      <w:r w:rsidR="005D7764">
        <w:t>6764 AMS .... GORR 547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4EB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6D60">
    <w:pPr>
      <w:pStyle w:val="AmendDraftFooter"/>
    </w:pPr>
    <w:fldSimple w:instr=" TITLE   \* MERGEFORMAT ">
      <w:r w:rsidR="005D7764">
        <w:t>6764 AMS .... GORR 547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77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BF" w:rsidRDefault="00A74EBF" w:rsidP="00DF5D0E">
      <w:r>
        <w:separator/>
      </w:r>
    </w:p>
  </w:footnote>
  <w:footnote w:type="continuationSeparator" w:id="0">
    <w:p w:rsidR="00A74EBF" w:rsidRDefault="00A74E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7" w:rsidRDefault="00CC12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6D6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66D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0236"/>
    <w:rsid w:val="003E2FC6"/>
    <w:rsid w:val="00492DDC"/>
    <w:rsid w:val="00523C5A"/>
    <w:rsid w:val="00547F84"/>
    <w:rsid w:val="005D7764"/>
    <w:rsid w:val="00605C39"/>
    <w:rsid w:val="006841E6"/>
    <w:rsid w:val="006F7027"/>
    <w:rsid w:val="0072335D"/>
    <w:rsid w:val="0072541D"/>
    <w:rsid w:val="00766D60"/>
    <w:rsid w:val="007D35D4"/>
    <w:rsid w:val="00846034"/>
    <w:rsid w:val="00931B84"/>
    <w:rsid w:val="00972869"/>
    <w:rsid w:val="009F23A9"/>
    <w:rsid w:val="00A01F29"/>
    <w:rsid w:val="00A74EBF"/>
    <w:rsid w:val="00A93D4A"/>
    <w:rsid w:val="00AD2D0A"/>
    <w:rsid w:val="00B31D1C"/>
    <w:rsid w:val="00B518D0"/>
    <w:rsid w:val="00B73E0A"/>
    <w:rsid w:val="00B961E0"/>
    <w:rsid w:val="00CC12D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653F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72</Words>
  <Characters>497</Characters>
  <Application>Microsoft Office Word</Application>
  <DocSecurity>8</DocSecurity>
  <Lines>49</Lines>
  <Paragraphs>29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547</dc:title>
  <dc:subject/>
  <dc:creator>Washington State Legislature</dc:creator>
  <cp:keywords/>
  <dc:description/>
  <cp:lastModifiedBy>Washington State Legislature</cp:lastModifiedBy>
  <cp:revision>5</cp:revision>
  <cp:lastPrinted>2010-02-16T19:02:00Z</cp:lastPrinted>
  <dcterms:created xsi:type="dcterms:W3CDTF">2010-02-16T18:30:00Z</dcterms:created>
  <dcterms:modified xsi:type="dcterms:W3CDTF">2010-02-16T21:09:00Z</dcterms:modified>
</cp:coreProperties>
</file>