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FB2C1B" w:rsidP="0072541D">
          <w:pPr>
            <w:pStyle w:val="AmendDocName"/>
          </w:pPr>
          <w:customXml w:element="BillDocName">
            <w:r>
              <w:t xml:space="preserve">6766-S2</w:t>
            </w:r>
          </w:customXml>
          <w:customXml w:element="AmendType">
            <w:r>
              <w:t xml:space="preserve"> AMS</w:t>
            </w:r>
          </w:customXml>
          <w:customXml w:element="SponsorAcronym">
            <w:r>
              <w:t xml:space="preserve"> CARR</w:t>
            </w:r>
          </w:customXml>
          <w:customXml w:element="DrafterAcronym">
            <w:r>
              <w:t xml:space="preserve"> CARD</w:t>
            </w:r>
          </w:customXml>
          <w:customXml w:element="DraftNumber">
            <w:r>
              <w:t xml:space="preserve"> 038</w:t>
            </w:r>
          </w:customXml>
        </w:p>
      </w:customXml>
      <w:customXml w:element="Heading">
        <w:p w:rsidR="00DF5D0E" w:rsidRDefault="00FB2C1B">
          <w:customXml w:element="ReferenceNumber">
            <w:r w:rsidR="00770CF8">
              <w:rPr>
                <w:b/>
                <w:u w:val="single"/>
              </w:rPr>
              <w:t>2SSB 6766</w:t>
            </w:r>
            <w:r w:rsidR="00DE256E">
              <w:t xml:space="preserve"> - </w:t>
            </w:r>
          </w:customXml>
          <w:customXml w:element="Floor">
            <w:r w:rsidR="00770CF8">
              <w:t>S AMD</w:t>
            </w:r>
          </w:customXml>
          <w:customXml w:element="AmendNumber">
            <w:r>
              <w:rPr>
                <w:b/>
              </w:rPr>
              <w:t xml:space="preserve"> 435</w:t>
            </w:r>
          </w:customXml>
        </w:p>
        <w:p w:rsidR="00DF5D0E" w:rsidRDefault="00FB2C1B" w:rsidP="00605C39">
          <w:pPr>
            <w:ind w:firstLine="576"/>
          </w:pPr>
          <w:customXml w:element="Sponsors">
            <w:r>
              <w:t xml:space="preserve">By Senator Carrell</w:t>
            </w:r>
          </w:customXml>
        </w:p>
        <w:p w:rsidR="00DF5D0E" w:rsidRDefault="00FB2C1B" w:rsidP="00846034">
          <w:pPr>
            <w:spacing w:line="408" w:lineRule="exact"/>
            <w:jc w:val="right"/>
            <w:rPr>
              <w:b/>
              <w:bCs/>
            </w:rPr>
          </w:pPr>
          <w:customXml w:element="FloorAction">
            <w:r>
              <w:t xml:space="preserve">NOT CONSIDERED 4/12/2010</w:t>
            </w:r>
          </w:customXml>
        </w:p>
      </w:customXml>
      <w:permStart w:id="0" w:edGrp="everyone"/>
      <w:p w:rsidR="00AB0271" w:rsidRDefault="00FB2C1B" w:rsidP="00AB0271">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AB0271">
          <w:t>On page 3, after line 30, insert the following:</w:t>
        </w:r>
      </w:p>
      <w:p w:rsidR="00AB0271" w:rsidRDefault="00AB0271" w:rsidP="00AB0271">
        <w:pPr>
          <w:pStyle w:val="RCWSLText"/>
        </w:pPr>
      </w:p>
      <w:p w:rsidR="00AB0271" w:rsidRDefault="00AB0271" w:rsidP="00AB0271">
        <w:pPr>
          <w:pStyle w:val="RCWSLText"/>
        </w:pPr>
        <w:r>
          <w:tab/>
          <w:t>""</w:t>
        </w:r>
        <w:r w:rsidRPr="00241F69">
          <w:rPr>
            <w:u w:val="single"/>
          </w:rPr>
          <w:t>Tidelands" means the beds and shores of all navigable waters in the state up to and including the line of ordinary high tide, in waters where the tide ebbs and flows, and up to and including the line of ordinary high water within the banks of all navigable rivers and lakes.</w:t>
        </w:r>
        <w:r>
          <w:t>"</w:t>
        </w:r>
      </w:p>
      <w:p w:rsidR="00AB0271" w:rsidRDefault="00AB0271" w:rsidP="00AB0271">
        <w:pPr>
          <w:pStyle w:val="RCWSLText"/>
        </w:pPr>
      </w:p>
      <w:p w:rsidR="00AB0271" w:rsidRPr="00035713" w:rsidRDefault="00AB0271" w:rsidP="00AB0271">
        <w:pPr>
          <w:pStyle w:val="RCWSLText"/>
        </w:pPr>
        <w:r>
          <w:tab/>
          <w:t>On page 6, line 28, after "except" insert "</w:t>
        </w:r>
        <w:r w:rsidRPr="00306B5B">
          <w:rPr>
            <w:u w:val="single"/>
          </w:rPr>
          <w:t>tidelands and</w:t>
        </w:r>
        <w:r>
          <w:t>"</w:t>
        </w:r>
      </w:p>
      <w:p w:rsidR="00AB0271" w:rsidRPr="00523C5A" w:rsidRDefault="00AB0271" w:rsidP="00AB0271">
        <w:pPr>
          <w:pStyle w:val="RCWSLText"/>
        </w:pPr>
      </w:p>
      <w:customXml w:element="Effect">
        <w:p w:rsidR="00AB0271" w:rsidRDefault="00AB0271" w:rsidP="00AB0271">
          <w:pPr>
            <w:pStyle w:val="Effect"/>
          </w:pPr>
          <w:r>
            <w:tab/>
          </w:r>
        </w:p>
        <w:p w:rsidR="00DF5D0E" w:rsidRDefault="00AB0271" w:rsidP="00AB0271">
          <w:pPr>
            <w:pStyle w:val="Effect"/>
          </w:pPr>
          <w:r>
            <w:tab/>
          </w:r>
          <w:r>
            <w:tab/>
          </w:r>
          <w:r>
            <w:rPr>
              <w:u w:val="single"/>
            </w:rPr>
            <w:t>EFFECT:</w:t>
          </w:r>
          <w:r>
            <w:t>  Exempts tidelands from paying the $4.95 per parcel assessment. </w:t>
          </w:r>
        </w:p>
      </w:customXml>
      <w:permEnd w:id="0"/>
      <w:p w:rsidR="00DF5D0E" w:rsidRDefault="00DF5D0E">
        <w:pPr>
          <w:pStyle w:val="AmendSectionPostSpace"/>
        </w:pPr>
      </w:p>
      <w:p w:rsidR="00DF5D0E" w:rsidRDefault="00DF5D0E">
        <w:pPr>
          <w:pStyle w:val="BillEnd"/>
        </w:pPr>
      </w:p>
      <w:p w:rsidR="00DF5D0E" w:rsidRDefault="00DE256E">
        <w:pPr>
          <w:pStyle w:val="BillEnd"/>
        </w:pPr>
        <w:r>
          <w:rPr>
            <w:b/>
          </w:rPr>
          <w:t>--- END ---</w:t>
        </w:r>
      </w:p>
      <w:p w:rsidR="00DF5D0E" w:rsidRDefault="00FB2C1B">
        <w:pPr>
          <w:pStyle w:val="RCWSLText"/>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CF8" w:rsidRDefault="00770CF8" w:rsidP="00DF5D0E">
      <w:r>
        <w:separator/>
      </w:r>
    </w:p>
  </w:endnote>
  <w:endnote w:type="continuationSeparator" w:id="0">
    <w:p w:rsidR="00770CF8" w:rsidRDefault="00770CF8"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9D8" w:rsidRDefault="00E769D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FB2C1B">
    <w:pPr>
      <w:pStyle w:val="AmendDraftFooter"/>
    </w:pPr>
    <w:fldSimple w:instr=" TITLE   \* MERGEFORMAT ">
      <w:r w:rsidR="001539FF">
        <w:t>6766-S2 AMS .... CARD 038</w:t>
      </w:r>
    </w:fldSimple>
    <w:r w:rsidR="00DE256E">
      <w:tab/>
    </w:r>
    <w:r>
      <w:fldChar w:fldCharType="begin"/>
    </w:r>
    <w:r w:rsidR="00DE256E">
      <w:instrText xml:space="preserve"> PAGE  \* Arabic  \* MERGEFORMAT </w:instrText>
    </w:r>
    <w:r>
      <w:fldChar w:fldCharType="separate"/>
    </w:r>
    <w:r w:rsidR="00770CF8">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FB2C1B">
    <w:pPr>
      <w:pStyle w:val="AmendDraftFooter"/>
    </w:pPr>
    <w:fldSimple w:instr=" TITLE   \* MERGEFORMAT ">
      <w:r w:rsidR="001539FF">
        <w:t>6766-S2 AMS .... CARD 038</w:t>
      </w:r>
    </w:fldSimple>
    <w:r w:rsidR="00DE256E">
      <w:tab/>
    </w:r>
    <w:r>
      <w:fldChar w:fldCharType="begin"/>
    </w:r>
    <w:r w:rsidR="00DE256E">
      <w:instrText xml:space="preserve"> PAGE  \* Arabic  \* MERGEFORMAT </w:instrText>
    </w:r>
    <w:r>
      <w:fldChar w:fldCharType="separate"/>
    </w:r>
    <w:r w:rsidR="001539FF">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CF8" w:rsidRDefault="00770CF8" w:rsidP="00DF5D0E">
      <w:r>
        <w:separator/>
      </w:r>
    </w:p>
  </w:footnote>
  <w:footnote w:type="continuationSeparator" w:id="0">
    <w:p w:rsidR="00770CF8" w:rsidRDefault="00770CF8"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9D8" w:rsidRDefault="00E769D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FB2C1B">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FB2C1B">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6544"/>
    <w:rsid w:val="00141F0E"/>
    <w:rsid w:val="001539FF"/>
    <w:rsid w:val="001A775A"/>
    <w:rsid w:val="001E6675"/>
    <w:rsid w:val="00217E8A"/>
    <w:rsid w:val="00281CBD"/>
    <w:rsid w:val="002E1384"/>
    <w:rsid w:val="00316CD9"/>
    <w:rsid w:val="003E2FC6"/>
    <w:rsid w:val="00492DDC"/>
    <w:rsid w:val="00523C5A"/>
    <w:rsid w:val="00605C39"/>
    <w:rsid w:val="006841E6"/>
    <w:rsid w:val="006F7027"/>
    <w:rsid w:val="0072335D"/>
    <w:rsid w:val="0072541D"/>
    <w:rsid w:val="00770CF8"/>
    <w:rsid w:val="007D35D4"/>
    <w:rsid w:val="00846034"/>
    <w:rsid w:val="00931B84"/>
    <w:rsid w:val="00972869"/>
    <w:rsid w:val="009F23A9"/>
    <w:rsid w:val="00A01F29"/>
    <w:rsid w:val="00A93D4A"/>
    <w:rsid w:val="00AB0271"/>
    <w:rsid w:val="00AD2D0A"/>
    <w:rsid w:val="00B31D1C"/>
    <w:rsid w:val="00B518D0"/>
    <w:rsid w:val="00B73E0A"/>
    <w:rsid w:val="00B961E0"/>
    <w:rsid w:val="00D40447"/>
    <w:rsid w:val="00DA47F3"/>
    <w:rsid w:val="00DE256E"/>
    <w:rsid w:val="00DF5D0E"/>
    <w:rsid w:val="00E1471A"/>
    <w:rsid w:val="00E41CC6"/>
    <w:rsid w:val="00E66F5D"/>
    <w:rsid w:val="00E769D8"/>
    <w:rsid w:val="00E8023A"/>
    <w:rsid w:val="00ED2EEB"/>
    <w:rsid w:val="00F229DE"/>
    <w:rsid w:val="00F4663F"/>
    <w:rsid w:val="00FB2C1B"/>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TotalTime>
  <Pages>1</Pages>
  <Words>112</Words>
  <Characters>504</Characters>
  <Application>Microsoft Office Word</Application>
  <DocSecurity>8</DocSecurity>
  <Lines>26</Lines>
  <Paragraphs>11</Paragraphs>
  <ScaleCrop>false</ScaleCrop>
  <Company/>
  <LinksUpToDate>false</LinksUpToDate>
  <CharactersWithSpaces>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6766-S2 AMS CARR CARD 038</dc:title>
  <dc:subject/>
  <dc:creator>Washington State Legislature</dc:creator>
  <cp:keywords/>
  <dc:description/>
  <cp:lastModifiedBy>Washington State Legislature</cp:lastModifiedBy>
  <cp:revision>6</cp:revision>
  <cp:lastPrinted>2010-03-18T21:34:00Z</cp:lastPrinted>
  <dcterms:created xsi:type="dcterms:W3CDTF">2010-03-18T21:32:00Z</dcterms:created>
  <dcterms:modified xsi:type="dcterms:W3CDTF">2010-03-18T21:34:00Z</dcterms:modified>
</cp:coreProperties>
</file>