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B6D44" w:rsidP="0072541D">
          <w:pPr>
            <w:pStyle w:val="AmendDocName"/>
          </w:pPr>
          <w:customXml w:element="BillDocName">
            <w:r>
              <w:t xml:space="preserve">6843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ZARE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524</w:t>
            </w:r>
          </w:customXml>
        </w:p>
      </w:customXml>
      <w:customXml w:element="Heading">
        <w:p w:rsidR="00DF5D0E" w:rsidRDefault="006B6D44">
          <w:customXml w:element="ReferenceNumber">
            <w:r w:rsidR="00730A82">
              <w:rPr>
                <w:b/>
                <w:u w:val="single"/>
              </w:rPr>
              <w:t>SB 6843</w:t>
            </w:r>
            <w:r w:rsidR="00DE256E">
              <w:t xml:space="preserve"> - </w:t>
            </w:r>
          </w:customXml>
          <w:customXml w:element="Floor">
            <w:r w:rsidR="00730A82">
              <w:t>S AMD TO S4755.1</w:t>
            </w:r>
          </w:customXml>
          <w:customXml w:element="AmendNumber">
            <w:r>
              <w:rPr>
                <w:b/>
              </w:rPr>
              <w:t xml:space="preserve"> 52</w:t>
            </w:r>
          </w:customXml>
        </w:p>
        <w:p w:rsidR="00DF5D0E" w:rsidRDefault="006B6D44" w:rsidP="00605C39">
          <w:pPr>
            <w:ind w:firstLine="576"/>
          </w:pPr>
          <w:customXml w:element="Sponsors">
            <w:r>
              <w:t xml:space="preserve">By Senator Zarelli</w:t>
            </w:r>
          </w:customXml>
        </w:p>
        <w:p w:rsidR="00DF5D0E" w:rsidRDefault="006B6D4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2/09/2010</w:t>
            </w:r>
          </w:customXml>
        </w:p>
      </w:customXml>
      <w:permStart w:id="0" w:edGrp="everyone" w:displacedByCustomXml="next"/>
      <w:customXml w:element="Page">
        <w:p w:rsidR="004E66C8" w:rsidRDefault="006B6D44" w:rsidP="004E66C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30A82">
            <w:t xml:space="preserve">On page </w:t>
          </w:r>
          <w:r w:rsidR="004E66C8">
            <w:t>3</w:t>
          </w:r>
          <w:r w:rsidR="00730A82">
            <w:t xml:space="preserve">, line </w:t>
          </w:r>
          <w:r w:rsidR="004E66C8">
            <w:t>19</w:t>
          </w:r>
          <w:r w:rsidR="00730A82">
            <w:t xml:space="preserve">, </w:t>
          </w:r>
          <w:r w:rsidR="004E66C8">
            <w:t xml:space="preserve">strike the title amendment. </w:t>
          </w:r>
        </w:p>
        <w:p w:rsidR="004E66C8" w:rsidRDefault="004E66C8" w:rsidP="00096165">
          <w:pPr>
            <w:pStyle w:val="Page"/>
          </w:pPr>
        </w:p>
        <w:p w:rsidR="00730A82" w:rsidRDefault="004E66C8" w:rsidP="00096165">
          <w:pPr>
            <w:pStyle w:val="Page"/>
          </w:pPr>
          <w:r>
            <w:tab/>
            <w:t xml:space="preserve">On page 1, line 3 of the title, after "increases" strike the remainder of the title and insert "; amending RCW 43.135.035; and declaring an emergency."  </w:t>
          </w:r>
          <w:r w:rsidR="00730A82">
            <w:t xml:space="preserve"> </w:t>
          </w:r>
        </w:p>
        <w:p w:rsidR="00730A82" w:rsidRDefault="00730A82" w:rsidP="00730A82">
          <w:pPr>
            <w:pStyle w:val="RCWSLText"/>
          </w:pPr>
        </w:p>
        <w:p w:rsidR="00730A82" w:rsidRDefault="00730A82" w:rsidP="00730A82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6B6D44" w:rsidP="00730A8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4E66C8">
            <w:t>Conforms the title to the striker.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B6D4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82" w:rsidRDefault="00730A82" w:rsidP="00DF5D0E">
      <w:r>
        <w:separator/>
      </w:r>
    </w:p>
  </w:endnote>
  <w:endnote w:type="continuationSeparator" w:id="0">
    <w:p w:rsidR="00730A82" w:rsidRDefault="00730A8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70" w:rsidRDefault="00A017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B6D44">
    <w:pPr>
      <w:pStyle w:val="AmendDraftFooter"/>
    </w:pPr>
    <w:fldSimple w:instr=" TITLE   \* MERGEFORMAT ">
      <w:r w:rsidR="004E7113">
        <w:t>6843 AMS .... GORR 524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30A8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B6D44">
    <w:pPr>
      <w:pStyle w:val="AmendDraftFooter"/>
    </w:pPr>
    <w:fldSimple w:instr=" TITLE   \* MERGEFORMAT ">
      <w:r w:rsidR="004E7113">
        <w:t>6843 AMS .... GORR 524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E711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82" w:rsidRDefault="00730A82" w:rsidP="00DF5D0E">
      <w:r>
        <w:separator/>
      </w:r>
    </w:p>
  </w:footnote>
  <w:footnote w:type="continuationSeparator" w:id="0">
    <w:p w:rsidR="00730A82" w:rsidRDefault="00730A8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70" w:rsidRDefault="00A017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B6D4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B6D4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E66C8"/>
    <w:rsid w:val="004E7113"/>
    <w:rsid w:val="00523C5A"/>
    <w:rsid w:val="005764E8"/>
    <w:rsid w:val="00605C39"/>
    <w:rsid w:val="006841E6"/>
    <w:rsid w:val="006B6D44"/>
    <w:rsid w:val="006F7027"/>
    <w:rsid w:val="0072335D"/>
    <w:rsid w:val="0072541D"/>
    <w:rsid w:val="00730A82"/>
    <w:rsid w:val="007D35D4"/>
    <w:rsid w:val="00846034"/>
    <w:rsid w:val="00931B84"/>
    <w:rsid w:val="00972869"/>
    <w:rsid w:val="009F23A9"/>
    <w:rsid w:val="00A01770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86</Words>
  <Characters>415</Characters>
  <Application>Microsoft Office Word</Application>
  <DocSecurity>8</DocSecurity>
  <Lines>25</Lines>
  <Paragraphs>11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6843 AMS ZARE GORR 524</dc:title>
  <dc:subject/>
  <dc:creator>Washington State Legislature</dc:creator>
  <cp:keywords/>
  <dc:description/>
  <cp:lastModifiedBy>Washington State Legislature</cp:lastModifiedBy>
  <cp:revision>4</cp:revision>
  <cp:lastPrinted>2010-02-09T20:13:00Z</cp:lastPrinted>
  <dcterms:created xsi:type="dcterms:W3CDTF">2010-02-09T20:05:00Z</dcterms:created>
  <dcterms:modified xsi:type="dcterms:W3CDTF">2010-02-09T20:13:00Z</dcterms:modified>
</cp:coreProperties>
</file>