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894D3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579F">
            <w:t>1115.E</w:t>
          </w:r>
          <w:proofErr w:type="gramStart"/>
          <w:r w:rsidR="003A579F">
            <w:t>1115.E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579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579F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579F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579F">
            <w:t>255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4D3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579F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A579F" w:rsidR="003A579F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403</w:t>
          </w:r>
        </w:sdtContent>
      </w:sdt>
    </w:p>
    <w:p w:rsidR="00DF5D0E" w:rsidP="00605C39" w:rsidRDefault="00894D3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579F">
            <w:t>By Senators Kohl-Welles, Pedersen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579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3A579F" w:rsidP="00C8108C" w:rsidRDefault="00DE256E">
      <w:pPr>
        <w:pStyle w:val="Page"/>
      </w:pPr>
      <w:bookmarkStart w:name="StartOfAmendmentBody" w:id="0"/>
      <w:bookmarkEnd w:id="0"/>
      <w:permStart w:edGrp="everyone" w:id="274280187"/>
      <w:r>
        <w:tab/>
      </w:r>
      <w:r w:rsidR="003A579F">
        <w:t xml:space="preserve">On page </w:t>
      </w:r>
      <w:r w:rsidR="00894D3E">
        <w:t>11, on</w:t>
      </w:r>
      <w:r w:rsidR="003A579F">
        <w:t xml:space="preserve"> line </w:t>
      </w:r>
      <w:r w:rsidR="00894D3E">
        <w:t>24</w:t>
      </w:r>
      <w:r w:rsidR="003A579F">
        <w:t xml:space="preserve">, </w:t>
      </w:r>
      <w:r w:rsidR="00894D3E">
        <w:t>increase the amount by $866,000"</w:t>
      </w:r>
    </w:p>
    <w:p w:rsidR="00894D3E" w:rsidP="00894D3E" w:rsidRDefault="00894D3E">
      <w:pPr>
        <w:pStyle w:val="RCWSLText"/>
      </w:pPr>
    </w:p>
    <w:p w:rsidRPr="00894D3E" w:rsidR="00894D3E" w:rsidP="00894D3E" w:rsidRDefault="00894D3E">
      <w:pPr>
        <w:pStyle w:val="RCWSLText"/>
      </w:pPr>
      <w:r>
        <w:t>Adjust the totals and increase the appropriation accordingly</w:t>
      </w:r>
      <w:bookmarkStart w:name="_GoBack" w:id="1"/>
      <w:bookmarkEnd w:id="1"/>
    </w:p>
    <w:p w:rsidR="003A579F" w:rsidP="003A579F" w:rsidRDefault="003A579F">
      <w:pPr>
        <w:suppressLineNumbers/>
        <w:rPr>
          <w:spacing w:val="-3"/>
        </w:rPr>
      </w:pPr>
    </w:p>
    <w:p w:rsidR="003A579F" w:rsidP="003A579F" w:rsidRDefault="003A579F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3A579F" w:rsidR="003A579F" w:rsidP="003A579F" w:rsidRDefault="003A579F">
      <w:pPr>
        <w:suppressLineNumbers/>
        <w:rPr>
          <w:spacing w:val="-3"/>
        </w:rPr>
      </w:pPr>
    </w:p>
    <w:permEnd w:id="274280187"/>
    <w:p w:rsidR="00ED2EEB" w:rsidP="003A579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5978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A57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A579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94D3E">
                  <w:t>Increases funding for the New music facilities at Seattle Center (KEXP) from $1 million to $1,866,000</w:t>
                </w:r>
              </w:p>
              <w:p w:rsidRPr="007D1589" w:rsidR="001B4E53" w:rsidP="003A579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597819"/>
    </w:tbl>
    <w:p w:rsidR="00DF5D0E" w:rsidP="003A579F" w:rsidRDefault="00DF5D0E">
      <w:pPr>
        <w:pStyle w:val="BillEnd"/>
        <w:suppressLineNumbers/>
      </w:pPr>
    </w:p>
    <w:p w:rsidR="00DF5D0E" w:rsidP="003A57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A57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9F" w:rsidRDefault="003A579F" w:rsidP="00DF5D0E">
      <w:r>
        <w:separator/>
      </w:r>
    </w:p>
  </w:endnote>
  <w:endnote w:type="continuationSeparator" w:id="0">
    <w:p w:rsidR="003A579F" w:rsidRDefault="003A57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A579F">
        <w:t>1115.E AMS KOHL SIMS 255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A579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A579F">
        <w:t>1115.E AMS KOHL SIMS 255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94D3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9F" w:rsidRDefault="003A579F" w:rsidP="00DF5D0E">
      <w:r>
        <w:separator/>
      </w:r>
    </w:p>
  </w:footnote>
  <w:footnote w:type="continuationSeparator" w:id="0">
    <w:p w:rsidR="003A579F" w:rsidRDefault="003A57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579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4D3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5D7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KOHL</SponsorAcronym>
  <DrafterAcronym>SIMS</DrafterAcronym>
  <DraftNumber>255</DraftNumber>
  <ReferenceNumber>EHB 1115</ReferenceNumber>
  <Floor>S AMD TO WM COMMITTEE AMENDMENT (S-3013.1/15)</Floor>
  <AmendmentNumber> 403</AmendmentNumber>
  <Sponsors>By Senators Kohl-Welles, Pedersen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92</Words>
  <Characters>414</Characters>
  <Application>Microsoft Office Word</Application>
  <DocSecurity>8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KOHL SIMS 255</dc:title>
  <dc:creator>Brian Sims</dc:creator>
  <cp:lastModifiedBy>Sims, Brian</cp:lastModifiedBy>
  <cp:revision>2</cp:revision>
  <dcterms:created xsi:type="dcterms:W3CDTF">2015-04-13T22:09:00Z</dcterms:created>
  <dcterms:modified xsi:type="dcterms:W3CDTF">2015-04-13T22:12:00Z</dcterms:modified>
</cp:coreProperties>
</file>