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51E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5FDD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5FD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5FDD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5FDD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5FDD">
            <w:t>246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1E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5FDD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D5FDD" w:rsidR="001D5FDD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390</w:t>
          </w:r>
        </w:sdtContent>
      </w:sdt>
    </w:p>
    <w:p w:rsidR="00DF5D0E" w:rsidP="00605C39" w:rsidRDefault="00251ED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5FDD">
            <w:t>By Senator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5F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6075FC" w:rsidP="006075FC" w:rsidRDefault="00DE256E">
      <w:pPr>
        <w:pStyle w:val="Page"/>
      </w:pPr>
      <w:bookmarkStart w:name="StartOfAmendmentBody" w:id="1"/>
      <w:bookmarkEnd w:id="1"/>
      <w:permStart w:edGrp="everyone" w:id="1266302444"/>
      <w:r>
        <w:tab/>
      </w:r>
      <w:r w:rsidR="001D5FDD">
        <w:t xml:space="preserve">On page </w:t>
      </w:r>
      <w:r w:rsidR="006075FC">
        <w:t>27</w:t>
      </w:r>
      <w:r w:rsidR="001D5FDD">
        <w:t xml:space="preserve">, </w:t>
      </w:r>
      <w:r w:rsidR="006075FC">
        <w:t>on line 29</w:t>
      </w:r>
      <w:r w:rsidR="001D5FDD">
        <w:t xml:space="preserve">, </w:t>
      </w:r>
      <w:r w:rsidR="006075FC">
        <w:t>reduce the amount by $300,000</w:t>
      </w:r>
    </w:p>
    <w:p w:rsidR="006075FC" w:rsidP="006075FC" w:rsidRDefault="006075FC">
      <w:pPr>
        <w:pStyle w:val="Page"/>
      </w:pPr>
    </w:p>
    <w:p w:rsidR="006075FC" w:rsidP="006075FC" w:rsidRDefault="006075FC">
      <w:pPr>
        <w:pStyle w:val="Page"/>
      </w:pPr>
      <w:r>
        <w:tab/>
        <w:t>On page 28, after line 9, insert the following:</w:t>
      </w:r>
    </w:p>
    <w:p w:rsidR="006075FC" w:rsidP="006075FC" w:rsidRDefault="006075FC">
      <w:pPr>
        <w:pStyle w:val="Page"/>
      </w:pPr>
    </w:p>
    <w:p w:rsidR="006075FC" w:rsidP="006075FC" w:rsidRDefault="001D5FDD">
      <w:pPr>
        <w:pStyle w:val="Page"/>
      </w:pPr>
      <w:r>
        <w:t xml:space="preserve"> </w:t>
      </w:r>
      <w:r w:rsidR="006075FC">
        <w:t>"Wayne golf course land preservation . . . . . . $300,000"</w:t>
      </w:r>
    </w:p>
    <w:p w:rsidR="006075FC" w:rsidP="006075FC" w:rsidRDefault="006075FC">
      <w:pPr>
        <w:pStyle w:val="Page"/>
      </w:pPr>
    </w:p>
    <w:p w:rsidR="001D5FDD" w:rsidP="00C8108C" w:rsidRDefault="001D5FDD">
      <w:pPr>
        <w:pStyle w:val="Page"/>
      </w:pPr>
    </w:p>
    <w:p w:rsidR="001D5FDD" w:rsidP="001D5FDD" w:rsidRDefault="001D5FDD">
      <w:pPr>
        <w:suppressLineNumbers/>
        <w:rPr>
          <w:spacing w:val="-3"/>
        </w:rPr>
      </w:pPr>
    </w:p>
    <w:p w:rsidR="001D5FDD" w:rsidP="001D5FDD" w:rsidRDefault="001D5FD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D5FDD" w:rsidR="001D5FDD" w:rsidP="001D5FDD" w:rsidRDefault="001D5FDD">
      <w:pPr>
        <w:suppressLineNumbers/>
        <w:rPr>
          <w:spacing w:val="-3"/>
        </w:rPr>
      </w:pPr>
    </w:p>
    <w:permEnd w:id="1266302444"/>
    <w:p w:rsidR="00ED2EEB" w:rsidP="001D5F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15168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5F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5F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75FC">
                  <w:t>Reduces funding for the Main street revitalization project by $300,000 and adds $300,000 for the Wayne golf course land preservation project.  No changes to the total.</w:t>
                </w:r>
              </w:p>
              <w:p w:rsidRPr="007D1589" w:rsidR="001B4E53" w:rsidP="001D5F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1516861"/>
    </w:tbl>
    <w:p w:rsidR="00DF5D0E" w:rsidP="001D5FDD" w:rsidRDefault="00DF5D0E">
      <w:pPr>
        <w:pStyle w:val="BillEnd"/>
        <w:suppressLineNumbers/>
      </w:pPr>
    </w:p>
    <w:p w:rsidR="00DF5D0E" w:rsidP="001D5F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5F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DD" w:rsidRDefault="001D5FDD" w:rsidP="00DF5D0E">
      <w:r>
        <w:separator/>
      </w:r>
    </w:p>
  </w:endnote>
  <w:endnote w:type="continuationSeparator" w:id="0">
    <w:p w:rsidR="001D5FDD" w:rsidRDefault="001D5F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64" w:rsidRDefault="00360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51E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MCAU SIMS 246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5F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51E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MCAU SIMS 246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DD" w:rsidRDefault="001D5FDD" w:rsidP="00DF5D0E">
      <w:r>
        <w:separator/>
      </w:r>
    </w:p>
  </w:footnote>
  <w:footnote w:type="continuationSeparator" w:id="0">
    <w:p w:rsidR="001D5FDD" w:rsidRDefault="001D5F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64" w:rsidRDefault="00360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5FDD"/>
    <w:rsid w:val="001E6675"/>
    <w:rsid w:val="00217E8A"/>
    <w:rsid w:val="00251ED4"/>
    <w:rsid w:val="00265296"/>
    <w:rsid w:val="00281CBD"/>
    <w:rsid w:val="00316CD9"/>
    <w:rsid w:val="00360164"/>
    <w:rsid w:val="003E2FC6"/>
    <w:rsid w:val="00492DDC"/>
    <w:rsid w:val="004C6615"/>
    <w:rsid w:val="00523C5A"/>
    <w:rsid w:val="005E69C3"/>
    <w:rsid w:val="00605C39"/>
    <w:rsid w:val="006075F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3E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MCAU</SponsorAcronym>
  <DrafterAcronym>SIMS</DrafterAcronym>
  <DraftNumber>246</DraftNumber>
  <ReferenceNumber>EHB 1115</ReferenceNumber>
  <Floor>S AMD TO WM COMMITTEE AMENDMENT (S-3013.1/15)</Floor>
  <AmendmentNumber> 390</AmendmentNumber>
  <Sponsors>By Senator McAuliffe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103</Words>
  <Characters>515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MCAU SIMS 246</dc:title>
  <dc:creator>Brian Sims</dc:creator>
  <cp:lastModifiedBy>Sims, Brian</cp:lastModifiedBy>
  <cp:revision>4</cp:revision>
  <cp:lastPrinted>2015-04-13T18:57:00Z</cp:lastPrinted>
  <dcterms:created xsi:type="dcterms:W3CDTF">2015-04-13T18:49:00Z</dcterms:created>
  <dcterms:modified xsi:type="dcterms:W3CDTF">2015-04-13T18:57:00Z</dcterms:modified>
</cp:coreProperties>
</file>