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101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3DD3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3DD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3DD3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3DD3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3DD3">
            <w:t>252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01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3DD3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23DD3" w:rsidR="00623DD3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404</w:t>
          </w:r>
        </w:sdtContent>
      </w:sdt>
    </w:p>
    <w:p w:rsidR="00DF5D0E" w:rsidP="00605C39" w:rsidRDefault="004101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3DD3">
            <w:t>By Senator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3D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DD556D" w:rsidP="00C8108C" w:rsidRDefault="00DE256E">
      <w:pPr>
        <w:pStyle w:val="Page"/>
      </w:pPr>
      <w:bookmarkStart w:name="StartOfAmendmentBody" w:id="1"/>
      <w:bookmarkEnd w:id="1"/>
      <w:permStart w:edGrp="everyone" w:id="1296378500"/>
      <w:r>
        <w:tab/>
      </w:r>
      <w:r w:rsidR="00623DD3">
        <w:t xml:space="preserve">On page </w:t>
      </w:r>
      <w:r w:rsidR="00DD556D">
        <w:t>30</w:t>
      </w:r>
      <w:r w:rsidR="00623DD3">
        <w:t xml:space="preserve">, after line </w:t>
      </w:r>
      <w:r w:rsidR="00DD556D">
        <w:t>8, insert the following:</w:t>
      </w:r>
    </w:p>
    <w:p w:rsidR="00DD556D" w:rsidP="00C8108C" w:rsidRDefault="00DD556D">
      <w:pPr>
        <w:pStyle w:val="Page"/>
      </w:pPr>
    </w:p>
    <w:p w:rsidR="00DD556D" w:rsidP="00C8108C" w:rsidRDefault="00DD556D">
      <w:pPr>
        <w:pStyle w:val="Page"/>
      </w:pPr>
      <w:r>
        <w:t>"Everett YMCA . . . . . . . . . . . . . . . . . . $2,000,000"</w:t>
      </w:r>
    </w:p>
    <w:p w:rsidR="00DD556D" w:rsidP="00C8108C" w:rsidRDefault="00DD556D">
      <w:pPr>
        <w:pStyle w:val="Page"/>
      </w:pPr>
    </w:p>
    <w:p w:rsidR="00DD556D" w:rsidP="00C8108C" w:rsidRDefault="00DD556D">
      <w:pPr>
        <w:pStyle w:val="Page"/>
      </w:pPr>
      <w:r>
        <w:t>Increase the totals and appropriation accordingly</w:t>
      </w:r>
    </w:p>
    <w:p w:rsidR="00623DD3" w:rsidP="00C8108C" w:rsidRDefault="00623DD3">
      <w:pPr>
        <w:pStyle w:val="Page"/>
      </w:pPr>
      <w:r>
        <w:t xml:space="preserve"> </w:t>
      </w:r>
    </w:p>
    <w:p w:rsidR="00623DD3" w:rsidP="00623DD3" w:rsidRDefault="00623DD3">
      <w:pPr>
        <w:suppressLineNumbers/>
        <w:rPr>
          <w:spacing w:val="-3"/>
        </w:rPr>
      </w:pPr>
    </w:p>
    <w:p w:rsidR="00623DD3" w:rsidP="00623DD3" w:rsidRDefault="00623DD3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623DD3" w:rsidR="00623DD3" w:rsidP="00623DD3" w:rsidRDefault="00623DD3">
      <w:pPr>
        <w:suppressLineNumbers/>
        <w:rPr>
          <w:spacing w:val="-3"/>
        </w:rPr>
      </w:pPr>
    </w:p>
    <w:permEnd w:id="1296378500"/>
    <w:p w:rsidR="00ED2EEB" w:rsidP="00623D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73464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23D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3D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556D">
                  <w:t>Provides $2 million in bonds for the YMCA of Everett</w:t>
                </w:r>
              </w:p>
              <w:p w:rsidRPr="007D1589" w:rsidR="001B4E53" w:rsidP="00623DD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7346411"/>
    </w:tbl>
    <w:p w:rsidR="00DF5D0E" w:rsidP="00623DD3" w:rsidRDefault="00DF5D0E">
      <w:pPr>
        <w:pStyle w:val="BillEnd"/>
        <w:suppressLineNumbers/>
      </w:pPr>
    </w:p>
    <w:p w:rsidR="00DF5D0E" w:rsidP="00623D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23D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D3" w:rsidRDefault="00623DD3" w:rsidP="00DF5D0E">
      <w:r>
        <w:separator/>
      </w:r>
    </w:p>
  </w:endnote>
  <w:endnote w:type="continuationSeparator" w:id="0">
    <w:p w:rsidR="00623DD3" w:rsidRDefault="00623D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F4" w:rsidRDefault="00451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101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MCCO SIMS 252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23DD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101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MCCO SIMS 252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D3" w:rsidRDefault="00623DD3" w:rsidP="00DF5D0E">
      <w:r>
        <w:separator/>
      </w:r>
    </w:p>
  </w:footnote>
  <w:footnote w:type="continuationSeparator" w:id="0">
    <w:p w:rsidR="00623DD3" w:rsidRDefault="00623D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F4" w:rsidRDefault="00451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1017B"/>
    <w:rsid w:val="00451EF4"/>
    <w:rsid w:val="00492DDC"/>
    <w:rsid w:val="004C6615"/>
    <w:rsid w:val="00523C5A"/>
    <w:rsid w:val="005E69C3"/>
    <w:rsid w:val="00605C39"/>
    <w:rsid w:val="00623DD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556D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643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MCCO</SponsorAcronym>
  <DrafterAcronym>SIMS</DrafterAcronym>
  <DraftNumber>252</DraftNumber>
  <ReferenceNumber>EHB 1115</ReferenceNumber>
  <Floor>S AMD TO WM COMMITTEE AMENDMENT (S-3013.1/15)</Floor>
  <AmendmentNumber> 404</AmendmentNumber>
  <Sponsors>By Senator McCoy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91</Words>
  <Characters>405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MCCO SIMS 252</dc:title>
  <dc:creator>Brian Sims</dc:creator>
  <cp:lastModifiedBy>Sims, Brian</cp:lastModifiedBy>
  <cp:revision>4</cp:revision>
  <cp:lastPrinted>2015-04-13T21:17:00Z</cp:lastPrinted>
  <dcterms:created xsi:type="dcterms:W3CDTF">2015-04-13T21:14:00Z</dcterms:created>
  <dcterms:modified xsi:type="dcterms:W3CDTF">2015-04-13T21:17:00Z</dcterms:modified>
</cp:coreProperties>
</file>