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50D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2AB7">
            <w:t>1858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2AB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2AB7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2AB7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2AB7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0D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2AB7">
            <w:rPr>
              <w:b/>
              <w:u w:val="single"/>
            </w:rPr>
            <w:t>HB 1858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42AB7" w:rsidR="00D42AB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426</w:t>
          </w:r>
        </w:sdtContent>
      </w:sdt>
    </w:p>
    <w:p w:rsidR="00DF5D0E" w:rsidP="00605C39" w:rsidRDefault="00450D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2AB7">
            <w:t>By Senators Pearson,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2A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D42AB7" w:rsidP="00C8108C" w:rsidRDefault="00DE256E">
      <w:pPr>
        <w:pStyle w:val="Page"/>
      </w:pPr>
      <w:bookmarkStart w:name="StartOfAmendmentBody" w:id="0"/>
      <w:bookmarkEnd w:id="0"/>
      <w:permStart w:edGrp="everyone" w:id="1743336196"/>
      <w:r>
        <w:tab/>
      </w:r>
      <w:r w:rsidR="00450D5E">
        <w:t>On page 4</w:t>
      </w:r>
      <w:bookmarkStart w:name="_GoBack" w:id="1"/>
      <w:bookmarkEnd w:id="1"/>
      <w:r w:rsidR="00450D5E">
        <w:t>, after line 25</w:t>
      </w:r>
      <w:r w:rsidR="00D42AB7">
        <w:t>, insert the following:</w:t>
      </w:r>
    </w:p>
    <w:p w:rsidR="00D42AB7" w:rsidP="00EC1FA1" w:rsidRDefault="009C2197">
      <w:pPr>
        <w:pStyle w:val="BegSec-New"/>
      </w:pPr>
      <w:r>
        <w:t>"</w:t>
      </w:r>
      <w:r w:rsidR="00EC1FA1">
        <w:rPr>
          <w:u w:val="single"/>
        </w:rPr>
        <w:t>NEW SECTION.</w:t>
      </w:r>
      <w:r w:rsidR="00EC1FA1">
        <w:rPr>
          <w:b/>
        </w:rPr>
        <w:t xml:space="preserve"> Sec.</w:t>
      </w:r>
      <w:r w:rsidR="00450D5E">
        <w:rPr>
          <w:b/>
        </w:rPr>
        <w:t xml:space="preserve"> </w:t>
      </w:r>
      <w:r w:rsidR="00450D5E">
        <w:rPr>
          <w:b/>
        </w:rPr>
        <w:fldChar w:fldCharType="begin"/>
      </w:r>
      <w:r w:rsidR="00450D5E">
        <w:rPr>
          <w:b/>
        </w:rPr>
        <w:instrText xml:space="preserve"> LISTNUM  LegalDefault \s 4  </w:instrText>
      </w:r>
      <w:r w:rsidR="00450D5E">
        <w:rPr>
          <w:b/>
        </w:rPr>
        <w:fldChar w:fldCharType="end"/>
      </w:r>
      <w:r w:rsidR="00EC1FA1">
        <w:t xml:space="preserve">  This act takes effect January 1, 2016.</w:t>
      </w:r>
      <w:r>
        <w:t>"</w:t>
      </w:r>
    </w:p>
    <w:p w:rsidRPr="009C2197" w:rsidR="009C2197" w:rsidP="009C2197" w:rsidRDefault="009C2197">
      <w:pPr>
        <w:pStyle w:val="RCWSLText"/>
      </w:pPr>
    </w:p>
    <w:permEnd w:id="1743336196"/>
    <w:p w:rsidR="00D42AB7" w:rsidP="00D42AB7" w:rsidRDefault="00450D5E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623445424"/>
          <w:placeholder>
            <w:docPart w:val="C9A08C89F8CE4985B81E66AC7A6DBAD0"/>
          </w:placeholder>
          <w:dataBinding w:xpath="/Amendment[1]/ReferenceNumber[1]" w:storeItemID="{B0F9304C-FCEE-4ACD-9B3F-481A4DFF630A}"/>
          <w:text/>
        </w:sdtPr>
        <w:sdtEndPr/>
        <w:sdtContent>
          <w:r w:rsidR="00D42AB7">
            <w:rPr>
              <w:b/>
              <w:u w:val="single"/>
            </w:rPr>
            <w:t>HB 1858</w:t>
          </w:r>
        </w:sdtContent>
      </w:sdt>
      <w:r w:rsidRPr="00D42AB7" w:rsidR="00D42AB7">
        <w:t xml:space="preserve"> </w:t>
      </w:r>
      <w:sdt>
        <w:sdtPr>
          <w:alias w:val="Floor"/>
          <w:tag w:val="Floor"/>
          <w:id w:val="73243494"/>
          <w:placeholder>
            <w:docPart w:val="7D0B424A5D654FA2AAAE8394E468BC82"/>
          </w:placeholder>
          <w:dataBinding w:xpath="/Amendment[1]/Floor[1]" w:storeItemID="{B0F9304C-FCEE-4ACD-9B3F-481A4DFF630A}"/>
          <w:text/>
        </w:sdtPr>
        <w:sdtEndPr/>
        <w:sdtContent>
          <w:r w:rsidRPr="00D42AB7" w:rsidR="00D42AB7">
            <w:t>S AMD</w:t>
          </w:r>
        </w:sdtContent>
      </w:sdt>
    </w:p>
    <w:p w:rsidR="00D42AB7" w:rsidP="00D42AB7" w:rsidRDefault="00D42AB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Pearson</w:t>
      </w:r>
    </w:p>
    <w:p w:rsidR="00D42AB7" w:rsidP="00D42AB7" w:rsidRDefault="00D42AB7">
      <w:pPr>
        <w:suppressLineNumbers/>
        <w:spacing w:line="408" w:lineRule="exact"/>
        <w:rPr>
          <w:spacing w:val="-3"/>
        </w:rPr>
      </w:pPr>
    </w:p>
    <w:p w:rsidRPr="00D42AB7" w:rsidR="00D42AB7" w:rsidP="00D42AB7" w:rsidRDefault="00D42AB7">
      <w:pPr>
        <w:suppressLineNumbers/>
        <w:rPr>
          <w:spacing w:val="-3"/>
        </w:rPr>
      </w:pPr>
      <w:permStart w:edGrp="everyone" w:id="1248013599"/>
      <w:r>
        <w:rPr>
          <w:spacing w:val="-3"/>
        </w:rPr>
        <w:tab/>
        <w:t xml:space="preserve">On page 1, line </w:t>
      </w:r>
      <w:r w:rsidR="00450D5E">
        <w:rPr>
          <w:spacing w:val="-3"/>
        </w:rPr>
        <w:t>4</w:t>
      </w:r>
      <w:r>
        <w:rPr>
          <w:spacing w:val="-3"/>
        </w:rPr>
        <w:t xml:space="preserve"> of the title, after "</w:t>
      </w:r>
      <w:r w:rsidR="00450D5E">
        <w:rPr>
          <w:spacing w:val="-3"/>
        </w:rPr>
        <w:t>29A.40.091</w:t>
      </w:r>
      <w:r w:rsidR="00EC1FA1">
        <w:rPr>
          <w:spacing w:val="-3"/>
        </w:rPr>
        <w:t>"</w:t>
      </w:r>
      <w:r w:rsidR="00450D5E">
        <w:rPr>
          <w:spacing w:val="-3"/>
        </w:rPr>
        <w:t>,</w:t>
      </w:r>
      <w:r>
        <w:rPr>
          <w:spacing w:val="-3"/>
        </w:rPr>
        <w:t xml:space="preserve"> insert "</w:t>
      </w:r>
      <w:r w:rsidR="00EC1FA1">
        <w:rPr>
          <w:spacing w:val="-3"/>
        </w:rPr>
        <w:t>; and providing an effective date</w:t>
      </w:r>
      <w:r>
        <w:rPr>
          <w:spacing w:val="-3"/>
        </w:rPr>
        <w:t>"</w:t>
      </w:r>
    </w:p>
    <w:permEnd w:id="1248013599"/>
    <w:p w:rsidR="00ED2EEB" w:rsidP="00D42A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64588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2A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1F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1FA1">
                  <w:t>Makes the bill effective January 1, 2016.</w:t>
                </w:r>
              </w:p>
            </w:tc>
          </w:tr>
        </w:sdtContent>
      </w:sdt>
      <w:permEnd w:id="1876458887"/>
    </w:tbl>
    <w:p w:rsidR="00DF5D0E" w:rsidP="00D42AB7" w:rsidRDefault="00DF5D0E">
      <w:pPr>
        <w:pStyle w:val="BillEnd"/>
        <w:suppressLineNumbers/>
      </w:pPr>
    </w:p>
    <w:p w:rsidR="00DF5D0E" w:rsidP="00D42A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2A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B7" w:rsidRDefault="00D42AB7" w:rsidP="00DF5D0E">
      <w:r>
        <w:separator/>
      </w:r>
    </w:p>
  </w:endnote>
  <w:endnote w:type="continuationSeparator" w:id="0">
    <w:p w:rsidR="00D42AB7" w:rsidRDefault="00D42A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0D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2197">
      <w:t>1858 AMS PEAR BROS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42AB7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0D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2197">
      <w:t>1858 AMS PEAR BROS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B7" w:rsidRDefault="00D42AB7" w:rsidP="00DF5D0E">
      <w:r>
        <w:separator/>
      </w:r>
    </w:p>
  </w:footnote>
  <w:footnote w:type="continuationSeparator" w:id="0">
    <w:p w:rsidR="00D42AB7" w:rsidRDefault="00D42A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0D5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219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2AB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FA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9A08C89F8CE4985B81E66AC7A6D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6BCD-0FC9-40B0-ABF0-D24D1BE41FE2}"/>
      </w:docPartPr>
      <w:docPartBody>
        <w:p w:rsidR="00E6472A" w:rsidRDefault="00897A8F" w:rsidP="00897A8F">
          <w:pPr>
            <w:pStyle w:val="C9A08C89F8CE4985B81E66AC7A6DBAD0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D0B424A5D654FA2AAAE8394E468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F5AF-5526-42F1-AA76-D91810E424B0}"/>
      </w:docPartPr>
      <w:docPartBody>
        <w:p w:rsidR="00E6472A" w:rsidRDefault="00897A8F" w:rsidP="00897A8F">
          <w:pPr>
            <w:pStyle w:val="7D0B424A5D654FA2AAAE8394E468BC82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7A8F"/>
    <w:rsid w:val="00AD5A4A"/>
    <w:rsid w:val="00B16672"/>
    <w:rsid w:val="00CF3AB2"/>
    <w:rsid w:val="00E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A8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9A08C89F8CE4985B81E66AC7A6DBAD0">
    <w:name w:val="C9A08C89F8CE4985B81E66AC7A6DBAD0"/>
    <w:rsid w:val="00897A8F"/>
    <w:pPr>
      <w:spacing w:after="160" w:line="259" w:lineRule="auto"/>
    </w:pPr>
  </w:style>
  <w:style w:type="paragraph" w:customStyle="1" w:styleId="7D0B424A5D654FA2AAAE8394E468BC82">
    <w:name w:val="7D0B424A5D654FA2AAAE8394E468BC82"/>
    <w:rsid w:val="00897A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1858</BillDocName>
  <AmendType>AMS</AmendType>
  <SponsorAcronym>PEAR</SponsorAcronym>
  <DrafterAcronym>BROS</DrafterAcronym>
  <DraftNumber>100</DraftNumber>
  <ReferenceNumber>HB 1858</ReferenceNumber>
  <Floor>S AMD</Floor>
  <AmendmentNumber> 426</AmendmentNumber>
  <Sponsors>By Senators Pearson, Liias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100</Words>
  <Characters>357</Characters>
  <Application>Microsoft Office Word</Application>
  <DocSecurity>8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1858 AMS PEAR BROS 100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1858 AMS PEAR BROS 100</dc:title>
  <dc:creator>Samuel Brown</dc:creator>
  <cp:lastModifiedBy>Brown, Samuel</cp:lastModifiedBy>
  <cp:revision>4</cp:revision>
  <cp:lastPrinted>2015-04-14T18:22:00Z</cp:lastPrinted>
  <dcterms:created xsi:type="dcterms:W3CDTF">2015-04-14T18:18:00Z</dcterms:created>
  <dcterms:modified xsi:type="dcterms:W3CDTF">2015-04-14T21:13:00Z</dcterms:modified>
</cp:coreProperties>
</file>