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F78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61C5">
            <w:t>2362.E</w:t>
          </w:r>
          <w:proofErr w:type="gramStart"/>
          <w:r w:rsidR="002F61C5"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61C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61C5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61C5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61C5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78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61C5"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F61C5" w:rsidR="002F61C5">
            <w:t>S AMD TO S AMD (S-5045.3/16)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703</w:t>
          </w:r>
        </w:sdtContent>
      </w:sdt>
    </w:p>
    <w:p w:rsidR="00DF5D0E" w:rsidP="00605C39" w:rsidRDefault="009F78C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61C5"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61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03/03/2016</w:t>
          </w:r>
        </w:p>
      </w:sdtContent>
    </w:sdt>
    <w:p w:rsidR="00DF5D0E" w:rsidP="002F61C5" w:rsidRDefault="00DE256E">
      <w:pPr>
        <w:pStyle w:val="Page"/>
      </w:pPr>
      <w:bookmarkStart w:name="StartOfAmendmentBody" w:id="0"/>
      <w:bookmarkEnd w:id="0"/>
      <w:permStart w:edGrp="everyone" w:id="1365705212"/>
      <w:r>
        <w:tab/>
      </w:r>
      <w:r w:rsidR="002F61C5">
        <w:t xml:space="preserve">On page </w:t>
      </w:r>
      <w:r w:rsidR="009F78CE">
        <w:t>8</w:t>
      </w:r>
      <w:r w:rsidR="002F61C5">
        <w:t xml:space="preserve">, after line </w:t>
      </w:r>
      <w:r w:rsidR="009F78CE">
        <w:t>16</w:t>
      </w:r>
      <w:r w:rsidR="002F61C5">
        <w:t xml:space="preserve">, strike all of section </w:t>
      </w:r>
      <w:r w:rsidR="009F78CE">
        <w:t>6</w:t>
      </w:r>
      <w:r w:rsidR="002F61C5">
        <w:t>, and insert the following:</w:t>
      </w:r>
    </w:p>
    <w:p w:rsidRPr="009F78CE" w:rsidR="009F78CE" w:rsidP="009F78CE" w:rsidRDefault="009F78CE">
      <w:pPr>
        <w:pStyle w:val="RCWSLText"/>
      </w:pPr>
      <w:r>
        <w:tab/>
      </w:r>
      <w:r>
        <w:t>"</w:t>
      </w:r>
      <w:r>
        <w:rPr>
          <w:u w:val="single"/>
        </w:rPr>
        <w:t>NEW SECTION.</w:t>
      </w:r>
      <w:r>
        <w:t xml:space="preserve">  Sec. 6.  For a city or town that is not deploying body worn cameras on the effective date of this section, a legislative authority of a city or town must adopt an ordinance or resolution authorizing the use of body worn cameras prior to their use by law enforcement or a corrections agency. Any ordinance or resolution authorizing the use of body worn cameras must identify a community involvement process for providing input into the development of operational policies governing the use of body worn cameras."</w:t>
      </w:r>
    </w:p>
    <w:p w:rsidR="002F61C5" w:rsidP="002F61C5" w:rsidRDefault="002F61C5">
      <w:pPr>
        <w:suppressLineNumbers/>
        <w:rPr>
          <w:spacing w:val="-3"/>
        </w:rPr>
      </w:pPr>
    </w:p>
    <w:p w:rsidRPr="002F61C5" w:rsidR="002F61C5" w:rsidP="002F61C5" w:rsidRDefault="002F61C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1365705212"/>
    <w:p w:rsidR="00ED2EEB" w:rsidP="002F61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511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61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F78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F78CE">
                  <w:t>The legislative authority of a city or town must adopt an ordinance authorizing the use of body cameras prior to their use. A process for community input is required.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214511779"/>
    </w:tbl>
    <w:p w:rsidR="00DF5D0E" w:rsidP="002F61C5" w:rsidRDefault="00DF5D0E">
      <w:pPr>
        <w:pStyle w:val="BillEnd"/>
        <w:suppressLineNumbers/>
      </w:pPr>
    </w:p>
    <w:p w:rsidR="00DF5D0E" w:rsidP="002F61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61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C5" w:rsidRDefault="002F61C5" w:rsidP="00DF5D0E">
      <w:r>
        <w:separator/>
      </w:r>
    </w:p>
  </w:endnote>
  <w:endnote w:type="continuationSeparator" w:id="0">
    <w:p w:rsidR="002F61C5" w:rsidRDefault="002F61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F61C5">
        <w:t>2362.E AMS JAYA CANT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F61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F61C5">
        <w:t>2362.E AMS JAYA CANT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78C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C5" w:rsidRDefault="002F61C5" w:rsidP="00DF5D0E">
      <w:r>
        <w:separator/>
      </w:r>
    </w:p>
  </w:footnote>
  <w:footnote w:type="continuationSeparator" w:id="0">
    <w:p w:rsidR="002F61C5" w:rsidRDefault="002F61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61C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8CE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060</DraftNumber>
  <ReferenceNumber>EHB 2362</ReferenceNumber>
  <Floor>S AMD TO S AMD (S-5045.3/16)</Floor>
  <AmendmentNumber> 703</AmendmentNumber>
  <Sponsors>By Senator Jayapal</Sponsors>
  <FloorAction>NOT CONSIDERED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214</Words>
  <Characters>818</Characters>
  <Application>Microsoft Office Word</Application>
  <DocSecurity>8</DocSecurity>
  <Lines>136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060</dc:title>
  <dc:creator>Victoria Cantore</dc:creator>
  <cp:lastModifiedBy>Cantore, Victoria</cp:lastModifiedBy>
  <cp:revision>2</cp:revision>
  <dcterms:created xsi:type="dcterms:W3CDTF">2016-03-02T17:17:00Z</dcterms:created>
  <dcterms:modified xsi:type="dcterms:W3CDTF">2016-03-02T17:18:00Z</dcterms:modified>
</cp:coreProperties>
</file>