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363B6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F3682">
            <w:t>2362.E</w:t>
          </w:r>
          <w:proofErr w:type="gramStart"/>
          <w:r w:rsidR="004F3682">
            <w:t>2362.E</w:t>
          </w:r>
          <w:proofErr w:type="gramEnd"/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F3682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F3682">
            <w:t>JAYA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F3682">
            <w:t>CANT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F3682">
            <w:t>067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63B6A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F3682">
            <w:rPr>
              <w:b/>
              <w:u w:val="single"/>
            </w:rPr>
            <w:t>EHB 2362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4F3682" w:rsidR="004F3682">
            <w:t>S AMD TO S AMD (S-5045.5/16)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716</w:t>
          </w:r>
        </w:sdtContent>
      </w:sdt>
    </w:p>
    <w:p w:rsidR="00DF5D0E" w:rsidP="00605C39" w:rsidRDefault="00363B6A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F3682">
            <w:t>By Senator Jayapal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F368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03/04/2016</w:t>
          </w:r>
        </w:p>
      </w:sdtContent>
    </w:sdt>
    <w:p w:rsidR="00EB2604" w:rsidP="00EB2604" w:rsidRDefault="00DE256E">
      <w:pPr>
        <w:pStyle w:val="Page"/>
      </w:pPr>
      <w:bookmarkStart w:name="StartOfAmendmentBody" w:id="0"/>
      <w:bookmarkEnd w:id="0"/>
      <w:permStart w:edGrp="everyone" w:id="1435783715"/>
      <w:r>
        <w:tab/>
      </w:r>
      <w:r w:rsidR="00EB2604">
        <w:t>On page 5, line 37 of the amendment, after "July 1," strike "2019" and insert "2018"</w:t>
      </w:r>
    </w:p>
    <w:p w:rsidR="00EB2604" w:rsidP="00EB2604" w:rsidRDefault="00EB2604">
      <w:pPr>
        <w:pStyle w:val="RCWSLText"/>
      </w:pPr>
      <w:r>
        <w:tab/>
        <w:t>On page 8, line 16 of the amendment, after "July 1," strike "2019" and insert "2018"</w:t>
      </w:r>
    </w:p>
    <w:p w:rsidR="004F3682" w:rsidP="00EB2604" w:rsidRDefault="00EB2604">
      <w:pPr>
        <w:pStyle w:val="RCWSLText"/>
      </w:pPr>
      <w:r>
        <w:tab/>
        <w:t xml:space="preserve">On page 11, line </w:t>
      </w:r>
      <w:r w:rsidR="00363B6A">
        <w:t>12</w:t>
      </w:r>
      <w:r>
        <w:t xml:space="preserve"> of the amendment, after </w:t>
      </w:r>
      <w:bookmarkStart w:name="_GoBack" w:id="1"/>
      <w:bookmarkEnd w:id="1"/>
      <w:r>
        <w:t>"June 1," strike "2019" and insert "2018"</w:t>
      </w:r>
    </w:p>
    <w:p w:rsidR="00EB2604" w:rsidP="00EB2604" w:rsidRDefault="00EB2604">
      <w:pPr>
        <w:pStyle w:val="RCWSLText"/>
      </w:pPr>
      <w:r>
        <w:tab/>
      </w:r>
      <w:r w:rsidR="00363B6A">
        <w:t>On page 11, line 19 of the amendment, after "July 1," strike "2019" and insert "2018"</w:t>
      </w:r>
    </w:p>
    <w:permEnd w:id="1435783715"/>
    <w:p w:rsidR="00ED2EEB" w:rsidP="004F3682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545234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F368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EB260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EB2604">
                  <w:t>The expiration dates contained in the bill are changed from 2019 to 2018.</w:t>
                </w:r>
              </w:p>
            </w:tc>
          </w:tr>
        </w:sdtContent>
      </w:sdt>
      <w:permEnd w:id="75452347"/>
    </w:tbl>
    <w:p w:rsidR="00DF5D0E" w:rsidP="004F3682" w:rsidRDefault="00DF5D0E">
      <w:pPr>
        <w:pStyle w:val="BillEnd"/>
        <w:suppressLineNumbers/>
      </w:pPr>
    </w:p>
    <w:p w:rsidR="00DF5D0E" w:rsidP="004F368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F368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682" w:rsidRDefault="004F3682" w:rsidP="00DF5D0E">
      <w:r>
        <w:separator/>
      </w:r>
    </w:p>
  </w:endnote>
  <w:endnote w:type="continuationSeparator" w:id="0">
    <w:p w:rsidR="004F3682" w:rsidRDefault="004F368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4F3682">
        <w:t>2362.E AMS JAYA CANT 067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F3682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4F3682">
        <w:t>2362.E AMS JAYA CANT 067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363B6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682" w:rsidRDefault="004F3682" w:rsidP="00DF5D0E">
      <w:r>
        <w:separator/>
      </w:r>
    </w:p>
  </w:footnote>
  <w:footnote w:type="continuationSeparator" w:id="0">
    <w:p w:rsidR="004F3682" w:rsidRDefault="004F368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63B6A"/>
    <w:rsid w:val="003E2FC6"/>
    <w:rsid w:val="00492DDC"/>
    <w:rsid w:val="004C6615"/>
    <w:rsid w:val="004F3682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B2604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B269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2362.E</BillDocName>
  <AmendType>AMS</AmendType>
  <SponsorAcronym>JAYA</SponsorAcronym>
  <DrafterAcronym>CANT</DrafterAcronym>
  <DraftNumber>067</DraftNumber>
  <ReferenceNumber>EHB 2362</ReferenceNumber>
  <Floor>S AMD TO S AMD (S-5045.5/16)</Floor>
  <AmendmentNumber> 716</AmendmentNumber>
  <Sponsors>By Senator Jayapal</Sponsors>
  <FloorAction>NOT ADOPTED 03/04/2016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120</Words>
  <Characters>463</Characters>
  <Application>Microsoft Office Word</Application>
  <DocSecurity>8</DocSecurity>
  <Lines>77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2362.E AMS JAYA CANT 067</dc:title>
  <dc:creator>Victoria Cantore</dc:creator>
  <cp:lastModifiedBy>Cantore, Victoria</cp:lastModifiedBy>
  <cp:revision>3</cp:revision>
  <dcterms:created xsi:type="dcterms:W3CDTF">2016-03-03T20:52:00Z</dcterms:created>
  <dcterms:modified xsi:type="dcterms:W3CDTF">2016-03-03T22:12:00Z</dcterms:modified>
</cp:coreProperties>
</file>