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8260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7B48">
            <w:t>2524-S.E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7B4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7B48">
            <w:t>MILO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7B48">
            <w:t>SIMP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7B48">
            <w:t>427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260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7B48">
            <w:rPr>
              <w:b/>
              <w:u w:val="single"/>
            </w:rPr>
            <w:t>ESHB 2524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A7B48" w:rsidR="00FA7B48">
            <w:t>S AMD TO S-5060.4/16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742</w:t>
          </w:r>
        </w:sdtContent>
      </w:sdt>
    </w:p>
    <w:p w:rsidR="00DF5D0E" w:rsidP="00605C39" w:rsidRDefault="0078260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7B48">
            <w:t>By Senator Miloscia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7B4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03/08/2016</w:t>
          </w:r>
        </w:p>
      </w:sdtContent>
    </w:sdt>
    <w:p w:rsidR="00FA7B48" w:rsidP="00C8108C" w:rsidRDefault="00DE256E">
      <w:pPr>
        <w:pStyle w:val="Page"/>
      </w:pPr>
      <w:bookmarkStart w:name="StartOfAmendmentBody" w:id="1"/>
      <w:bookmarkEnd w:id="1"/>
      <w:permStart w:edGrp="everyone" w:id="860121683"/>
      <w:r>
        <w:tab/>
      </w:r>
      <w:r w:rsidR="00FA7B48">
        <w:t xml:space="preserve">On page </w:t>
      </w:r>
      <w:r w:rsidR="00B70CDE">
        <w:t>30</w:t>
      </w:r>
      <w:r w:rsidR="00FA7B48">
        <w:t xml:space="preserve">, line </w:t>
      </w:r>
      <w:r w:rsidR="00B70CDE">
        <w:t>5 of the amendment</w:t>
      </w:r>
      <w:r w:rsidR="00FA7B48">
        <w:t xml:space="preserve">, </w:t>
      </w:r>
      <w:r w:rsidR="00B70CDE">
        <w:t>after "</w:t>
      </w:r>
      <w:r w:rsidRPr="00B70CDE" w:rsidR="00B70CDE">
        <w:rPr>
          <w:u w:val="single"/>
        </w:rPr>
        <w:t>services.</w:t>
      </w:r>
      <w:r w:rsidR="00B70CDE">
        <w:t xml:space="preserve">" </w:t>
      </w:r>
      <w:r w:rsidR="00FA7B48">
        <w:t xml:space="preserve">insert </w:t>
      </w:r>
      <w:r w:rsidR="00B70CDE">
        <w:t>"</w:t>
      </w:r>
      <w:r w:rsidR="00B70CDE">
        <w:rPr>
          <w:u w:val="single"/>
        </w:rPr>
        <w:t xml:space="preserve">As part of the safety improvements, </w:t>
      </w:r>
      <w:r w:rsidRPr="00B70CDE" w:rsidR="00B70CDE">
        <w:rPr>
          <w:u w:val="single"/>
        </w:rPr>
        <w:t xml:space="preserve">the </w:t>
      </w:r>
      <w:r w:rsidR="00B70CDE">
        <w:rPr>
          <w:u w:val="single"/>
        </w:rPr>
        <w:t xml:space="preserve">department shall contract with the Washington </w:t>
      </w:r>
      <w:r w:rsidRPr="00B70CDE" w:rsidR="00B70CDE">
        <w:rPr>
          <w:u w:val="single"/>
        </w:rPr>
        <w:t xml:space="preserve">state patrol </w:t>
      </w:r>
      <w:r w:rsidR="00B70CDE">
        <w:rPr>
          <w:u w:val="single"/>
        </w:rPr>
        <w:t xml:space="preserve">to </w:t>
      </w:r>
      <w:r w:rsidRPr="00B70CDE" w:rsidR="00B70CDE">
        <w:rPr>
          <w:u w:val="single"/>
        </w:rPr>
        <w:t>send two patrols a week, cite unauthorized persons for trespass</w:t>
      </w:r>
      <w:r w:rsidR="00B70CDE">
        <w:rPr>
          <w:u w:val="single"/>
        </w:rPr>
        <w:t>,</w:t>
      </w:r>
      <w:r w:rsidRPr="00B70CDE" w:rsidR="00B70CDE">
        <w:rPr>
          <w:u w:val="single"/>
        </w:rPr>
        <w:t xml:space="preserve"> and provide an annual report regarding arrests and disposition.</w:t>
      </w:r>
      <w:r w:rsidR="00B70CDE">
        <w:t>"</w:t>
      </w:r>
    </w:p>
    <w:permEnd w:id="860121683"/>
    <w:p w:rsidR="00ED2EEB" w:rsidP="00FA7B4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4463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A7B4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A7B4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70CDE">
                  <w:t xml:space="preserve">Requires WSDOT to contract with the Washington State Patrol to periodically enforce trespass laws and report back on arrests and disposition. </w:t>
                </w:r>
                <w:r w:rsidRPr="0096303F" w:rsidR="001C1B27">
                  <w:t> </w:t>
                </w:r>
              </w:p>
              <w:p w:rsidRPr="007D1589" w:rsidR="001B4E53" w:rsidP="00FA7B4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446366"/>
    </w:tbl>
    <w:p w:rsidR="00DF5D0E" w:rsidP="00FA7B48" w:rsidRDefault="00DF5D0E">
      <w:pPr>
        <w:pStyle w:val="BillEnd"/>
        <w:suppressLineNumbers/>
      </w:pPr>
    </w:p>
    <w:p w:rsidR="00DF5D0E" w:rsidP="00FA7B4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A7B4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48" w:rsidRDefault="00FA7B48" w:rsidP="00DF5D0E">
      <w:r>
        <w:separator/>
      </w:r>
    </w:p>
  </w:endnote>
  <w:endnote w:type="continuationSeparator" w:id="0">
    <w:p w:rsidR="00FA7B48" w:rsidRDefault="00FA7B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5D" w:rsidRDefault="00CE3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826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2524-S.E AMS MILO SIMP 427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A7B4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826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2524-S.E AMS MILO SIMP 427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48" w:rsidRDefault="00FA7B48" w:rsidP="00DF5D0E">
      <w:r>
        <w:separator/>
      </w:r>
    </w:p>
  </w:footnote>
  <w:footnote w:type="continuationSeparator" w:id="0">
    <w:p w:rsidR="00FA7B48" w:rsidRDefault="00FA7B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5D" w:rsidRDefault="00CE3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260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0CDE"/>
    <w:rsid w:val="00B73E0A"/>
    <w:rsid w:val="00B961E0"/>
    <w:rsid w:val="00BF2E47"/>
    <w:rsid w:val="00BF44DF"/>
    <w:rsid w:val="00C61A83"/>
    <w:rsid w:val="00C8108C"/>
    <w:rsid w:val="00CE3C5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D490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2524-S.E</BillDocName>
  <AmendType>AMS</AmendType>
  <SponsorAcronym>MILO</SponsorAcronym>
  <DrafterAcronym>SIMP</DrafterAcronym>
  <DraftNumber>427</DraftNumber>
  <ReferenceNumber>ESHB 2524</ReferenceNumber>
  <Floor>S AMD TO S-5060.4/16</Floor>
  <AmendmentNumber> 742</AmendmentNumber>
  <Sponsors>By Senator Miloscia</Sponsors>
  <FloorAction>NOT ADOPTED 03/08/2016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96</Words>
  <Characters>504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2524-S.E AMS MILO SIMP 427</vt:lpstr>
    </vt:vector>
  </TitlesOfParts>
  <Company>Washington State Legislature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2524-S.E AMS MILO SIMP 427</dc:title>
  <dc:creator>Kelly Simpson</dc:creator>
  <cp:lastModifiedBy>Simpson, Kelly</cp:lastModifiedBy>
  <cp:revision>4</cp:revision>
  <cp:lastPrinted>2016-03-08T22:37:00Z</cp:lastPrinted>
  <dcterms:created xsi:type="dcterms:W3CDTF">2016-03-08T22:26:00Z</dcterms:created>
  <dcterms:modified xsi:type="dcterms:W3CDTF">2016-03-08T22:37:00Z</dcterms:modified>
</cp:coreProperties>
</file>