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8164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205A">
            <w:t>2872-S2.E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205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205A">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205A">
            <w:t>KEEG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205A">
            <w:t>028</w:t>
          </w:r>
        </w:sdtContent>
      </w:sdt>
    </w:p>
    <w:p w:rsidR="00DF5D0E" w:rsidP="00B73E0A" w:rsidRDefault="00AA1230">
      <w:pPr>
        <w:pStyle w:val="OfferedBy"/>
        <w:spacing w:after="120"/>
      </w:pPr>
      <w:r>
        <w:tab/>
      </w:r>
      <w:r>
        <w:tab/>
      </w:r>
      <w:r>
        <w:tab/>
      </w:r>
    </w:p>
    <w:p w:rsidR="00DF5D0E" w:rsidRDefault="008164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205A">
            <w:rPr>
              <w:b/>
              <w:u w:val="single"/>
            </w:rPr>
            <w:t>E2SHB 2872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B205A" w:rsidR="00EB205A">
            <w:t>S AMD TO S-5145.3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747</w:t>
          </w:r>
        </w:sdtContent>
      </w:sdt>
    </w:p>
    <w:p w:rsidR="00DF5D0E" w:rsidP="00605C39" w:rsidRDefault="0081646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205A">
            <w:t>By Senators Benton, Baumgartner, Miloscia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B205A">
          <w:pPr>
            <w:spacing w:after="400" w:line="408" w:lineRule="exact"/>
            <w:jc w:val="right"/>
            <w:rPr>
              <w:b/>
              <w:bCs/>
            </w:rPr>
          </w:pPr>
          <w:r>
            <w:rPr>
              <w:b/>
              <w:bCs/>
            </w:rPr>
            <w:t xml:space="preserve">NOT ADOPTED 03/08/2016</w:t>
          </w:r>
        </w:p>
      </w:sdtContent>
    </w:sdt>
    <w:p w:rsidR="00BE37B8" w:rsidP="00C8108C" w:rsidRDefault="00DE256E">
      <w:pPr>
        <w:pStyle w:val="Page"/>
      </w:pPr>
      <w:bookmarkStart w:name="StartOfAmendmentBody" w:id="0"/>
      <w:bookmarkEnd w:id="0"/>
      <w:permStart w:edGrp="everyone" w:id="418793236"/>
      <w:r>
        <w:tab/>
      </w:r>
      <w:r w:rsidR="00EB205A">
        <w:t xml:space="preserve">On page </w:t>
      </w:r>
      <w:r w:rsidR="00BE37B8">
        <w:t xml:space="preserve">4, </w:t>
      </w:r>
      <w:r w:rsidR="00EB205A">
        <w:t xml:space="preserve">after </w:t>
      </w:r>
      <w:r w:rsidR="00BE37B8">
        <w:t>line 7</w:t>
      </w:r>
      <w:r w:rsidR="00327286">
        <w:t xml:space="preserve"> of the amendment</w:t>
      </w:r>
      <w:r w:rsidR="00EB205A">
        <w:t>, insert</w:t>
      </w:r>
      <w:r w:rsidR="00BE37B8">
        <w:t xml:space="preserve"> the following:</w:t>
      </w:r>
    </w:p>
    <w:p w:rsidR="00BE37B8" w:rsidP="00BE37B8" w:rsidRDefault="00EB205A">
      <w:pPr>
        <w:spacing w:before="400" w:line="408" w:lineRule="exact"/>
        <w:ind w:firstLine="576"/>
      </w:pPr>
      <w:r>
        <w:t xml:space="preserve"> </w:t>
      </w:r>
      <w:r w:rsidR="00BE37B8">
        <w:t>"</w:t>
      </w:r>
      <w:r w:rsidR="00BE37B8">
        <w:rPr>
          <w:b/>
        </w:rPr>
        <w:t xml:space="preserve">Sec. </w:t>
      </w:r>
      <w:r w:rsidR="00BE37B8">
        <w:rPr>
          <w:b/>
        </w:rPr>
        <w:t>8.</w:t>
      </w:r>
      <w:r w:rsidR="00BE37B8">
        <w:t xml:space="preserve">  RCW 43.43.050 and 1965 c 8 s 43.43.050 are each amended to read as follows:</w:t>
      </w:r>
    </w:p>
    <w:p w:rsidR="00BE37B8" w:rsidP="00BE37B8" w:rsidRDefault="00BE37B8">
      <w:pPr>
        <w:spacing w:line="408" w:lineRule="exact"/>
        <w:ind w:firstLine="576"/>
      </w:pPr>
      <w:r>
        <w:rPr>
          <w:u w:val="single"/>
        </w:rPr>
        <w:t>(1)</w:t>
      </w:r>
      <w:r>
        <w:t xml:space="preserve"> Washington state patrol officers ((</w:t>
      </w:r>
      <w:r>
        <w:rPr>
          <w:strike/>
        </w:rPr>
        <w:t>shall be</w:t>
      </w:r>
      <w:r>
        <w:t xml:space="preserve">)) </w:t>
      </w:r>
      <w:r>
        <w:rPr>
          <w:u w:val="single"/>
        </w:rPr>
        <w:t>are</w:t>
      </w:r>
      <w:r>
        <w:t xml:space="preserve"> entitled to retain their ranks and positions until death or resignation, or until suspended, demoted, or discharged in the manner hereinafter provided.</w:t>
      </w:r>
    </w:p>
    <w:p w:rsidR="00BE37B8" w:rsidP="00BE37B8" w:rsidRDefault="00BE37B8">
      <w:pPr>
        <w:spacing w:line="408" w:lineRule="exact"/>
        <w:ind w:firstLine="576"/>
      </w:pPr>
      <w:r>
        <w:rPr>
          <w:u w:val="single"/>
        </w:rPr>
        <w:t>(2) Any Washington state local law enforcement agency that employs a current or former state patrol officer within thirty-six months of the officer's initial appointment as a state patrol officer must incur the costs of training the officer. The state treasurer must withhold from distribution to individual cities and counties under RCW 82.14.310 and 82.14.320 an amount equal to the costs incurred by the state patrol in recruiting and training the state patrol officer, as determined jointly by the state treasurer and the chief of the Washington state patrol. The amount withheld must be deposited into the state patrol highway account to be used solely for the Washington state patrol academy.</w:t>
      </w:r>
    </w:p>
    <w:p w:rsidR="00BE37B8" w:rsidP="00BE37B8" w:rsidRDefault="00BE37B8">
      <w:pPr>
        <w:spacing w:before="400" w:line="408" w:lineRule="exact"/>
        <w:ind w:firstLine="576"/>
      </w:pPr>
      <w:r>
        <w:rPr>
          <w:b/>
        </w:rPr>
        <w:t xml:space="preserve">Sec. </w:t>
      </w:r>
      <w:r>
        <w:rPr>
          <w:b/>
        </w:rPr>
        <w:t>9.</w:t>
      </w:r>
      <w:r>
        <w:t xml:space="preserve">  RCW 82.14.310 and 2013 2nd </w:t>
      </w:r>
      <w:proofErr w:type="spellStart"/>
      <w:r>
        <w:t>sp.s</w:t>
      </w:r>
      <w:proofErr w:type="spellEnd"/>
      <w:r>
        <w:t xml:space="preserve">. </w:t>
      </w:r>
      <w:proofErr w:type="gramStart"/>
      <w:r>
        <w:t>c</w:t>
      </w:r>
      <w:proofErr w:type="gramEnd"/>
      <w:r>
        <w:t xml:space="preserve"> 4 s 1004 are each amended to read as follows:</w:t>
      </w:r>
    </w:p>
    <w:p w:rsidR="00BE37B8" w:rsidP="00BE37B8" w:rsidRDefault="00BE37B8">
      <w:pPr>
        <w:spacing w:line="408" w:lineRule="exact"/>
        <w:ind w:firstLine="576"/>
      </w:pPr>
      <w: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w:t>
      </w:r>
      <w:r>
        <w:lastRenderedPageBreak/>
        <w:t>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rsidR="00BE37B8" w:rsidP="00BE37B8" w:rsidRDefault="00BE37B8">
      <w:pPr>
        <w:spacing w:line="408" w:lineRule="exact"/>
        <w:ind w:firstLine="576"/>
      </w:pPr>
      <w:r>
        <w:t xml:space="preserve">(2) The moneys deposited in the county criminal justice assistance account for distribution under this section, less any moneys </w:t>
      </w:r>
      <w:r>
        <w:rPr>
          <w:u w:val="single"/>
        </w:rPr>
        <w:t>deducted under RCW 43.43.050(2) or</w:t>
      </w:r>
      <w:r>
        <w:t xml:space="preserve"> appropriated for purposes under subsection (4) of this section, must be distributed at such times as distributions are made under RCW 82.44.150 and on the relative basis of each county's funding factor as determined under this subsection.</w:t>
      </w:r>
    </w:p>
    <w:p w:rsidR="00BE37B8" w:rsidP="00BE37B8" w:rsidRDefault="00BE37B8">
      <w:pPr>
        <w:spacing w:line="408" w:lineRule="exact"/>
        <w:ind w:firstLine="576"/>
      </w:pPr>
      <w:r>
        <w:t>(a) A county's funding factor is the sum of:</w:t>
      </w:r>
    </w:p>
    <w:p w:rsidR="00BE37B8" w:rsidP="00BE37B8" w:rsidRDefault="00BE37B8">
      <w:pPr>
        <w:spacing w:line="408" w:lineRule="exact"/>
        <w:ind w:firstLine="576"/>
      </w:pPr>
      <w:r>
        <w:t>(i) The population of the county, divided by one thousand, and multiplied by two-tenths;</w:t>
      </w:r>
    </w:p>
    <w:p w:rsidR="00BE37B8" w:rsidP="00BE37B8" w:rsidRDefault="00BE37B8">
      <w:pPr>
        <w:spacing w:line="408" w:lineRule="exact"/>
        <w:ind w:firstLine="576"/>
      </w:pPr>
      <w:r>
        <w:t>(ii) The crime rate of the county, multiplied by three-tenths; and</w:t>
      </w:r>
    </w:p>
    <w:p w:rsidR="00BE37B8" w:rsidP="00BE37B8" w:rsidRDefault="00BE37B8">
      <w:pPr>
        <w:spacing w:line="408" w:lineRule="exact"/>
        <w:ind w:firstLine="576"/>
      </w:pPr>
      <w:r>
        <w:t>(iii) The annual number of criminal cases filed in the county superior court, for each one thousand in population, multiplied by five-tenths.</w:t>
      </w:r>
    </w:p>
    <w:p w:rsidR="00BE37B8" w:rsidP="00BE37B8" w:rsidRDefault="00BE37B8">
      <w:pPr>
        <w:spacing w:line="408" w:lineRule="exact"/>
        <w:ind w:firstLine="576"/>
      </w:pPr>
      <w:r>
        <w:t>(b) Under this section and RCW 82.14.320 and 82.14.330:</w:t>
      </w:r>
    </w:p>
    <w:p w:rsidR="00BE37B8" w:rsidP="00BE37B8" w:rsidRDefault="00BE37B8">
      <w:pPr>
        <w:spacing w:line="408" w:lineRule="exact"/>
        <w:ind w:firstLine="576"/>
      </w:pPr>
      <w:r>
        <w:t>(i) The population of the county or city is as last determined by the office of financial management;</w:t>
      </w:r>
    </w:p>
    <w:p w:rsidR="00BE37B8" w:rsidP="00BE37B8" w:rsidRDefault="00BE37B8">
      <w:pPr>
        <w:spacing w:line="408" w:lineRule="exact"/>
        <w:ind w:firstLine="576"/>
      </w:pPr>
      <w:r>
        <w:t>(ii)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rsidR="00BE37B8" w:rsidP="00BE37B8" w:rsidRDefault="00BE37B8">
      <w:pPr>
        <w:spacing w:line="408" w:lineRule="exact"/>
        <w:ind w:firstLine="576"/>
      </w:pPr>
      <w:r>
        <w:t>(iii) The annual number of criminal cases filed in the county superior court must be determined by the most recent annual report of the courts of Washington, as published by the administrative office of the courts;</w:t>
      </w:r>
    </w:p>
    <w:p w:rsidR="00BE37B8" w:rsidP="00BE37B8" w:rsidRDefault="00BE37B8">
      <w:pPr>
        <w:spacing w:line="408" w:lineRule="exact"/>
        <w:ind w:firstLine="576"/>
      </w:pPr>
      <w:r>
        <w:t xml:space="preserve">(iv) Distributions and eligibility for distributions in the 1989-1991 biennium must be based on 1988 figures for both the crime </w:t>
      </w:r>
      <w:r>
        <w:lastRenderedPageBreak/>
        <w:t>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rsidR="00BE37B8" w:rsidP="00BE37B8" w:rsidRDefault="00BE37B8">
      <w:pPr>
        <w:spacing w:line="408" w:lineRule="exact"/>
        <w:ind w:firstLine="576"/>
      </w:pPr>
      <w:r>
        <w:t>(3)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BE37B8" w:rsidP="00BE37B8" w:rsidRDefault="00BE37B8">
      <w:pPr>
        <w:spacing w:line="408" w:lineRule="exact"/>
        <w:ind w:firstLine="576"/>
      </w:pPr>
      <w:r>
        <w:t>(4)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rsidR="00BE37B8" w:rsidP="00BE37B8" w:rsidRDefault="00BE37B8">
      <w:pPr>
        <w:spacing w:line="408" w:lineRule="exact"/>
        <w:ind w:firstLine="576"/>
      </w:pPr>
      <w:r>
        <w:t xml:space="preserve">(5) During the 2011-2013 fiscal biennium, the amount that would otherwise be transferred into the county criminal justice assistance </w:t>
      </w:r>
      <w:r>
        <w:lastRenderedPageBreak/>
        <w:t>account from the general fund under subsection (1) of this section must be reduced by 3.4 percent.</w:t>
      </w:r>
    </w:p>
    <w:p w:rsidR="00BE37B8" w:rsidP="00BE37B8" w:rsidRDefault="00BE37B8">
      <w:pPr>
        <w:spacing w:line="408" w:lineRule="exact"/>
        <w:ind w:firstLine="576"/>
      </w:pPr>
      <w:r>
        <w:t>(6)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p>
    <w:p w:rsidR="00BE37B8" w:rsidP="00BE37B8" w:rsidRDefault="00BE37B8">
      <w:pPr>
        <w:spacing w:before="400" w:line="408" w:lineRule="exact"/>
        <w:ind w:firstLine="576"/>
      </w:pPr>
      <w:r>
        <w:rPr>
          <w:b/>
        </w:rPr>
        <w:t xml:space="preserve">Sec. </w:t>
      </w:r>
      <w:r>
        <w:rPr>
          <w:b/>
        </w:rPr>
        <w:t>10.</w:t>
      </w:r>
      <w:r>
        <w:t xml:space="preserve">  RCW 82.14.320 and 2011 1st </w:t>
      </w:r>
      <w:proofErr w:type="spellStart"/>
      <w:r>
        <w:t>sp.s</w:t>
      </w:r>
      <w:proofErr w:type="spellEnd"/>
      <w:r>
        <w:t xml:space="preserve">. </w:t>
      </w:r>
      <w:proofErr w:type="gramStart"/>
      <w:r>
        <w:t>c</w:t>
      </w:r>
      <w:proofErr w:type="gramEnd"/>
      <w:r>
        <w:t xml:space="preserve"> 50 s 971 are each amended to read as follows:</w:t>
      </w:r>
    </w:p>
    <w:p w:rsidR="00BE37B8" w:rsidP="00BE37B8" w:rsidRDefault="00BE37B8">
      <w:pPr>
        <w:spacing w:line="408" w:lineRule="exact"/>
        <w:ind w:firstLine="576"/>
      </w:pPr>
      <w:r>
        <w:t>(1)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rsidR="00BE37B8" w:rsidP="00BE37B8" w:rsidRDefault="00BE37B8">
      <w:pPr>
        <w:spacing w:line="408" w:lineRule="exact"/>
        <w:ind w:firstLine="576"/>
      </w:pPr>
      <w:r>
        <w:t>(2) No city may receive a distribution under this section from the municipal criminal justice assistance account unless:</w:t>
      </w:r>
    </w:p>
    <w:p w:rsidR="00BE37B8" w:rsidP="00BE37B8" w:rsidRDefault="00BE37B8">
      <w:pPr>
        <w:spacing w:line="408" w:lineRule="exact"/>
        <w:ind w:firstLine="576"/>
      </w:pPr>
      <w:r>
        <w:t>(a) The city has a crime rate in excess of one hundred twenty-five percent of the statewide average as calculated in the most recent annual report on crime in Washington state as published by the Washington association of sheriffs and police chiefs;</w:t>
      </w:r>
    </w:p>
    <w:p w:rsidR="00BE37B8" w:rsidP="00BE37B8" w:rsidRDefault="00BE37B8">
      <w:pPr>
        <w:spacing w:line="408" w:lineRule="exact"/>
        <w:ind w:firstLine="576"/>
      </w:pPr>
      <w:r>
        <w:t>(b) The city has levied the tax authorized in RCW 82.14.030(2) at the maximum rate or the tax authorized in RCW 82.46.010(3) at the maximum rate; and</w:t>
      </w:r>
    </w:p>
    <w:p w:rsidR="00BE37B8" w:rsidP="00BE37B8" w:rsidRDefault="00BE37B8">
      <w:pPr>
        <w:spacing w:line="408" w:lineRule="exact"/>
        <w:ind w:firstLine="576"/>
      </w:pPr>
      <w:r>
        <w:t xml:space="preserve">(c) The city has a per capita yield from the tax imposed under RCW 82.14.030(1) at the maximum rate of less than one hundred fifty </w:t>
      </w:r>
      <w:r>
        <w:lastRenderedPageBreak/>
        <w:t>percent of the statewide average per capita yield for all cities from such local sales and use tax.</w:t>
      </w:r>
    </w:p>
    <w:p w:rsidR="00BE37B8" w:rsidP="00BE37B8" w:rsidRDefault="00BE37B8">
      <w:pPr>
        <w:spacing w:line="408" w:lineRule="exact"/>
        <w:ind w:firstLine="576"/>
      </w:pPr>
      <w:r>
        <w:t xml:space="preserve">(3) The moneys deposited in the municipal criminal justice assistance account for distribution under this section, less any moneys </w:t>
      </w:r>
      <w:r>
        <w:rPr>
          <w:u w:val="single"/>
        </w:rPr>
        <w:t>deducted under RCW 43.43.050(2) or</w:t>
      </w:r>
      <w:r>
        <w:t xml:space="preserve"> appropriated for purposes under subsection (7) of this section, must be distributed at such times as distributions are made under RCW 82.44.150. The distributions must be made as follows:</w:t>
      </w:r>
    </w:p>
    <w:p w:rsidR="00BE37B8" w:rsidP="00BE37B8" w:rsidRDefault="00BE37B8">
      <w:pPr>
        <w:spacing w:line="408" w:lineRule="exact"/>
        <w:ind w:firstLine="576"/>
      </w:pPr>
      <w:r>
        <w:t>(a)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w:t>
      </w:r>
      <w:proofErr w:type="gramStart"/>
      <w:r>
        <w:t>)(</w:t>
      </w:r>
      <w:proofErr w:type="gramEnd"/>
      <w:r>
        <w:t>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rsidR="00BE37B8" w:rsidP="00BE37B8" w:rsidRDefault="00BE37B8">
      <w:pPr>
        <w:spacing w:line="408" w:lineRule="exact"/>
        <w:ind w:firstLine="576"/>
      </w:pPr>
      <w:r>
        <w:t>(b) The remainder of the moneys, including any moneys not distributed in subsection (2</w:t>
      </w:r>
      <w:proofErr w:type="gramStart"/>
      <w:r>
        <w:t>)(</w:t>
      </w:r>
      <w:proofErr w:type="gramEnd"/>
      <w:r>
        <w:t>a) of this section, must be distributed to all cities eligible under subsection (2) of this section ratably based on population as last determined by the office of financial management.</w:t>
      </w:r>
    </w:p>
    <w:p w:rsidR="00BE37B8" w:rsidP="00BE37B8" w:rsidRDefault="00BE37B8">
      <w:pPr>
        <w:spacing w:line="408" w:lineRule="exact"/>
        <w:ind w:firstLine="576"/>
      </w:pPr>
      <w:r>
        <w:t>(4) No city may receive more than thirty percent of all moneys distributed under subsection (3) of this section.</w:t>
      </w:r>
    </w:p>
    <w:p w:rsidR="00BE37B8" w:rsidP="00BE37B8" w:rsidRDefault="00BE37B8">
      <w:pPr>
        <w:spacing w:line="408" w:lineRule="exact"/>
        <w:ind w:firstLine="576"/>
      </w:pPr>
      <w:r>
        <w:t>(5)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rsidR="00BE37B8" w:rsidP="00BE37B8" w:rsidRDefault="00BE37B8">
      <w:pPr>
        <w:spacing w:line="408" w:lineRule="exact"/>
        <w:ind w:firstLine="576"/>
      </w:pPr>
      <w:r>
        <w:t xml:space="preserve">(6) Moneys distributed under this section must be expended exclusively for criminal justice purposes and may not be used to </w:t>
      </w:r>
      <w:r>
        <w:lastRenderedPageBreak/>
        <w:t>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rsidR="00BE37B8" w:rsidP="00BE37B8" w:rsidRDefault="00BE37B8">
      <w:pPr>
        <w:spacing w:line="408" w:lineRule="exact"/>
        <w:ind w:firstLine="576"/>
      </w:pPr>
      <w:r>
        <w:t>(7)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rsidR="00BE37B8" w:rsidP="00BE37B8" w:rsidRDefault="00BE37B8">
      <w:pPr>
        <w:spacing w:line="408" w:lineRule="exact"/>
        <w:ind w:firstLine="576"/>
      </w:pPr>
      <w:r>
        <w:t>(8) During the 2011-2013 fiscal biennium, the amount that would otherwise be transferred into the municipal criminal justice assistance account from the general fund under subsection (1) of this section must be reduced by 3.4 percent.</w:t>
      </w:r>
      <w:r>
        <w:t>"</w:t>
      </w:r>
    </w:p>
    <w:p w:rsidR="00EB205A" w:rsidP="00EB205A" w:rsidRDefault="00EB205A">
      <w:pPr>
        <w:suppressLineNumbers/>
        <w:rPr>
          <w:spacing w:val="-3"/>
        </w:rPr>
      </w:pPr>
    </w:p>
    <w:p w:rsidR="00EB205A" w:rsidP="00EB205A" w:rsidRDefault="00EB205A">
      <w:pPr>
        <w:suppressLineNumbers/>
        <w:rPr>
          <w:spacing w:val="-3"/>
        </w:rPr>
      </w:pPr>
      <w:r>
        <w:rPr>
          <w:spacing w:val="-3"/>
        </w:rPr>
        <w:tab/>
        <w:t>Renumber the remaining sections consecutively and correct any internal references accordingly.</w:t>
      </w:r>
    </w:p>
    <w:p w:rsidR="00EB205A" w:rsidP="00EB205A" w:rsidRDefault="00EB205A">
      <w:pPr>
        <w:suppressLineNumbers/>
        <w:rPr>
          <w:spacing w:val="-3"/>
        </w:rPr>
      </w:pPr>
    </w:p>
    <w:p w:rsidR="00EB205A" w:rsidP="00EB205A" w:rsidRDefault="00EB205A">
      <w:pPr>
        <w:suppressLineNumbers/>
        <w:rPr>
          <w:spacing w:val="-3"/>
        </w:rPr>
      </w:pPr>
    </w:p>
    <w:permEnd w:id="418793236"/>
    <w:p w:rsidR="00EB205A" w:rsidP="00EB205A" w:rsidRDefault="00EB205A">
      <w:pPr>
        <w:suppressLineNumbers/>
        <w:spacing w:line="408" w:lineRule="exact"/>
      </w:pPr>
      <w:sdt>
        <w:sdtPr>
          <w:rPr>
            <w:b/>
            <w:u w:val="single"/>
          </w:rPr>
          <w:alias w:val="ReferenceNumber"/>
          <w:tag w:val="ReferenceNumber"/>
          <w:id w:val="1463069680"/>
          <w:placeholder>
            <w:docPart w:val="C00FB7E5838345EE9E9EEE9FF28C934F"/>
          </w:placeholder>
          <w:dataBinding w:xpath="/Amendment[1]/ReferenceNumber[1]" w:storeItemID="{B0F9304C-FCEE-4ACD-9B3F-481A4DFF630A}"/>
          <w:text/>
        </w:sdtPr>
        <w:sdtContent>
          <w:r>
            <w:rPr>
              <w:b/>
              <w:u w:val="single"/>
            </w:rPr>
            <w:t>E2SHB 2872</w:t>
          </w:r>
        </w:sdtContent>
      </w:sdt>
      <w:r w:rsidRPr="00EB205A">
        <w:t xml:space="preserve"> </w:t>
      </w:r>
      <w:sdt>
        <w:sdtPr>
          <w:alias w:val="Floor"/>
          <w:tag w:val="Floor"/>
          <w:id w:val="1639532014"/>
          <w:placeholder>
            <w:docPart w:val="A5ED300DCD574B8D91144E6861CAD195"/>
          </w:placeholder>
          <w:dataBinding w:xpath="/Amendment[1]/Floor[1]" w:storeItemID="{B0F9304C-FCEE-4ACD-9B3F-481A4DFF630A}"/>
          <w:text/>
        </w:sdtPr>
        <w:sdtContent>
          <w:r w:rsidRPr="00EB205A">
            <w:t>S AMD TO S-5145.3</w:t>
          </w:r>
        </w:sdtContent>
      </w:sdt>
    </w:p>
    <w:p w:rsidR="00EB205A" w:rsidP="00EB205A" w:rsidRDefault="00EB205A">
      <w:pPr>
        <w:suppressLineNumbers/>
        <w:spacing w:line="408" w:lineRule="exact"/>
        <w:rPr>
          <w:spacing w:val="-3"/>
        </w:rPr>
      </w:pPr>
      <w:r>
        <w:rPr>
          <w:spacing w:val="-3"/>
        </w:rPr>
        <w:tab/>
        <w:t>By Senator Benton</w:t>
      </w:r>
    </w:p>
    <w:p w:rsidR="00EB205A" w:rsidP="00EB205A" w:rsidRDefault="00EB205A">
      <w:pPr>
        <w:suppressLineNumbers/>
        <w:spacing w:line="408" w:lineRule="exact"/>
        <w:rPr>
          <w:spacing w:val="-3"/>
        </w:rPr>
      </w:pPr>
    </w:p>
    <w:p w:rsidR="00AC610D" w:rsidP="00AC610D" w:rsidRDefault="00EB205A">
      <w:permStart w:edGrp="everyone" w:id="1967739652"/>
      <w:r>
        <w:rPr>
          <w:spacing w:val="-3"/>
        </w:rPr>
        <w:lastRenderedPageBreak/>
        <w:tab/>
      </w:r>
      <w:r w:rsidR="00AC610D">
        <w:t>On page 4, line 11 of the title amendment, after “46.68.030” strike “and 43.43.380” and insert “, 43.43.380, 43.43.050, 82.14.310, and 82.14.320”</w:t>
      </w:r>
    </w:p>
    <w:p w:rsidRPr="00EB205A" w:rsidR="00EB205A" w:rsidP="00EB205A" w:rsidRDefault="00EB205A">
      <w:pPr>
        <w:suppressLineNumbers/>
        <w:rPr>
          <w:spacing w:val="-3"/>
        </w:rPr>
      </w:pPr>
    </w:p>
    <w:permEnd w:id="1967739652"/>
    <w:p w:rsidR="00ED2EEB" w:rsidP="00EB20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41322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B205A" w:rsidRDefault="00D659AC">
                <w:pPr>
                  <w:pStyle w:val="Effect"/>
                  <w:suppressLineNumbers/>
                  <w:shd w:val="clear" w:color="auto" w:fill="auto"/>
                  <w:ind w:left="0" w:firstLine="0"/>
                </w:pPr>
              </w:p>
            </w:tc>
            <w:tc>
              <w:tcPr>
                <w:tcW w:w="9874" w:type="dxa"/>
                <w:shd w:val="clear" w:color="auto" w:fill="FFFFFF" w:themeFill="background1"/>
              </w:tcPr>
              <w:p w:rsidR="001C1B27" w:rsidP="00EB205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96303F" w:rsidR="00294294" w:rsidP="00EB205A" w:rsidRDefault="00294294">
                <w:pPr>
                  <w:pStyle w:val="Effect"/>
                  <w:suppressLineNumbers/>
                  <w:shd w:val="clear" w:color="auto" w:fill="auto"/>
                  <w:ind w:left="0" w:firstLine="0"/>
                </w:pPr>
                <w:r>
                  <w:rPr>
                    <w:sz w:val="27"/>
                    <w:szCs w:val="27"/>
                  </w:rPr>
                  <w:t>Requires c</w:t>
                </w:r>
                <w:r w:rsidRPr="00944B13">
                  <w:rPr>
                    <w:sz w:val="27"/>
                    <w:szCs w:val="27"/>
                  </w:rPr>
                  <w:t xml:space="preserve">ity or county law enforcement agencies that employ a current or former state patrol officer within 36 months of their initial employment </w:t>
                </w:r>
                <w:r>
                  <w:rPr>
                    <w:sz w:val="27"/>
                    <w:szCs w:val="27"/>
                  </w:rPr>
                  <w:t>to</w:t>
                </w:r>
                <w:r w:rsidR="00327286">
                  <w:rPr>
                    <w:sz w:val="27"/>
                    <w:szCs w:val="27"/>
                  </w:rPr>
                  <w:t xml:space="preserve"> have the equivalent amount</w:t>
                </w:r>
                <w:r w:rsidRPr="00327286" w:rsidR="00327286">
                  <w:rPr>
                    <w:sz w:val="27"/>
                    <w:szCs w:val="27"/>
                  </w:rPr>
                  <w:t xml:space="preserve"> of </w:t>
                </w:r>
                <w:r w:rsidR="00327286">
                  <w:rPr>
                    <w:sz w:val="27"/>
                    <w:szCs w:val="27"/>
                  </w:rPr>
                  <w:t xml:space="preserve">the cost to </w:t>
                </w:r>
                <w:r w:rsidRPr="00327286" w:rsidR="00327286">
                  <w:rPr>
                    <w:sz w:val="27"/>
                    <w:szCs w:val="27"/>
                  </w:rPr>
                  <w:t xml:space="preserve">train the officer </w:t>
                </w:r>
                <w:r w:rsidRPr="00944B13">
                  <w:rPr>
                    <w:sz w:val="27"/>
                    <w:szCs w:val="27"/>
                  </w:rPr>
                  <w:t xml:space="preserve">deducted from their distribution </w:t>
                </w:r>
                <w:r w:rsidR="00327286">
                  <w:rPr>
                    <w:sz w:val="27"/>
                    <w:szCs w:val="27"/>
                  </w:rPr>
                  <w:t xml:space="preserve">of </w:t>
                </w:r>
                <w:r w:rsidR="00327286">
                  <w:t xml:space="preserve">municipal </w:t>
                </w:r>
                <w:r w:rsidRPr="00327286" w:rsidR="00327286">
                  <w:rPr>
                    <w:sz w:val="27"/>
                    <w:szCs w:val="27"/>
                  </w:rPr>
                  <w:t>criminal justice assistance</w:t>
                </w:r>
                <w:r w:rsidRPr="00944B13" w:rsidR="00327286">
                  <w:rPr>
                    <w:sz w:val="27"/>
                    <w:szCs w:val="27"/>
                  </w:rPr>
                  <w:t xml:space="preserve"> </w:t>
                </w:r>
                <w:r w:rsidR="00327286">
                  <w:rPr>
                    <w:sz w:val="27"/>
                    <w:szCs w:val="27"/>
                  </w:rPr>
                  <w:t xml:space="preserve">funds </w:t>
                </w:r>
                <w:r w:rsidRPr="00944B13">
                  <w:rPr>
                    <w:sz w:val="27"/>
                    <w:szCs w:val="27"/>
                  </w:rPr>
                  <w:t>by the state treasurer’s office.</w:t>
                </w:r>
              </w:p>
              <w:p w:rsidRPr="007D1589" w:rsidR="001B4E53" w:rsidP="00EB205A" w:rsidRDefault="001B4E53">
                <w:pPr>
                  <w:pStyle w:val="ListBullet"/>
                  <w:numPr>
                    <w:ilvl w:val="0"/>
                    <w:numId w:val="0"/>
                  </w:numPr>
                  <w:suppressLineNumbers/>
                </w:pPr>
              </w:p>
            </w:tc>
          </w:tr>
          <w:bookmarkStart w:name="_GoBack" w:displacedByCustomXml="next" w:id="1"/>
          <w:bookmarkEnd w:displacedByCustomXml="next" w:id="1"/>
        </w:sdtContent>
      </w:sdt>
      <w:permEnd w:id="1434132283"/>
    </w:tbl>
    <w:p w:rsidR="00DF5D0E" w:rsidP="00EB205A" w:rsidRDefault="00DF5D0E">
      <w:pPr>
        <w:pStyle w:val="BillEnd"/>
        <w:suppressLineNumbers/>
      </w:pPr>
    </w:p>
    <w:p w:rsidR="00DF5D0E" w:rsidP="00EB205A" w:rsidRDefault="00DE256E">
      <w:pPr>
        <w:pStyle w:val="BillEnd"/>
        <w:suppressLineNumbers/>
      </w:pPr>
      <w:r>
        <w:rPr>
          <w:b/>
        </w:rPr>
        <w:t>--- END ---</w:t>
      </w:r>
    </w:p>
    <w:p w:rsidR="00DF5D0E" w:rsidP="00EB20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5A" w:rsidRDefault="00EB205A" w:rsidP="00DF5D0E">
      <w:r>
        <w:separator/>
      </w:r>
    </w:p>
  </w:endnote>
  <w:endnote w:type="continuationSeparator" w:id="0">
    <w:p w:rsidR="00EB205A" w:rsidRDefault="00EB20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27286">
        <w:t>2872-S2.E AMS BENT KEEG 028</w:t>
      </w:r>
    </w:fldSimple>
    <w:r w:rsidR="001B4E53">
      <w:tab/>
    </w:r>
    <w:r>
      <w:fldChar w:fldCharType="begin"/>
    </w:r>
    <w:r>
      <w:instrText xml:space="preserve"> PAGE  \* Arabic  \* MERGEFORMAT </w:instrText>
    </w:r>
    <w:r>
      <w:fldChar w:fldCharType="separate"/>
    </w:r>
    <w:r w:rsidR="0081646B">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327286">
        <w:t>2872-S2.E AMS BENT KEEG 028</w:t>
      </w:r>
    </w:fldSimple>
    <w:r w:rsidR="001B4E53">
      <w:tab/>
    </w:r>
    <w:r>
      <w:fldChar w:fldCharType="begin"/>
    </w:r>
    <w:r>
      <w:instrText xml:space="preserve"> PAGE  \* Arabic  \* MERGEFORMAT </w:instrText>
    </w:r>
    <w:r>
      <w:fldChar w:fldCharType="separate"/>
    </w:r>
    <w:r w:rsidR="0032728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5A" w:rsidRDefault="00EB205A" w:rsidP="00DF5D0E">
      <w:r>
        <w:separator/>
      </w:r>
    </w:p>
  </w:footnote>
  <w:footnote w:type="continuationSeparator" w:id="0">
    <w:p w:rsidR="00EB205A" w:rsidRDefault="00EB20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4294"/>
    <w:rsid w:val="00316CD9"/>
    <w:rsid w:val="00327286"/>
    <w:rsid w:val="003E2FC6"/>
    <w:rsid w:val="00492DDC"/>
    <w:rsid w:val="004C6615"/>
    <w:rsid w:val="00523C5A"/>
    <w:rsid w:val="005E69C3"/>
    <w:rsid w:val="00605C39"/>
    <w:rsid w:val="006841E6"/>
    <w:rsid w:val="006F7027"/>
    <w:rsid w:val="007049E4"/>
    <w:rsid w:val="0072335D"/>
    <w:rsid w:val="0072541D"/>
    <w:rsid w:val="00757317"/>
    <w:rsid w:val="007769AF"/>
    <w:rsid w:val="007B0F68"/>
    <w:rsid w:val="007D1589"/>
    <w:rsid w:val="007D35D4"/>
    <w:rsid w:val="0081646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610D"/>
    <w:rsid w:val="00AD2D0A"/>
    <w:rsid w:val="00B31D1C"/>
    <w:rsid w:val="00B41494"/>
    <w:rsid w:val="00B518D0"/>
    <w:rsid w:val="00B56650"/>
    <w:rsid w:val="00B73E0A"/>
    <w:rsid w:val="00B961E0"/>
    <w:rsid w:val="00BE37B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205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2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00FB7E5838345EE9E9EEE9FF28C934F"/>
        <w:category>
          <w:name w:val="General"/>
          <w:gallery w:val="placeholder"/>
        </w:category>
        <w:types>
          <w:type w:val="bbPlcHdr"/>
        </w:types>
        <w:behaviors>
          <w:behavior w:val="content"/>
        </w:behaviors>
        <w:guid w:val="{16D2461A-4E5E-4D88-B9C3-24583259B951}"/>
      </w:docPartPr>
      <w:docPartBody>
        <w:p w:rsidR="00000000" w:rsidRDefault="007E0EA3" w:rsidP="007E0EA3">
          <w:pPr>
            <w:pStyle w:val="C00FB7E5838345EE9E9EEE9FF28C934F"/>
          </w:pPr>
          <w:r w:rsidRPr="007A4F74">
            <w:rPr>
              <w:rStyle w:val="PlaceholderText"/>
            </w:rPr>
            <w:t>Click here to enter text.</w:t>
          </w:r>
        </w:p>
      </w:docPartBody>
    </w:docPart>
    <w:docPart>
      <w:docPartPr>
        <w:name w:val="A5ED300DCD574B8D91144E6861CAD195"/>
        <w:category>
          <w:name w:val="General"/>
          <w:gallery w:val="placeholder"/>
        </w:category>
        <w:types>
          <w:type w:val="bbPlcHdr"/>
        </w:types>
        <w:behaviors>
          <w:behavior w:val="content"/>
        </w:behaviors>
        <w:guid w:val="{0B26571E-9E19-4F08-BBBA-B4871371D745}"/>
      </w:docPartPr>
      <w:docPartBody>
        <w:p w:rsidR="00000000" w:rsidRDefault="007E0EA3" w:rsidP="007E0EA3">
          <w:pPr>
            <w:pStyle w:val="A5ED300DCD574B8D91144E6861CAD19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0EA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EA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00FB7E5838345EE9E9EEE9FF28C934F">
    <w:name w:val="C00FB7E5838345EE9E9EEE9FF28C934F"/>
    <w:rsid w:val="007E0EA3"/>
    <w:pPr>
      <w:spacing w:after="160" w:line="259" w:lineRule="auto"/>
    </w:pPr>
  </w:style>
  <w:style w:type="paragraph" w:customStyle="1" w:styleId="A5ED300DCD574B8D91144E6861CAD195">
    <w:name w:val="A5ED300DCD574B8D91144E6861CAD195"/>
    <w:rsid w:val="007E0E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2872-S2.E</BillDocName>
  <AmendType>AMS</AmendType>
  <SponsorAcronym>BENT</SponsorAcronym>
  <DrafterAcronym>KEEG</DrafterAcronym>
  <DraftNumber>028</DraftNumber>
  <ReferenceNumber>E2SHB 2872</ReferenceNumber>
  <Floor>S AMD TO S-5145.3</Floor>
  <AmendmentNumber> 747</AmendmentNumber>
  <Sponsors>By Senators Benton, Baumgartner, Miloscia</Sponsors>
  <FloorAction>NOT ADOPTED 03/08/2016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7</Pages>
  <Words>2415</Words>
  <Characters>9299</Characters>
  <Application>Microsoft Office Word</Application>
  <DocSecurity>8</DocSecurity>
  <Lines>1549</Lines>
  <Paragraphs>836</Paragraphs>
  <ScaleCrop>false</ScaleCrop>
  <HeadingPairs>
    <vt:vector size="2" baseType="variant">
      <vt:variant>
        <vt:lpstr>Title</vt:lpstr>
      </vt:variant>
      <vt:variant>
        <vt:i4>1</vt:i4>
      </vt:variant>
    </vt:vector>
  </HeadingPairs>
  <TitlesOfParts>
    <vt:vector size="1" baseType="lpstr">
      <vt:lpstr>2872-S2.E AMS BENT KEEG 028</vt:lpstr>
    </vt:vector>
  </TitlesOfParts>
  <Company>Washington State Legislature</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2872-S2.E AMS BENT KEEG 028</dc:title>
  <dc:creator>Kellee Keegan</dc:creator>
  <cp:lastModifiedBy>Keegan, Kellee</cp:lastModifiedBy>
  <cp:revision>4</cp:revision>
  <cp:lastPrinted>2016-03-08T19:33:00Z</cp:lastPrinted>
  <dcterms:created xsi:type="dcterms:W3CDTF">2016-03-08T19:14:00Z</dcterms:created>
  <dcterms:modified xsi:type="dcterms:W3CDTF">2016-03-08T19:37:00Z</dcterms:modified>
</cp:coreProperties>
</file>