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DC217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75E4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75E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75E4">
            <w:t>CONW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75E4">
            <w:t>MURR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875E4">
            <w:t>103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C217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75E4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875E4" w:rsidR="005875E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295</w:t>
          </w:r>
        </w:sdtContent>
      </w:sdt>
    </w:p>
    <w:p w:rsidR="00DF5D0E" w:rsidP="00605C39" w:rsidRDefault="00DC217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75E4">
            <w:t>By Senators Conway,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875E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DC217E" w:rsidP="00DC217E" w:rsidRDefault="00DE256E">
      <w:pPr>
        <w:pStyle w:val="Page"/>
      </w:pPr>
      <w:bookmarkStart w:name="StartOfAmendmentBody" w:id="0"/>
      <w:bookmarkEnd w:id="0"/>
      <w:permStart w:edGrp="everyone" w:id="2000882878"/>
      <w:r>
        <w:tab/>
      </w:r>
      <w:r w:rsidR="00DC217E">
        <w:t xml:space="preserve">On page </w:t>
      </w:r>
      <w:r w:rsidR="00DC217E">
        <w:t>87</w:t>
      </w:r>
      <w:r w:rsidR="00DC217E">
        <w:t xml:space="preserve">, line </w:t>
      </w:r>
      <w:r w:rsidR="00DC217E">
        <w:t>24</w:t>
      </w:r>
      <w:r w:rsidR="00DC217E">
        <w:t xml:space="preserve">, increase the </w:t>
      </w:r>
      <w:r w:rsidR="00DC217E">
        <w:t>Accident Account</w:t>
      </w:r>
      <w:r w:rsidR="00DC217E">
        <w:t>--State (FY 2016) appropriation by $1,7</w:t>
      </w:r>
      <w:r w:rsidR="00DC217E">
        <w:t>52</w:t>
      </w:r>
      <w:r w:rsidR="00DC217E">
        <w:t>,000.</w:t>
      </w:r>
    </w:p>
    <w:p w:rsidR="00DC217E" w:rsidP="00DC217E" w:rsidRDefault="00DC217E">
      <w:pPr>
        <w:pStyle w:val="RCWSLText"/>
      </w:pPr>
      <w:r>
        <w:tab/>
        <w:t xml:space="preserve">On page </w:t>
      </w:r>
      <w:r>
        <w:t>87</w:t>
      </w:r>
      <w:r>
        <w:t xml:space="preserve">, line </w:t>
      </w:r>
      <w:r>
        <w:t>26</w:t>
      </w:r>
      <w:r>
        <w:t xml:space="preserve">, increase the </w:t>
      </w:r>
      <w:r>
        <w:t>Medical Account</w:t>
      </w:r>
      <w:r>
        <w:t>--State (FY 2017) appropriation by $</w:t>
      </w:r>
      <w:r>
        <w:t>309</w:t>
      </w:r>
      <w:r>
        <w:t>,000.</w:t>
      </w:r>
    </w:p>
    <w:p w:rsidR="00DC217E" w:rsidP="00DC217E" w:rsidRDefault="00DC217E">
      <w:pPr>
        <w:pStyle w:val="Page"/>
      </w:pPr>
      <w:r>
        <w:tab/>
        <w:t>Adjust the total appropriation accordingly.</w:t>
      </w:r>
    </w:p>
    <w:p w:rsidR="00DC217E" w:rsidP="00DC217E" w:rsidRDefault="00DC217E">
      <w:pPr>
        <w:pStyle w:val="Page"/>
      </w:pPr>
    </w:p>
    <w:p w:rsidR="00DC217E" w:rsidP="00DC217E" w:rsidRDefault="00DC217E">
      <w:pPr>
        <w:pStyle w:val="RCWSLText"/>
      </w:pPr>
      <w:r>
        <w:tab/>
      </w:r>
      <w:r>
        <w:t xml:space="preserve">On page </w:t>
      </w:r>
      <w:r>
        <w:t>9</w:t>
      </w:r>
      <w:r>
        <w:t>1, after line 7, insert the following:</w:t>
      </w:r>
    </w:p>
    <w:p w:rsidR="005875E4" w:rsidP="00DC217E" w:rsidRDefault="00DC217E">
      <w:pPr>
        <w:pStyle w:val="RCWSLText"/>
      </w:pPr>
      <w:r>
        <w:tab/>
        <w:t>"(</w:t>
      </w:r>
      <w:r>
        <w:t>13</w:t>
      </w:r>
      <w:r>
        <w:t>) $1,</w:t>
      </w:r>
      <w:r>
        <w:t>752</w:t>
      </w:r>
      <w:r>
        <w:t xml:space="preserve">,000 of the </w:t>
      </w:r>
      <w:r>
        <w:t>accident account</w:t>
      </w:r>
      <w:r>
        <w:t xml:space="preserve">--state appropriation for </w:t>
      </w:r>
      <w:r>
        <w:t>f</w:t>
      </w:r>
      <w:r>
        <w:t>iscal year 2016 and $</w:t>
      </w:r>
      <w:r>
        <w:t>309</w:t>
      </w:r>
      <w:r>
        <w:t>,000 of the</w:t>
      </w:r>
      <w:r w:rsidRPr="00E7678A">
        <w:t xml:space="preserve"> </w:t>
      </w:r>
      <w:r>
        <w:t>medical account</w:t>
      </w:r>
      <w:r>
        <w:t xml:space="preserve">--state appropriation for fiscal year 2017 are provided solely </w:t>
      </w:r>
      <w:r w:rsidRPr="00DC217E">
        <w:t xml:space="preserve">to create a </w:t>
      </w:r>
      <w:r>
        <w:t xml:space="preserve">workplace safety and inspection </w:t>
      </w:r>
      <w:r w:rsidRPr="00DC217E">
        <w:t>unit that will specialize in protecting workers and communities from explosions or other releases of highly hazardous chemicals at worksites</w:t>
      </w:r>
      <w:r>
        <w:t>.</w:t>
      </w:r>
      <w:r>
        <w:t>"</w:t>
      </w:r>
      <w:r w:rsidR="005875E4">
        <w:t xml:space="preserve"> </w:t>
      </w:r>
    </w:p>
    <w:permEnd w:id="2000882878"/>
    <w:p w:rsidR="00ED2EEB" w:rsidP="005875E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43162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875E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C217E" w:rsidP="00DC217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C217E">
                  <w:t xml:space="preserve">Increases </w:t>
                </w:r>
                <w:r w:rsidR="00DC217E">
                  <w:t>funding from worker compensation account for a chemical hazards prevention unit to inspect worksites with highly hazardous chemicals</w:t>
                </w:r>
                <w:r w:rsidR="00DC217E">
                  <w:t>.</w:t>
                </w:r>
              </w:p>
              <w:p w:rsidR="00DC217E" w:rsidP="00DC217E" w:rsidRDefault="00DC217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C217E" w:rsidP="00DC217E" w:rsidRDefault="00DC217E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424FF9">
                  <w:rPr>
                    <w:u w:val="single"/>
                  </w:rPr>
                  <w:t>FISCAL EFFECT:</w:t>
                </w:r>
                <w:r>
                  <w:t xml:space="preserve"> GF-S - </w:t>
                </w:r>
                <w:r>
                  <w:t>None</w:t>
                </w:r>
              </w:p>
              <w:p w:rsidRPr="00DC217E" w:rsidR="00DC217E" w:rsidP="00DC217E" w:rsidRDefault="00DC217E">
                <w:pPr>
                  <w:pStyle w:val="Effect"/>
                  <w:suppressLineNumbers/>
                  <w:shd w:val="clear" w:color="auto" w:fill="auto"/>
                  <w:ind w:left="2880" w:firstLine="0"/>
                </w:pPr>
                <w:bookmarkStart w:name="_GoBack" w:id="1"/>
                <w:r w:rsidRPr="00DC217E">
                  <w:t>Total Funds - $2,061,000</w:t>
                </w:r>
              </w:p>
              <w:bookmarkEnd w:id="1"/>
              <w:p w:rsidRPr="0096303F" w:rsidR="001C1B27" w:rsidP="005875E4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5875E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64316242"/>
    </w:tbl>
    <w:p w:rsidR="00DF5D0E" w:rsidP="005875E4" w:rsidRDefault="00DF5D0E">
      <w:pPr>
        <w:pStyle w:val="BillEnd"/>
        <w:suppressLineNumbers/>
      </w:pPr>
    </w:p>
    <w:p w:rsidR="00DF5D0E" w:rsidP="005875E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875E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E4" w:rsidRDefault="005875E4" w:rsidP="00DF5D0E">
      <w:r>
        <w:separator/>
      </w:r>
    </w:p>
  </w:endnote>
  <w:endnote w:type="continuationSeparator" w:id="0">
    <w:p w:rsidR="005875E4" w:rsidRDefault="005875E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5875E4">
        <w:t>5077-S AMS CONW MURR 103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C217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5875E4">
        <w:t>5077-S AMS CONW MURR 103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C217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E4" w:rsidRDefault="005875E4" w:rsidP="00DF5D0E">
      <w:r>
        <w:separator/>
      </w:r>
    </w:p>
  </w:footnote>
  <w:footnote w:type="continuationSeparator" w:id="0">
    <w:p w:rsidR="005875E4" w:rsidRDefault="005875E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875E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17E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C205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CONW</SponsorAcronym>
  <DrafterAcronym>MURR</DrafterAcronym>
  <DraftNumber>103</DraftNumber>
  <ReferenceNumber>SSB 5077</ReferenceNumber>
  <Floor>S AMD</Floor>
  <AmendmentNumber> 295</AmendmentNumber>
  <Sponsors>By Senators Conway, Hasegawa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218</Words>
  <Characters>779</Characters>
  <Application>Microsoft Office Word</Application>
  <DocSecurity>8</DocSecurity>
  <Lines>155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CONW MURR 103</vt:lpstr>
    </vt:vector>
  </TitlesOfParts>
  <Company>Washington State Legislature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CONW MURR 103</dc:title>
  <dc:creator>Julie Murray</dc:creator>
  <cp:lastModifiedBy>Murray, Julie</cp:lastModifiedBy>
  <cp:revision>2</cp:revision>
  <dcterms:created xsi:type="dcterms:W3CDTF">2015-04-02T16:43:00Z</dcterms:created>
  <dcterms:modified xsi:type="dcterms:W3CDTF">2015-04-02T16:43:00Z</dcterms:modified>
</cp:coreProperties>
</file>