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4538E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615F1">
            <w:t>5077-S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615F1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615F1">
            <w:t>HARG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615F1">
            <w:t>SUGA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615F1">
            <w:t>017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538E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615F1">
            <w:rPr>
              <w:b/>
              <w:u w:val="single"/>
            </w:rPr>
            <w:t>SSB 5077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5615F1" w:rsidR="005615F1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319</w:t>
          </w:r>
        </w:sdtContent>
      </w:sdt>
    </w:p>
    <w:p w:rsidR="00DF5D0E" w:rsidP="00605C39" w:rsidRDefault="004538EF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615F1">
            <w:t>By Senator Hargrove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615F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PULLED 04/02/2015</w:t>
          </w:r>
        </w:p>
      </w:sdtContent>
    </w:sdt>
    <w:p w:rsidR="00F61845" w:rsidP="00F61845" w:rsidRDefault="00F61845">
      <w:pPr>
        <w:pStyle w:val="Page"/>
      </w:pPr>
      <w:bookmarkStart w:name="StartOfAmendmentBody" w:id="1"/>
      <w:bookmarkEnd w:id="1"/>
      <w:permStart w:edGrp="everyone" w:id="988506840"/>
      <w:r>
        <w:tab/>
        <w:t xml:space="preserve">On page </w:t>
      </w:r>
      <w:r w:rsidR="00C33312">
        <w:t>50</w:t>
      </w:r>
      <w:r>
        <w:t>, line 4, increase the General Fund-State appropriation</w:t>
      </w:r>
      <w:r w:rsidR="00577DA2">
        <w:t xml:space="preserve"> for FY 2016</w:t>
      </w:r>
      <w:r>
        <w:t xml:space="preserve"> by $6,879,000 and adjust the total accordingly.</w:t>
      </w:r>
    </w:p>
    <w:p w:rsidR="00F61845" w:rsidP="00F61845" w:rsidRDefault="00F61845">
      <w:pPr>
        <w:pStyle w:val="RCWSLText"/>
      </w:pPr>
      <w:r>
        <w:tab/>
      </w:r>
    </w:p>
    <w:p w:rsidR="00F61845" w:rsidP="00F61845" w:rsidRDefault="00C33312">
      <w:pPr>
        <w:pStyle w:val="RCWSLText"/>
      </w:pPr>
      <w:r>
        <w:tab/>
        <w:t>On page 50</w:t>
      </w:r>
      <w:r w:rsidR="00F61845">
        <w:t>, line 5, increase the General Fund-State appropriation</w:t>
      </w:r>
      <w:r w:rsidR="008D3152">
        <w:t xml:space="preserve"> for FY 2017</w:t>
      </w:r>
      <w:r w:rsidR="00F61845">
        <w:t xml:space="preserve"> by $6,880,000 and adjust the total accordingly.</w:t>
      </w:r>
    </w:p>
    <w:p w:rsidR="00F61845" w:rsidP="00F61845" w:rsidRDefault="00F61845">
      <w:pPr>
        <w:pStyle w:val="RCWSLText"/>
      </w:pPr>
      <w:r>
        <w:tab/>
      </w:r>
    </w:p>
    <w:p w:rsidR="00F61845" w:rsidP="00F61845" w:rsidRDefault="00F61845">
      <w:pPr>
        <w:pStyle w:val="RCWSLText"/>
      </w:pPr>
      <w:r>
        <w:tab/>
        <w:t xml:space="preserve">On page </w:t>
      </w:r>
      <w:r w:rsidR="00C33312">
        <w:t>50</w:t>
      </w:r>
      <w:r>
        <w:t>, line 27 strike "$</w:t>
      </w:r>
      <w:r w:rsidR="00C33312">
        <w:t>69,653,000</w:t>
      </w:r>
      <w:r>
        <w:t>" and insert "$</w:t>
      </w:r>
      <w:r w:rsidR="00C33312">
        <w:t>76,532,000</w:t>
      </w:r>
      <w:r>
        <w:t>"</w:t>
      </w:r>
    </w:p>
    <w:p w:rsidR="00F61845" w:rsidP="00F61845" w:rsidRDefault="00F61845">
      <w:pPr>
        <w:pStyle w:val="RCWSLText"/>
      </w:pPr>
    </w:p>
    <w:p w:rsidR="00F61845" w:rsidP="00F61845" w:rsidRDefault="00F61845">
      <w:pPr>
        <w:pStyle w:val="RCWSLText"/>
      </w:pPr>
      <w:r>
        <w:tab/>
        <w:t xml:space="preserve">On page </w:t>
      </w:r>
      <w:r w:rsidR="00E1478E">
        <w:t>50</w:t>
      </w:r>
      <w:r>
        <w:t>, line 28 strike "$</w:t>
      </w:r>
      <w:r w:rsidR="00C33312">
        <w:t>69,518,000</w:t>
      </w:r>
      <w:r>
        <w:t>" and insert "$</w:t>
      </w:r>
      <w:r w:rsidR="00C33312">
        <w:t>76,498,000</w:t>
      </w:r>
      <w:r>
        <w:t>"</w:t>
      </w:r>
    </w:p>
    <w:p w:rsidR="00F61845" w:rsidP="00F61845" w:rsidRDefault="00F61845">
      <w:pPr>
        <w:pStyle w:val="RCWSLText"/>
      </w:pPr>
    </w:p>
    <w:p w:rsidR="00F61845" w:rsidP="00F61845" w:rsidRDefault="00F61845">
      <w:pPr>
        <w:pStyle w:val="RCWSLText"/>
      </w:pPr>
      <w:r>
        <w:tab/>
        <w:t xml:space="preserve">On page </w:t>
      </w:r>
      <w:r w:rsidR="00C33312">
        <w:t>50</w:t>
      </w:r>
      <w:r>
        <w:t xml:space="preserve">, strike everything from line 35 through </w:t>
      </w:r>
      <w:r w:rsidR="00C33312">
        <w:t>"</w:t>
      </w:r>
      <w:r w:rsidR="00E1478E">
        <w:t>additional</w:t>
      </w:r>
      <w:r w:rsidR="00C33312">
        <w:t xml:space="preserve">" </w:t>
      </w:r>
      <w:r w:rsidR="00E1478E">
        <w:t>on page 51, line 1, and insert "A"</w:t>
      </w:r>
      <w:r w:rsidR="00C33312">
        <w:t>.</w:t>
      </w:r>
    </w:p>
    <w:p w:rsidR="00F61845" w:rsidP="00E1478E" w:rsidRDefault="00C33312">
      <w:pPr>
        <w:pStyle w:val="RCWSLText"/>
      </w:pPr>
      <w:r>
        <w:tab/>
      </w: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sdt>
        <w:sdtPr>
          <w:rPr>
            <w:spacing w:val="0"/>
          </w:rPr>
          <w:alias w:val="Effect"/>
          <w:tag w:val="Effect"/>
          <w:id w:val="1942025357"/>
          <w:placeholder>
            <w:docPart w:val="BC2726089D4045DCAD95594F358D90CF"/>
          </w:placeholder>
        </w:sdtPr>
        <w:sdtEndPr/>
        <w:sdtContent>
          <w:tr w:rsidR="00F61845" w:rsidTr="00AC3361">
            <w:tc>
              <w:tcPr>
                <w:tcW w:w="540" w:type="dxa"/>
                <w:shd w:val="clear" w:color="auto" w:fill="FFFFFF" w:themeFill="background1"/>
              </w:tcPr>
              <w:p w:rsidR="00F61845" w:rsidP="00AC3361" w:rsidRDefault="00F61845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F61845" w:rsidP="00AC3361" w:rsidRDefault="00F6184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>
                  <w:rPr>
                    <w:u w:val="single"/>
                  </w:rPr>
                  <w:t>EFFECT:</w:t>
                </w:r>
                <w:r w:rsidRPr="0096303F">
                  <w:t> </w:t>
                </w:r>
                <w:r>
                  <w:t>Removes reduction of non-Medicaid funding provided to the Regional Support Networks, related to their collective operating reserves.</w:t>
                </w:r>
              </w:p>
              <w:p w:rsidRPr="0096303F" w:rsidR="00F61845" w:rsidP="00AC3361" w:rsidRDefault="00F6184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1723BE">
                  <w:rPr>
                    <w:u w:val="single"/>
                  </w:rPr>
                  <w:t>FISCAL EFFECT:</w:t>
                </w:r>
                <w:r w:rsidRPr="0096303F">
                  <w:t>  </w:t>
                </w:r>
                <w:r>
                  <w:t>$13,759,000 General Fund-State</w:t>
                </w:r>
              </w:p>
              <w:p w:rsidRPr="007D1589" w:rsidR="00F61845" w:rsidP="00AC3361" w:rsidRDefault="00F61845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</w:tbl>
    <w:permEnd w:id="988506840"/>
    <w:p w:rsidR="00ED2EEB" w:rsidP="005615F1" w:rsidRDefault="00F61845">
      <w:pPr>
        <w:suppressLineNumbers/>
      </w:pPr>
      <w:r>
        <w:tab/>
      </w: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0194202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615F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5615F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01942027"/>
    </w:tbl>
    <w:p w:rsidR="00DF5D0E" w:rsidP="005615F1" w:rsidRDefault="00DF5D0E">
      <w:pPr>
        <w:pStyle w:val="BillEnd"/>
        <w:suppressLineNumbers/>
      </w:pPr>
    </w:p>
    <w:p w:rsidR="00DF5D0E" w:rsidP="005615F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615F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5F1" w:rsidRDefault="005615F1" w:rsidP="00DF5D0E">
      <w:r>
        <w:separator/>
      </w:r>
    </w:p>
  </w:endnote>
  <w:endnote w:type="continuationSeparator" w:id="0">
    <w:p w:rsidR="005615F1" w:rsidRDefault="005615F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60B" w:rsidRDefault="00C476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4538E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5077-S AMS HARG SUGA 017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615F1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4538E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5077-S AMS HARG SUGA 017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5F1" w:rsidRDefault="005615F1" w:rsidP="00DF5D0E">
      <w:r>
        <w:separator/>
      </w:r>
    </w:p>
  </w:footnote>
  <w:footnote w:type="continuationSeparator" w:id="0">
    <w:p w:rsidR="005615F1" w:rsidRDefault="005615F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60B" w:rsidRDefault="00C476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538EF"/>
    <w:rsid w:val="00492DDC"/>
    <w:rsid w:val="004C6615"/>
    <w:rsid w:val="00523C5A"/>
    <w:rsid w:val="005615F1"/>
    <w:rsid w:val="00577DA2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D3152"/>
    <w:rsid w:val="00931B84"/>
    <w:rsid w:val="0096303F"/>
    <w:rsid w:val="00972869"/>
    <w:rsid w:val="00984CD1"/>
    <w:rsid w:val="009F23A9"/>
    <w:rsid w:val="00A01F29"/>
    <w:rsid w:val="00A17B5B"/>
    <w:rsid w:val="00A20F15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33312"/>
    <w:rsid w:val="00C4760B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1478E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6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BC2726089D4045DCAD95594F358D9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CBAED-1F06-4EB0-B41D-1E0434C3B304}"/>
      </w:docPartPr>
      <w:docPartBody>
        <w:p w:rsidR="004C5A29" w:rsidRDefault="0048555C" w:rsidP="0048555C">
          <w:pPr>
            <w:pStyle w:val="BC2726089D4045DCAD95594F358D90CF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8555C"/>
    <w:rsid w:val="004C5A2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555C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BC2726089D4045DCAD95594F358D90CF">
    <w:name w:val="BC2726089D4045DCAD95594F358D90CF"/>
    <w:rsid w:val="0048555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5077-S</BillDocName>
  <AmendType>AMS</AmendType>
  <SponsorAcronym>HARG</SponsorAcronym>
  <DrafterAcronym>SUGA</DrafterAcronym>
  <DraftNumber>017</DraftNumber>
  <ReferenceNumber>SSB 5077</ReferenceNumber>
  <Floor>S AMD</Floor>
  <AmendmentNumber> 319</AmendmentNumber>
  <Sponsors>By Senator Hargrove</Sponsors>
  <FloorAction>PULLED 04/02/2015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1</Pages>
  <Words>129</Words>
  <Characters>695</Characters>
  <Application>Microsoft Office Word</Application>
  <DocSecurity>8</DocSecurity>
  <Lines>34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5077-S AMS HARG SUGA 017</vt:lpstr>
    </vt:vector>
  </TitlesOfParts>
  <Company>Washington State Legislature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5077-S AMS HARG SUGA 017</dc:title>
  <dc:creator>Travis Sugarman</dc:creator>
  <cp:lastModifiedBy>Sugarman, Travis</cp:lastModifiedBy>
  <cp:revision>8</cp:revision>
  <cp:lastPrinted>2015-04-02T16:24:00Z</cp:lastPrinted>
  <dcterms:created xsi:type="dcterms:W3CDTF">2015-04-02T06:09:00Z</dcterms:created>
  <dcterms:modified xsi:type="dcterms:W3CDTF">2015-04-02T16:24:00Z</dcterms:modified>
</cp:coreProperties>
</file>