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34B4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35D54">
            <w:t>5624.E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35D54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35D54">
            <w:t>KEIS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35D54">
            <w:t>SIMS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5D54">
            <w:t>267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34B4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35D54">
            <w:rPr>
              <w:b/>
              <w:u w:val="single"/>
            </w:rPr>
            <w:t>ESB 5624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535D54" w:rsidR="00535D54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519</w:t>
          </w:r>
        </w:sdtContent>
      </w:sdt>
    </w:p>
    <w:p w:rsidR="00DF5D0E" w:rsidP="00605C39" w:rsidRDefault="00734B4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35D54">
            <w:t>By Senators Keiser, Honeyford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35D5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02/10/2016</w:t>
          </w:r>
        </w:p>
      </w:sdtContent>
    </w:sdt>
    <w:p w:rsidR="00535D54" w:rsidP="00C8108C" w:rsidRDefault="00DE256E">
      <w:pPr>
        <w:pStyle w:val="Page"/>
      </w:pPr>
      <w:bookmarkStart w:name="StartOfAmendmentBody" w:id="1"/>
      <w:bookmarkEnd w:id="1"/>
      <w:permStart w:edGrp="everyone" w:id="175275920"/>
      <w:r>
        <w:tab/>
      </w:r>
      <w:r w:rsidR="00535D54">
        <w:t xml:space="preserve">On page </w:t>
      </w:r>
      <w:r w:rsidR="00FC2278">
        <w:t>10, on</w:t>
      </w:r>
      <w:r w:rsidR="00535D54">
        <w:t xml:space="preserve"> line </w:t>
      </w:r>
      <w:r w:rsidR="00FC2278">
        <w:t>8</w:t>
      </w:r>
      <w:r w:rsidR="00535D54">
        <w:t>, strike</w:t>
      </w:r>
      <w:r w:rsidR="00FC2278">
        <w:t xml:space="preserve"> "2016" and insert "2017"</w:t>
      </w:r>
      <w:r w:rsidR="00535D54">
        <w:t xml:space="preserve"> </w:t>
      </w:r>
    </w:p>
    <w:p w:rsidR="00FC2278" w:rsidP="00FC2278" w:rsidRDefault="00FC2278">
      <w:pPr>
        <w:pStyle w:val="RCWSLText"/>
      </w:pPr>
    </w:p>
    <w:p w:rsidRPr="00FC2278" w:rsidR="00FC2278" w:rsidP="00FC2278" w:rsidRDefault="00FC2278">
      <w:pPr>
        <w:pStyle w:val="RCWSLText"/>
      </w:pPr>
    </w:p>
    <w:p w:rsidR="00535D54" w:rsidP="00535D54" w:rsidRDefault="00535D54">
      <w:pPr>
        <w:suppressLineNumbers/>
        <w:rPr>
          <w:spacing w:val="-3"/>
        </w:rPr>
      </w:pPr>
    </w:p>
    <w:p w:rsidR="00535D54" w:rsidP="00535D54" w:rsidRDefault="00535D54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Pr="00535D54" w:rsidR="00535D54" w:rsidP="00535D54" w:rsidRDefault="00535D54">
      <w:pPr>
        <w:suppressLineNumbers/>
        <w:rPr>
          <w:spacing w:val="-3"/>
        </w:rPr>
      </w:pPr>
    </w:p>
    <w:permEnd w:id="175275920"/>
    <w:p w:rsidR="00ED2EEB" w:rsidP="00535D5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266464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35D5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35D5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C2278">
                  <w:t>Changes the effective date to January 1, 2017 if the voters ratify the constitutional amendment necessary to implement the bill.</w:t>
                </w:r>
              </w:p>
              <w:p w:rsidRPr="007D1589" w:rsidR="001B4E53" w:rsidP="00535D5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26646420"/>
    </w:tbl>
    <w:p w:rsidR="00DF5D0E" w:rsidP="00535D54" w:rsidRDefault="00DF5D0E">
      <w:pPr>
        <w:pStyle w:val="BillEnd"/>
        <w:suppressLineNumbers/>
      </w:pPr>
    </w:p>
    <w:p w:rsidR="00DF5D0E" w:rsidP="00535D5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35D5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54" w:rsidRDefault="00535D54" w:rsidP="00DF5D0E">
      <w:r>
        <w:separator/>
      </w:r>
    </w:p>
  </w:endnote>
  <w:endnote w:type="continuationSeparator" w:id="0">
    <w:p w:rsidR="00535D54" w:rsidRDefault="00535D5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EC" w:rsidRDefault="00E36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34B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5624.E AMS KEIS SIMS 267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35D5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34B4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5624.E AMS KEIS SIMS 267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54" w:rsidRDefault="00535D54" w:rsidP="00DF5D0E">
      <w:r>
        <w:separator/>
      </w:r>
    </w:p>
  </w:footnote>
  <w:footnote w:type="continuationSeparator" w:id="0">
    <w:p w:rsidR="00535D54" w:rsidRDefault="00535D5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0EC" w:rsidRDefault="00E3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35D54"/>
    <w:rsid w:val="005E69C3"/>
    <w:rsid w:val="00605C39"/>
    <w:rsid w:val="006841E6"/>
    <w:rsid w:val="006F7027"/>
    <w:rsid w:val="007049E4"/>
    <w:rsid w:val="0072335D"/>
    <w:rsid w:val="0072541D"/>
    <w:rsid w:val="00734B45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360EC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s_br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C10F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5624.E</BillDocName>
  <AmendType>AMS</AmendType>
  <SponsorAcronym>KEIS</SponsorAcronym>
  <DrafterAcronym>SIMS</DrafterAcronym>
  <DraftNumber>267</DraftNumber>
  <ReferenceNumber>ESB 5624</ReferenceNumber>
  <Floor>S AMD</Floor>
  <AmendmentNumber> 519</AmendmentNumber>
  <Sponsors>By Senators Keiser, Honeyford</Sponsors>
  <FloorAction>WITHDRAWN 02/10/2016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70</Words>
  <Characters>357</Characters>
  <Application>Microsoft Office Word</Application>
  <DocSecurity>8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5624.E AMS KEIS SIMS 267</dc:title>
  <dc:creator>Brian Sims</dc:creator>
  <cp:lastModifiedBy>Sims, Brian</cp:lastModifiedBy>
  <cp:revision>4</cp:revision>
  <cp:lastPrinted>2016-01-19T19:52:00Z</cp:lastPrinted>
  <dcterms:created xsi:type="dcterms:W3CDTF">2016-01-19T19:49:00Z</dcterms:created>
  <dcterms:modified xsi:type="dcterms:W3CDTF">2016-01-19T19:52:00Z</dcterms:modified>
</cp:coreProperties>
</file>