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777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1D81">
            <w:t>5656-S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1D8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1D81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1D81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1D81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77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1D81">
            <w:rPr>
              <w:b/>
              <w:u w:val="single"/>
            </w:rPr>
            <w:t>SSB 5656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1D81" w:rsidR="00621D8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</w:t>
          </w:r>
        </w:sdtContent>
      </w:sdt>
    </w:p>
    <w:p w:rsidR="00DF5D0E" w:rsidP="00605C39" w:rsidRDefault="002777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1D81">
            <w:t>By Senators Benton, Roach,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1D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03/10/2015</w:t>
          </w:r>
        </w:p>
      </w:sdtContent>
    </w:sdt>
    <w:p w:rsidR="00377DCE" w:rsidP="00C8108C" w:rsidRDefault="00DE256E">
      <w:pPr>
        <w:pStyle w:val="Page"/>
      </w:pPr>
      <w:bookmarkStart w:name="StartOfAmendmentBody" w:id="1"/>
      <w:bookmarkEnd w:id="1"/>
      <w:permStart w:edGrp="everyone" w:id="1771139585"/>
      <w:r>
        <w:tab/>
      </w:r>
      <w:r w:rsidR="00621D81">
        <w:t xml:space="preserve">On page </w:t>
      </w:r>
      <w:r w:rsidR="00A61F23">
        <w:t>4</w:t>
      </w:r>
      <w:r w:rsidR="00621D81">
        <w:t xml:space="preserve">, </w:t>
      </w:r>
      <w:r w:rsidR="00377DCE">
        <w:t xml:space="preserve">after </w:t>
      </w:r>
      <w:r w:rsidR="00621D81">
        <w:t xml:space="preserve">line </w:t>
      </w:r>
      <w:r w:rsidR="00A61F23">
        <w:t>9</w:t>
      </w:r>
      <w:r w:rsidR="00621D81">
        <w:t xml:space="preserve">, </w:t>
      </w:r>
      <w:r w:rsidR="00377DCE">
        <w:t>insert the following:</w:t>
      </w:r>
    </w:p>
    <w:p w:rsidR="00621D81" w:rsidP="00C8108C" w:rsidRDefault="00377DCE">
      <w:pPr>
        <w:pStyle w:val="Page"/>
      </w:pPr>
      <w:r>
        <w:tab/>
      </w:r>
      <w:r w:rsidR="00A61F23">
        <w:t>"</w:t>
      </w:r>
      <w:r w:rsidRPr="00377DCE">
        <w:rPr>
          <w:u w:val="single"/>
        </w:rPr>
        <w:t xml:space="preserve">(6) </w:t>
      </w:r>
      <w:r>
        <w:rPr>
          <w:u w:val="single"/>
        </w:rPr>
        <w:t>Infractions under this section shall not become part of the driver's record under RCW 46.52.101 and 46.52.120. Additionally, a finding that a person has committed a traffic infraction under this section shall not be made available to insurance companies or employers</w:t>
      </w:r>
      <w:r w:rsidRPr="00377DCE" w:rsidR="00A61F23">
        <w:rPr>
          <w:u w:val="single"/>
        </w:rPr>
        <w:t>.</w:t>
      </w:r>
      <w:r w:rsidR="00A61F23">
        <w:t xml:space="preserve">" </w:t>
      </w:r>
    </w:p>
    <w:p w:rsidR="00621D81" w:rsidP="00621D81" w:rsidRDefault="00621D81">
      <w:pPr>
        <w:suppressLineNumbers/>
        <w:rPr>
          <w:spacing w:val="-3"/>
        </w:rPr>
      </w:pPr>
    </w:p>
    <w:p w:rsidR="00621D81" w:rsidP="00621D81" w:rsidRDefault="00621D81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21D81" w:rsidR="00621D81" w:rsidP="00621D81" w:rsidRDefault="00621D81">
      <w:pPr>
        <w:suppressLineNumbers/>
        <w:rPr>
          <w:spacing w:val="-3"/>
        </w:rPr>
      </w:pPr>
    </w:p>
    <w:permEnd w:id="1771139585"/>
    <w:p w:rsidR="00ED2EEB" w:rsidP="00621D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26928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1D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7D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7DCE">
                  <w:t xml:space="preserve">Reinstate a provision from the existing law that prohibits a violation of the distracted driving law from going on a driver's record or being made available to insurance companies or employers. </w:t>
                </w:r>
              </w:p>
            </w:tc>
          </w:tr>
        </w:sdtContent>
      </w:sdt>
      <w:permEnd w:id="412692893"/>
    </w:tbl>
    <w:p w:rsidR="00DF5D0E" w:rsidP="00621D81" w:rsidRDefault="00DF5D0E">
      <w:pPr>
        <w:pStyle w:val="BillEnd"/>
        <w:suppressLineNumbers/>
      </w:pPr>
    </w:p>
    <w:p w:rsidR="00DF5D0E" w:rsidP="00621D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1D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81" w:rsidRDefault="00621D81" w:rsidP="00DF5D0E">
      <w:r>
        <w:separator/>
      </w:r>
    </w:p>
  </w:endnote>
  <w:endnote w:type="continuationSeparator" w:id="0">
    <w:p w:rsidR="00621D81" w:rsidRDefault="00621D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B3" w:rsidRDefault="00103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77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5656-S AMS BENT SHAK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1D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77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5656-S AMS BENT SHAK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81" w:rsidRDefault="00621D81" w:rsidP="00DF5D0E">
      <w:r>
        <w:separator/>
      </w:r>
    </w:p>
  </w:footnote>
  <w:footnote w:type="continuationSeparator" w:id="0">
    <w:p w:rsidR="00621D81" w:rsidRDefault="00621D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B3" w:rsidRDefault="00103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FB3"/>
    <w:rsid w:val="00106544"/>
    <w:rsid w:val="00146AAF"/>
    <w:rsid w:val="001A775A"/>
    <w:rsid w:val="001B4E53"/>
    <w:rsid w:val="001C1B27"/>
    <w:rsid w:val="001E6675"/>
    <w:rsid w:val="00201C3B"/>
    <w:rsid w:val="00217E8A"/>
    <w:rsid w:val="00265296"/>
    <w:rsid w:val="00277736"/>
    <w:rsid w:val="00281CBD"/>
    <w:rsid w:val="00316CD9"/>
    <w:rsid w:val="00377DCE"/>
    <w:rsid w:val="003E2FC6"/>
    <w:rsid w:val="00492DDC"/>
    <w:rsid w:val="004C6615"/>
    <w:rsid w:val="00523C5A"/>
    <w:rsid w:val="005E69C3"/>
    <w:rsid w:val="00605C39"/>
    <w:rsid w:val="00621D8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F2D"/>
    <w:rsid w:val="008C7E6E"/>
    <w:rsid w:val="00931B84"/>
    <w:rsid w:val="0096303F"/>
    <w:rsid w:val="00972869"/>
    <w:rsid w:val="00984CD1"/>
    <w:rsid w:val="009E5FC4"/>
    <w:rsid w:val="009F23A9"/>
    <w:rsid w:val="00A01F29"/>
    <w:rsid w:val="00A17B5B"/>
    <w:rsid w:val="00A4729B"/>
    <w:rsid w:val="00A61F2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4D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5656-S</BillDocName>
  <AmendType>AMS</AmendType>
  <SponsorAcronym>BENT</SponsorAcronym>
  <DrafterAcronym>SHAK</DrafterAcronym>
  <DraftNumber>019</DraftNumber>
  <ReferenceNumber>SSB 5656</ReferenceNumber>
  <Floor>S AMD</Floor>
  <AmendmentNumber> 146</AmendmentNumber>
  <Sponsors>By Senators Benton, Roach, Liias</Sponsors>
  <FloorAction>NOT 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120</Words>
  <Characters>637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5656-S AMS BENT SHAK 019</vt:lpstr>
    </vt:vector>
  </TitlesOfParts>
  <Company>Washington State Legislature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5656-S AMS BENT SHAK 019</dc:title>
  <dc:creator>Veronica Shakotko</dc:creator>
  <cp:lastModifiedBy>Shakotko, Veronica</cp:lastModifiedBy>
  <cp:revision>5</cp:revision>
  <cp:lastPrinted>2015-03-06T19:57:00Z</cp:lastPrinted>
  <dcterms:created xsi:type="dcterms:W3CDTF">2015-03-06T19:33:00Z</dcterms:created>
  <dcterms:modified xsi:type="dcterms:W3CDTF">2015-03-06T19:57:00Z</dcterms:modified>
</cp:coreProperties>
</file>