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A09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1CC0">
            <w:t>5988-S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1CC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1CC0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1CC0">
            <w:t>JOHN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1CC0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09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1CC0">
            <w:rPr>
              <w:b/>
              <w:u w:val="single"/>
            </w:rPr>
            <w:t>SSB 5988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B1CC0" w:rsidR="000B1CC0">
            <w:t>S AMD TO S-2022.2/15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</w:t>
          </w:r>
        </w:sdtContent>
      </w:sdt>
    </w:p>
    <w:p w:rsidR="00DF5D0E" w:rsidP="00605C39" w:rsidRDefault="004A09D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1CC0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1C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03/02/2015</w:t>
          </w:r>
        </w:p>
      </w:sdtContent>
    </w:sdt>
    <w:p w:rsidR="000B1CC0" w:rsidP="00C8108C" w:rsidRDefault="00DE256E">
      <w:pPr>
        <w:pStyle w:val="Page"/>
      </w:pPr>
      <w:bookmarkStart w:name="StartOfAmendmentBody" w:id="1"/>
      <w:bookmarkEnd w:id="1"/>
      <w:permStart w:edGrp="everyone" w:id="696273762"/>
      <w:r>
        <w:tab/>
      </w:r>
      <w:r w:rsidR="000B1CC0">
        <w:t xml:space="preserve">On page </w:t>
      </w:r>
      <w:r w:rsidR="001F5D2A">
        <w:t>14</w:t>
      </w:r>
      <w:r w:rsidR="000B1CC0">
        <w:t xml:space="preserve">, </w:t>
      </w:r>
      <w:r w:rsidR="001F5D2A">
        <w:t xml:space="preserve">after </w:t>
      </w:r>
      <w:r w:rsidR="000B1CC0">
        <w:t xml:space="preserve">line </w:t>
      </w:r>
      <w:r w:rsidR="001F5D2A">
        <w:t>23 of the amendment</w:t>
      </w:r>
      <w:r w:rsidR="000B1CC0">
        <w:t xml:space="preserve">, </w:t>
      </w:r>
      <w:r w:rsidR="001F5D2A">
        <w:t>strike all of section 506</w:t>
      </w:r>
    </w:p>
    <w:p w:rsidR="000B1CC0" w:rsidP="000B1CC0" w:rsidRDefault="000B1CC0">
      <w:pPr>
        <w:suppressLineNumbers/>
        <w:rPr>
          <w:spacing w:val="-3"/>
        </w:rPr>
      </w:pPr>
    </w:p>
    <w:permEnd w:id="696273762"/>
    <w:p w:rsidR="000B1CC0" w:rsidP="000B1CC0" w:rsidRDefault="004A09DC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51044157"/>
          <w:placeholder>
            <w:docPart w:val="84DFDBF0A068480DA13A72EE2D02066C"/>
          </w:placeholder>
          <w:dataBinding w:xpath="/Amendment[1]/ReferenceNumber[1]" w:storeItemID="{B0F9304C-FCEE-4ACD-9B3F-481A4DFF630A}"/>
          <w:text/>
        </w:sdtPr>
        <w:sdtEndPr/>
        <w:sdtContent>
          <w:r w:rsidR="000B1CC0">
            <w:rPr>
              <w:b/>
              <w:u w:val="single"/>
            </w:rPr>
            <w:t>SSB 5988</w:t>
          </w:r>
        </w:sdtContent>
      </w:sdt>
      <w:r w:rsidRPr="000B1CC0" w:rsidR="000B1CC0">
        <w:t xml:space="preserve"> </w:t>
      </w:r>
      <w:sdt>
        <w:sdtPr>
          <w:alias w:val="Floor"/>
          <w:tag w:val="Floor"/>
          <w:id w:val="-239326947"/>
          <w:placeholder>
            <w:docPart w:val="9B27263A080E49D4B6765916CEC01717"/>
          </w:placeholder>
          <w:dataBinding w:xpath="/Amendment[1]/Floor[1]" w:storeItemID="{B0F9304C-FCEE-4ACD-9B3F-481A4DFF630A}"/>
          <w:text/>
        </w:sdtPr>
        <w:sdtEndPr/>
        <w:sdtContent>
          <w:r w:rsidRPr="000B1CC0" w:rsidR="000B1CC0">
            <w:t>S AMD TO S-2022.2/15</w:t>
          </w:r>
        </w:sdtContent>
      </w:sdt>
    </w:p>
    <w:p w:rsidR="000B1CC0" w:rsidP="000B1CC0" w:rsidRDefault="000B1CC0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Benton</w:t>
      </w:r>
    </w:p>
    <w:p w:rsidR="000B1CC0" w:rsidP="000B1CC0" w:rsidRDefault="000B1CC0">
      <w:pPr>
        <w:suppressLineNumbers/>
        <w:spacing w:line="408" w:lineRule="exact"/>
        <w:rPr>
          <w:spacing w:val="-3"/>
        </w:rPr>
      </w:pPr>
    </w:p>
    <w:p w:rsidRPr="000B1CC0" w:rsidR="000B1CC0" w:rsidP="000B1CC0" w:rsidRDefault="000B1CC0">
      <w:pPr>
        <w:suppressLineNumbers/>
        <w:rPr>
          <w:spacing w:val="-3"/>
        </w:rPr>
      </w:pPr>
      <w:permStart w:edGrp="everyone" w:id="1084899747"/>
      <w:r>
        <w:rPr>
          <w:spacing w:val="-3"/>
        </w:rPr>
        <w:tab/>
        <w:t>On page 1</w:t>
      </w:r>
      <w:r w:rsidR="00B70C1C">
        <w:rPr>
          <w:spacing w:val="-3"/>
        </w:rPr>
        <w:t>4</w:t>
      </w:r>
      <w:r>
        <w:rPr>
          <w:spacing w:val="-3"/>
        </w:rPr>
        <w:t xml:space="preserve">, line </w:t>
      </w:r>
      <w:r w:rsidR="00B70C1C">
        <w:rPr>
          <w:spacing w:val="-3"/>
        </w:rPr>
        <w:t>30 of the amendment</w:t>
      </w:r>
      <w:r>
        <w:rPr>
          <w:spacing w:val="-3"/>
        </w:rPr>
        <w:t>, after "</w:t>
      </w:r>
      <w:r w:rsidR="00B70C1C">
        <w:rPr>
          <w:spacing w:val="-3"/>
        </w:rPr>
        <w:t>sections;</w:t>
      </w:r>
      <w:r>
        <w:rPr>
          <w:spacing w:val="-3"/>
        </w:rPr>
        <w:t xml:space="preserve">", </w:t>
      </w:r>
      <w:r w:rsidR="00B70C1C">
        <w:rPr>
          <w:spacing w:val="-3"/>
        </w:rPr>
        <w:t xml:space="preserve">strike all material through "emergency" and </w:t>
      </w:r>
      <w:r>
        <w:rPr>
          <w:spacing w:val="-3"/>
        </w:rPr>
        <w:t>insert "</w:t>
      </w:r>
      <w:r w:rsidR="00B70C1C">
        <w:rPr>
          <w:spacing w:val="-3"/>
        </w:rPr>
        <w:t>; and making appropriations</w:t>
      </w:r>
      <w:r>
        <w:rPr>
          <w:spacing w:val="-3"/>
        </w:rPr>
        <w:t>"</w:t>
      </w:r>
    </w:p>
    <w:permEnd w:id="1084899747"/>
    <w:p w:rsidR="00ED2EEB" w:rsidP="000B1C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35858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1C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1C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F5D2A">
                  <w:t>Removes the emergency clause</w:t>
                </w:r>
                <w:r w:rsidRPr="0096303F" w:rsidR="001C1B27">
                  <w:t> </w:t>
                </w:r>
              </w:p>
              <w:p w:rsidRPr="007D1589" w:rsidR="001B4E53" w:rsidP="000B1C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3585839"/>
    </w:tbl>
    <w:p w:rsidR="00DF5D0E" w:rsidP="000B1CC0" w:rsidRDefault="00DF5D0E">
      <w:pPr>
        <w:pStyle w:val="BillEnd"/>
        <w:suppressLineNumbers/>
      </w:pPr>
    </w:p>
    <w:p w:rsidR="00DF5D0E" w:rsidP="000B1C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1C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1A" w:rsidRDefault="0054581A" w:rsidP="00DF5D0E">
      <w:r>
        <w:separator/>
      </w:r>
    </w:p>
  </w:endnote>
  <w:endnote w:type="continuationSeparator" w:id="0">
    <w:p w:rsidR="0054581A" w:rsidRDefault="005458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C9" w:rsidRDefault="00C05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054C9">
    <w:pPr>
      <w:pStyle w:val="AmendDraftFooter"/>
    </w:pPr>
    <w:fldSimple w:instr=" TITLE   \* MERGEFORMAT ">
      <w:r w:rsidR="004A09DC">
        <w:t>5988-S AMS BENT JOHN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1C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054C9">
    <w:pPr>
      <w:pStyle w:val="AmendDraftFooter"/>
    </w:pPr>
    <w:fldSimple w:instr=" TITLE   \* MERGEFORMAT ">
      <w:r w:rsidR="004A09DC">
        <w:t>5988-S AMS BENT JOHN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09D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1A" w:rsidRDefault="0054581A" w:rsidP="00DF5D0E">
      <w:r>
        <w:separator/>
      </w:r>
    </w:p>
  </w:footnote>
  <w:footnote w:type="continuationSeparator" w:id="0">
    <w:p w:rsidR="0054581A" w:rsidRDefault="005458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C9" w:rsidRDefault="00C05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3A48"/>
    <w:rsid w:val="00096165"/>
    <w:rsid w:val="000B1CC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D2A"/>
    <w:rsid w:val="00217E8A"/>
    <w:rsid w:val="00252201"/>
    <w:rsid w:val="00265296"/>
    <w:rsid w:val="00281CBD"/>
    <w:rsid w:val="00316CD9"/>
    <w:rsid w:val="003E2FC6"/>
    <w:rsid w:val="00492DDC"/>
    <w:rsid w:val="004A09DC"/>
    <w:rsid w:val="004C6615"/>
    <w:rsid w:val="00523C5A"/>
    <w:rsid w:val="0054581A"/>
    <w:rsid w:val="005E69C3"/>
    <w:rsid w:val="00605C39"/>
    <w:rsid w:val="006841E6"/>
    <w:rsid w:val="006F7027"/>
    <w:rsid w:val="007049E4"/>
    <w:rsid w:val="007227E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C1C"/>
    <w:rsid w:val="00B73E0A"/>
    <w:rsid w:val="00B961E0"/>
    <w:rsid w:val="00BF44DF"/>
    <w:rsid w:val="00C054C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4DFDBF0A068480DA13A72EE2D02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DB70-7F5F-4C2B-A3A4-5B75C51C541C}"/>
      </w:docPartPr>
      <w:docPartBody>
        <w:p w:rsidR="00B97F0B" w:rsidRDefault="006D76E4" w:rsidP="006D76E4">
          <w:pPr>
            <w:pStyle w:val="84DFDBF0A068480DA13A72EE2D02066C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B27263A080E49D4B6765916CEC0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EF5D-AC55-440F-8569-BA43817CD348}"/>
      </w:docPartPr>
      <w:docPartBody>
        <w:p w:rsidR="00B97F0B" w:rsidRDefault="006D76E4" w:rsidP="006D76E4">
          <w:pPr>
            <w:pStyle w:val="9B27263A080E49D4B6765916CEC01717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76E4"/>
    <w:rsid w:val="00AD5A4A"/>
    <w:rsid w:val="00B16672"/>
    <w:rsid w:val="00B97F0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6E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4DFDBF0A068480DA13A72EE2D02066C">
    <w:name w:val="84DFDBF0A068480DA13A72EE2D02066C"/>
    <w:rsid w:val="006D76E4"/>
    <w:pPr>
      <w:spacing w:after="160" w:line="259" w:lineRule="auto"/>
    </w:pPr>
  </w:style>
  <w:style w:type="paragraph" w:customStyle="1" w:styleId="9B27263A080E49D4B6765916CEC01717">
    <w:name w:val="9B27263A080E49D4B6765916CEC01717"/>
    <w:rsid w:val="006D76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5988-S</BillDocName>
  <AmendType>AMS</AmendType>
  <SponsorAcronym>BENT</SponsorAcronym>
  <DrafterAcronym>JOHN</DrafterAcronym>
  <DraftNumber>249</DraftNumber>
  <ReferenceNumber>SSB 5988</ReferenceNumber>
  <Floor>S AMD TO S-2022.2/15</Floor>
  <AmendmentNumber> 74</AmendmentNumber>
  <Sponsors>By Senator Benton</Sponsors>
  <FloorAction>NOT ADOPTED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371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5988-S AMS BENT JOHN 249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5988-S AMS BENT JOHN 249</dc:title>
  <dc:creator>Kimberly Johnson</dc:creator>
  <cp:lastModifiedBy>McCarthy, Clint</cp:lastModifiedBy>
  <cp:revision>5</cp:revision>
  <cp:lastPrinted>2015-02-27T17:19:00Z</cp:lastPrinted>
  <dcterms:created xsi:type="dcterms:W3CDTF">2015-02-27T17:18:00Z</dcterms:created>
  <dcterms:modified xsi:type="dcterms:W3CDTF">2015-02-27T17:19:00Z</dcterms:modified>
</cp:coreProperties>
</file>