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0056B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C4E64">
            <w:t>5988-S.E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C4E6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C4E64">
            <w:t>BENT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C4E64">
            <w:t>MCCA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4E64">
            <w:t>109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056B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C4E64">
            <w:rPr>
              <w:b/>
              <w:u w:val="single"/>
            </w:rPr>
            <w:t>ESSB 5988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C4E64" w:rsidR="006C4E64">
            <w:t>S AMD TO S-3383.4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507</w:t>
          </w:r>
        </w:sdtContent>
      </w:sdt>
    </w:p>
    <w:p w:rsidR="00DF5D0E" w:rsidP="00605C39" w:rsidRDefault="000056B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C4E64">
            <w:t>By Senators Benton, Cleveland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C4E6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07/01/2015</w:t>
          </w:r>
        </w:p>
      </w:sdtContent>
    </w:sdt>
    <w:p w:rsidR="006C4E64" w:rsidP="00C8108C" w:rsidRDefault="00DE256E">
      <w:pPr>
        <w:pStyle w:val="Page"/>
      </w:pPr>
      <w:bookmarkStart w:name="StartOfAmendmentBody" w:id="0"/>
      <w:bookmarkEnd w:id="0"/>
      <w:permStart w:edGrp="everyone" w:id="1316902622"/>
      <w:r>
        <w:tab/>
      </w:r>
      <w:r w:rsidR="006C4E64">
        <w:t xml:space="preserve">On page </w:t>
      </w:r>
      <w:r w:rsidR="00064A32">
        <w:t>7</w:t>
      </w:r>
      <w:r w:rsidR="006C4E64">
        <w:t xml:space="preserve">, </w:t>
      </w:r>
      <w:r w:rsidR="00064A32">
        <w:t xml:space="preserve">on </w:t>
      </w:r>
      <w:r w:rsidR="006C4E64">
        <w:t xml:space="preserve">line </w:t>
      </w:r>
      <w:r w:rsidR="00064A32">
        <w:t>18 of the amendment</w:t>
      </w:r>
      <w:r w:rsidR="006C4E64">
        <w:t xml:space="preserve">, </w:t>
      </w:r>
      <w:r w:rsidR="00064A32">
        <w:t>strike "$229,025,000" and insert "$279,025,000"</w:t>
      </w:r>
    </w:p>
    <w:p w:rsidR="00064A32" w:rsidP="00064A32" w:rsidRDefault="00064A32">
      <w:pPr>
        <w:pStyle w:val="RCWSLText"/>
      </w:pPr>
      <w:bookmarkStart w:name="_GoBack" w:id="1"/>
      <w:bookmarkEnd w:id="1"/>
    </w:p>
    <w:p w:rsidR="00064A32" w:rsidP="00064A32" w:rsidRDefault="00064A32">
      <w:pPr>
        <w:pStyle w:val="RCWSLText"/>
      </w:pPr>
      <w:r>
        <w:tab/>
        <w:t>On page 8, after line 19 of the amendment, insert the following:</w:t>
      </w:r>
    </w:p>
    <w:p w:rsidR="00064A32" w:rsidP="00064A32" w:rsidRDefault="00064A32">
      <w:pPr>
        <w:pStyle w:val="RCWSLText"/>
      </w:pPr>
    </w:p>
    <w:p w:rsidRPr="00064A32" w:rsidR="00064A32" w:rsidP="00064A32" w:rsidRDefault="00064A32">
      <w:pPr>
        <w:pStyle w:val="RCWSLText"/>
      </w:pPr>
      <w:r>
        <w:tab/>
        <w:t>"(6)</w:t>
      </w:r>
      <w:r>
        <w:tab/>
        <w:t>$50,000,000 of the connecting Washington account--state appropriation is provided solely for the I-5/179th Street Interchange project (L100111) during the 2015-17 biennium."</w:t>
      </w:r>
    </w:p>
    <w:p w:rsidR="006C4E64" w:rsidP="006C4E64" w:rsidRDefault="006C4E64">
      <w:pPr>
        <w:suppressLineNumbers/>
        <w:rPr>
          <w:spacing w:val="-3"/>
        </w:rPr>
      </w:pPr>
    </w:p>
    <w:p w:rsidRPr="006C4E64" w:rsidR="006C4E64" w:rsidP="006C4E64" w:rsidRDefault="006C4E64">
      <w:pPr>
        <w:suppressLineNumbers/>
        <w:rPr>
          <w:spacing w:val="-3"/>
        </w:rPr>
      </w:pPr>
      <w:r>
        <w:rPr>
          <w:spacing w:val="-3"/>
        </w:rPr>
        <w:tab/>
      </w:r>
    </w:p>
    <w:permEnd w:id="1316902622"/>
    <w:p w:rsidR="00ED2EEB" w:rsidP="006C4E6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489643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C4E6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C4E6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64A32">
                  <w:t>Advances funding for the I-5/179th Street Interchange project into the 2015-17 biennium</w:t>
                </w:r>
                <w:r w:rsidR="00DD2680">
                  <w:t>.</w:t>
                </w:r>
              </w:p>
              <w:p w:rsidRPr="007D1589" w:rsidR="001B4E53" w:rsidP="006C4E6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48964328"/>
    </w:tbl>
    <w:p w:rsidR="00DF5D0E" w:rsidP="006C4E64" w:rsidRDefault="00DF5D0E">
      <w:pPr>
        <w:pStyle w:val="BillEnd"/>
        <w:suppressLineNumbers/>
      </w:pPr>
    </w:p>
    <w:p w:rsidR="00DF5D0E" w:rsidP="006C4E6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C4E6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64" w:rsidRDefault="006C4E64" w:rsidP="00DF5D0E">
      <w:r>
        <w:separator/>
      </w:r>
    </w:p>
  </w:endnote>
  <w:endnote w:type="continuationSeparator" w:id="0">
    <w:p w:rsidR="006C4E64" w:rsidRDefault="006C4E6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8F" w:rsidRDefault="001954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056B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D2680">
      <w:t>5988-S.E AMS BENT MCCA 109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C4E6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056B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D2680">
      <w:t>5988-S.E AMS BENT MCCA 109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64" w:rsidRDefault="006C4E64" w:rsidP="00DF5D0E">
      <w:r>
        <w:separator/>
      </w:r>
    </w:p>
  </w:footnote>
  <w:footnote w:type="continuationSeparator" w:id="0">
    <w:p w:rsidR="006C4E64" w:rsidRDefault="006C4E6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8F" w:rsidRDefault="001954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56B6"/>
    <w:rsid w:val="00050639"/>
    <w:rsid w:val="00060D21"/>
    <w:rsid w:val="00064A32"/>
    <w:rsid w:val="00096165"/>
    <w:rsid w:val="000C6C82"/>
    <w:rsid w:val="000E603A"/>
    <w:rsid w:val="00102468"/>
    <w:rsid w:val="00106544"/>
    <w:rsid w:val="00146AAF"/>
    <w:rsid w:val="0019548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C4E6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2680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93C5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5988-S.E</BillDocName>
  <AmendType>AMS</AmendType>
  <SponsorAcronym>BENT</SponsorAcronym>
  <DrafterAcronym>MCCA</DrafterAcronym>
  <DraftNumber>109</DraftNumber>
  <ReferenceNumber>ESSB 5988</ReferenceNumber>
  <Floor>S AMD TO S-3383.4</Floor>
  <AmendmentNumber> 507</AmendmentNumber>
  <Sponsors>By Senators Benton, Cleveland</Sponsors>
  <FloorAction>WITHDRAWN 07/01/2015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87</Words>
  <Characters>498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5988-S.E AMS BENT MCCA 109</vt:lpstr>
    </vt:vector>
  </TitlesOfParts>
  <Company>Washington State Legislature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5988-S.E AMS BENT MCCA 109</dc:title>
  <dc:creator>Clinton McCarthy</dc:creator>
  <cp:lastModifiedBy>McCarthy, Clint</cp:lastModifiedBy>
  <cp:revision>5</cp:revision>
  <cp:lastPrinted>2015-06-29T23:00:00Z</cp:lastPrinted>
  <dcterms:created xsi:type="dcterms:W3CDTF">2015-06-29T22:45:00Z</dcterms:created>
  <dcterms:modified xsi:type="dcterms:W3CDTF">2015-06-29T23:08:00Z</dcterms:modified>
</cp:coreProperties>
</file>