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8435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41BE0">
            <w:t>6062-S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41BE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41BE0">
            <w:t>CONW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41BE0">
            <w:t>CARL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1BE0">
            <w:t>292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435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41BE0">
            <w:rPr>
              <w:b/>
              <w:u w:val="single"/>
            </w:rPr>
            <w:t>SSB 6062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41BE0" w:rsidR="00641BE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334</w:t>
          </w:r>
        </w:sdtContent>
      </w:sdt>
    </w:p>
    <w:p w:rsidR="00DF5D0E" w:rsidP="00605C39" w:rsidRDefault="0048435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41BE0">
            <w:t>By Senators Conway, Chase, Darneille, Mullet, Fraser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41B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04/03/2015</w:t>
          </w:r>
        </w:p>
      </w:sdtContent>
    </w:sdt>
    <w:p w:rsidR="00C719CD" w:rsidP="00C719CD" w:rsidRDefault="00DE256E">
      <w:pPr>
        <w:pStyle w:val="Page"/>
      </w:pPr>
      <w:bookmarkStart w:name="StartOfAmendmentBody" w:id="1"/>
      <w:bookmarkEnd w:id="1"/>
      <w:permStart w:edGrp="everyone" w:id="1653222698"/>
      <w:r>
        <w:tab/>
      </w:r>
      <w:r w:rsidR="00C719CD">
        <w:t>On page 2, line 21, strike "</w:t>
      </w:r>
      <w:r w:rsidR="00C719CD">
        <w:rPr>
          <w:u w:val="single"/>
        </w:rPr>
        <w:t>Eleven</w:t>
      </w:r>
      <w:r w:rsidR="00C719CD">
        <w:t>" and insert "</w:t>
      </w:r>
      <w:r w:rsidR="00C719CD">
        <w:rPr>
          <w:u w:val="single"/>
        </w:rPr>
        <w:t>Five</w:t>
      </w:r>
      <w:r w:rsidR="00C719CD">
        <w:t>"</w:t>
      </w:r>
    </w:p>
    <w:p w:rsidRPr="00A8296B" w:rsidR="00C719CD" w:rsidP="00C719CD" w:rsidRDefault="00C719CD">
      <w:pPr>
        <w:pStyle w:val="RCWSLText"/>
      </w:pPr>
    </w:p>
    <w:p w:rsidR="00C719CD" w:rsidP="00C719CD" w:rsidRDefault="00C719CD">
      <w:pPr>
        <w:pStyle w:val="RCWSLText"/>
      </w:pPr>
      <w:r>
        <w:tab/>
        <w:t>On page 2, line 22, after "</w:t>
      </w:r>
      <w:r>
        <w:rPr>
          <w:u w:val="single"/>
        </w:rPr>
        <w:t>fund</w:t>
      </w:r>
      <w:r>
        <w:t>" insert "</w:t>
      </w:r>
      <w:r>
        <w:rPr>
          <w:u w:val="single"/>
        </w:rPr>
        <w:t>for the liquor and cannabis board;</w:t>
      </w:r>
      <w:r>
        <w:tab/>
      </w:r>
    </w:p>
    <w:p w:rsidR="00C719CD" w:rsidP="00C719CD" w:rsidRDefault="00C719CD">
      <w:pPr>
        <w:pStyle w:val="RCWSLText"/>
        <w:rPr>
          <w:u w:val="single"/>
        </w:rPr>
      </w:pPr>
      <w:r>
        <w:tab/>
      </w:r>
      <w:r>
        <w:rPr>
          <w:u w:val="single"/>
        </w:rPr>
        <w:t>(b) Ten percent to the general fund for counties, cities, and towns</w:t>
      </w:r>
      <w:r w:rsidRPr="00C719CD">
        <w:t>"</w:t>
      </w:r>
      <w:r>
        <w:rPr>
          <w:u w:val="single"/>
        </w:rPr>
        <w:t xml:space="preserve"> </w:t>
      </w:r>
    </w:p>
    <w:p w:rsidR="00C719CD" w:rsidP="00C719CD" w:rsidRDefault="00C719CD">
      <w:pPr>
        <w:pStyle w:val="RCWSLText"/>
        <w:rPr>
          <w:u w:val="single"/>
        </w:rPr>
      </w:pPr>
    </w:p>
    <w:p w:rsidR="00641BE0" w:rsidP="00C719CD" w:rsidRDefault="00C719CD">
      <w:pPr>
        <w:pStyle w:val="Page"/>
      </w:pPr>
      <w:r>
        <w:tab/>
        <w:t>On page 2, line 24, strike "</w:t>
      </w:r>
      <w:r>
        <w:rPr>
          <w:u w:val="single"/>
        </w:rPr>
        <w:t>six million dollars of</w:t>
      </w:r>
      <w:r>
        <w:t>"</w:t>
      </w:r>
    </w:p>
    <w:p w:rsidR="00C719CD" w:rsidP="00C719CD" w:rsidRDefault="00C719CD">
      <w:pPr>
        <w:pStyle w:val="RCWSLText"/>
      </w:pPr>
    </w:p>
    <w:p w:rsidRPr="00C719CD" w:rsidR="00C719CD" w:rsidP="00C719CD" w:rsidRDefault="00C719CD">
      <w:pPr>
        <w:pStyle w:val="RCWSLText"/>
      </w:pPr>
    </w:p>
    <w:p w:rsidR="00641BE0" w:rsidP="00641BE0" w:rsidRDefault="00641BE0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641BE0" w:rsidR="00641BE0" w:rsidP="00641BE0" w:rsidRDefault="00641BE0">
      <w:pPr>
        <w:suppressLineNumbers/>
        <w:rPr>
          <w:spacing w:val="-3"/>
        </w:rPr>
      </w:pPr>
    </w:p>
    <w:permEnd w:id="1653222698"/>
    <w:p w:rsidR="00ED2EEB" w:rsidP="00641BE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72150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41BE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41BE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719CD">
                  <w:t>Distributes 10% of the marijuana excise tax to local governments.</w:t>
                </w:r>
                <w:r w:rsidRPr="0096303F" w:rsidR="001C1B27">
                  <w:t>  </w:t>
                </w:r>
              </w:p>
              <w:p w:rsidRPr="007D1589" w:rsidR="001B4E53" w:rsidP="00641BE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7215069"/>
    </w:tbl>
    <w:p w:rsidR="00DF5D0E" w:rsidP="00641BE0" w:rsidRDefault="00DF5D0E">
      <w:pPr>
        <w:pStyle w:val="BillEnd"/>
        <w:suppressLineNumbers/>
      </w:pPr>
    </w:p>
    <w:p w:rsidR="00DF5D0E" w:rsidP="00641BE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41BE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E0" w:rsidRDefault="00641BE0" w:rsidP="00DF5D0E">
      <w:r>
        <w:separator/>
      </w:r>
    </w:p>
  </w:endnote>
  <w:endnote w:type="continuationSeparator" w:id="0">
    <w:p w:rsidR="00641BE0" w:rsidRDefault="00641B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AC" w:rsidRDefault="00621E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843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6062-S AMS CONW CARL 292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41BE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843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6062-S AMS CONW CARL 292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E0" w:rsidRDefault="00641BE0" w:rsidP="00DF5D0E">
      <w:r>
        <w:separator/>
      </w:r>
    </w:p>
  </w:footnote>
  <w:footnote w:type="continuationSeparator" w:id="0">
    <w:p w:rsidR="00641BE0" w:rsidRDefault="00641B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AC" w:rsidRDefault="00621E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84359"/>
    <w:rsid w:val="00492DDC"/>
    <w:rsid w:val="004C6615"/>
    <w:rsid w:val="00523C5A"/>
    <w:rsid w:val="005E69C3"/>
    <w:rsid w:val="00605C39"/>
    <w:rsid w:val="00621EAC"/>
    <w:rsid w:val="00641BE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19CD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67FA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6062-S</BillDocName>
  <AmendType>AMS</AmendType>
  <SponsorAcronym>CONW</SponsorAcronym>
  <DrafterAcronym>CARL</DrafterAcronym>
  <DraftNumber>292</DraftNumber>
  <ReferenceNumber>SSB 6062</ReferenceNumber>
  <Floor>S AMD</Floor>
  <AmendmentNumber> 334</AmendmentNumber>
  <Sponsors>By Senators Conway, Chase, Darneille, Mullet, Fraser</Sponsors>
  <FloorAction>NOT ADOPTED 04/03/2015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96</Words>
  <Characters>469</Characters>
  <Application>Microsoft Office Word</Application>
  <DocSecurity>8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6062-S AMS CONW CARL 292</dc:title>
  <dc:creator>Dean Carlson</dc:creator>
  <cp:lastModifiedBy>Carlson, Dean</cp:lastModifiedBy>
  <cp:revision>4</cp:revision>
  <cp:lastPrinted>2015-04-02T18:33:00Z</cp:lastPrinted>
  <dcterms:created xsi:type="dcterms:W3CDTF">2015-04-02T18:27:00Z</dcterms:created>
  <dcterms:modified xsi:type="dcterms:W3CDTF">2015-04-02T18:33:00Z</dcterms:modified>
</cp:coreProperties>
</file>