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98041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14A7E">
            <w:t>6062-S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14A7E">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14A7E">
            <w:t>OBAN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14A7E">
            <w:t>NICH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14A7E">
            <w:t>087</w:t>
          </w:r>
        </w:sdtContent>
      </w:sdt>
    </w:p>
    <w:p w:rsidR="00DF5D0E" w:rsidP="00B73E0A" w:rsidRDefault="00AA1230">
      <w:pPr>
        <w:pStyle w:val="OfferedBy"/>
        <w:spacing w:after="120"/>
      </w:pPr>
      <w:r>
        <w:tab/>
      </w:r>
      <w:r>
        <w:tab/>
      </w:r>
      <w:r>
        <w:tab/>
      </w:r>
    </w:p>
    <w:p w:rsidR="00DF5D0E" w:rsidRDefault="0098041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14A7E">
            <w:rPr>
              <w:b/>
              <w:u w:val="single"/>
            </w:rPr>
            <w:t>SSB 6062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214A7E" w:rsidR="00214A7E">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370</w:t>
          </w:r>
        </w:sdtContent>
      </w:sdt>
    </w:p>
    <w:p w:rsidR="00DF5D0E" w:rsidP="00605C39" w:rsidRDefault="0098041F">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14A7E">
            <w:t xml:space="preserve">By Senator O'Ban</w:t>
          </w:r>
          <w:proofErr w:type="spellStart"/>
          <w:r w:rsidR="00214A7E">
            <w:t>By Senator O'Ban</w:t>
          </w:r>
          <w:proofErr w:type="spellEnd"/>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14A7E">
          <w:pPr>
            <w:spacing w:after="400" w:line="408" w:lineRule="exact"/>
            <w:jc w:val="right"/>
            <w:rPr>
              <w:b/>
              <w:bCs/>
            </w:rPr>
          </w:pPr>
          <w:r>
            <w:rPr>
              <w:b/>
              <w:bCs/>
            </w:rPr>
            <w:t xml:space="preserve">WITHDRAWN 04/03/2015</w:t>
          </w:r>
        </w:p>
      </w:sdtContent>
    </w:sdt>
    <w:p w:rsidR="005E0399" w:rsidP="00C8108C" w:rsidRDefault="00DE256E">
      <w:pPr>
        <w:pStyle w:val="Page"/>
      </w:pPr>
      <w:bookmarkStart w:name="StartOfAmendmentBody" w:id="0"/>
      <w:bookmarkEnd w:id="0"/>
      <w:permStart w:edGrp="everyone" w:id="1887897726"/>
      <w:r>
        <w:tab/>
      </w:r>
      <w:r w:rsidR="00214A7E">
        <w:t xml:space="preserve">On page </w:t>
      </w:r>
      <w:r w:rsidR="005E0399">
        <w:t>9, after line 32</w:t>
      </w:r>
      <w:r w:rsidR="00214A7E">
        <w:t xml:space="preserve">, </w:t>
      </w:r>
      <w:r w:rsidR="005E0399">
        <w:t>insert:</w:t>
      </w:r>
    </w:p>
    <w:p w:rsidR="005E0399" w:rsidP="005E0399" w:rsidRDefault="005E0399">
      <w:pPr>
        <w:spacing w:before="400" w:line="408" w:lineRule="exact"/>
        <w:ind w:firstLine="576"/>
      </w:pPr>
      <w:r>
        <w:t>"</w:t>
      </w:r>
      <w:r>
        <w:rPr>
          <w:b/>
        </w:rPr>
        <w:t xml:space="preserve">Sec. </w:t>
      </w:r>
      <w:r>
        <w:rPr>
          <w:b/>
        </w:rPr>
        <w:t>8.</w:t>
      </w:r>
      <w:r>
        <w:t xml:space="preserve">  RCW 69.50.331 and 2013 c 3 s 6 are each amended to read as follows:</w:t>
      </w:r>
    </w:p>
    <w:p w:rsidR="005E0399" w:rsidP="005E0399" w:rsidRDefault="005E0399">
      <w:pPr>
        <w:spacing w:line="408" w:lineRule="exact"/>
        <w:ind w:firstLine="576"/>
      </w:pPr>
      <w:r>
        <w:t xml:space="preserve">(1) For the purpose of considering any application for a license to produce, process, or sell marijuana, or for the renewal of a license to produce, process, or sell marijuana, the state liquor control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control board may consider any prior criminal conduct of the applicant including an administrative violation history record with the state liquor control board and a criminal history record information check. The state liquor control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control board shall require fingerprinting of any applicant whose criminal history record information check is submitted to the federal bureau of investigation. The provisions of RCW 9.95.240 and of chapter 9.96A RCW shall not apply to these cases. Subject to the provisions of this section, the state liquor control board may, in its discretion, grant or deny the renewal or license applied for. </w:t>
      </w:r>
      <w:r>
        <w:lastRenderedPageBreak/>
        <w:t>Denial may be based on, without limitation, the existence of chronic illegal activity documented in objections submitted pursuant to subsections (7</w:t>
      </w:r>
      <w:proofErr w:type="gramStart"/>
      <w:r>
        <w:t>)(</w:t>
      </w:r>
      <w:proofErr w:type="gramEnd"/>
      <w:r>
        <w:t>c) and (9) of this section. Authority to approve an uncontested or unopposed license may be granted by the state liquor control board to any staff member the board designates in writing. Conditions for granting this authority shall be adopted by rule. No license of any kind may be issued to:</w:t>
      </w:r>
    </w:p>
    <w:p w:rsidR="005E0399" w:rsidP="005E0399" w:rsidRDefault="005E0399">
      <w:pPr>
        <w:spacing w:line="408" w:lineRule="exact"/>
        <w:ind w:firstLine="576"/>
      </w:pPr>
      <w:r>
        <w:t>(a) A person under the age of twenty-one years;</w:t>
      </w:r>
    </w:p>
    <w:p w:rsidR="005E0399" w:rsidP="005E0399" w:rsidRDefault="005E0399">
      <w:pPr>
        <w:spacing w:line="408" w:lineRule="exact"/>
        <w:ind w:firstLine="576"/>
      </w:pPr>
      <w:r>
        <w:t>(b) A person doing business as a sole proprietor who has not lawfully resided in the state for at least three months prior to applying to receive a license;</w:t>
      </w:r>
    </w:p>
    <w:p w:rsidR="005E0399" w:rsidP="005E0399" w:rsidRDefault="005E0399">
      <w:pPr>
        <w:spacing w:line="408" w:lineRule="exact"/>
        <w:ind w:firstLine="576"/>
      </w:pPr>
      <w:r>
        <w:t>(c) A partnership, employee cooperative, association, nonprofit corporation, or corporation unless formed under the laws of this state, and unless all of the members thereof are qualified to obtain a license as provided in this section; or</w:t>
      </w:r>
    </w:p>
    <w:p w:rsidR="005E0399" w:rsidP="005E0399" w:rsidRDefault="005E0399">
      <w:pPr>
        <w:spacing w:line="408" w:lineRule="exact"/>
        <w:ind w:firstLine="576"/>
      </w:pPr>
      <w:r>
        <w:t>(d) A person whose place of business is conducted by a manager or agent, unless the manager or agent possesses the same qualifications required of the licensee.</w:t>
      </w:r>
    </w:p>
    <w:p w:rsidR="005E0399" w:rsidP="005E0399" w:rsidRDefault="005E0399">
      <w:pPr>
        <w:spacing w:line="408" w:lineRule="exact"/>
        <w:ind w:firstLine="576"/>
      </w:pPr>
      <w:r>
        <w:t>(2)(a) The state liquor control board may, in its discretion, subject to the provisions of RCW 69.50.334, suspend or cancel any license; and all protections of the licensee from criminal or civil sanctions under state law for producing, processing, or selling marijuana, useable marijuana, or marijuana-infused products thereunder shall be suspended or terminated, as the case may be.</w:t>
      </w:r>
    </w:p>
    <w:p w:rsidR="005E0399" w:rsidP="005E0399" w:rsidRDefault="005E0399">
      <w:pPr>
        <w:spacing w:line="408" w:lineRule="exact"/>
        <w:ind w:firstLine="576"/>
      </w:pPr>
      <w:r>
        <w:t>(b) The state liquor control board shall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shall be automatic upon the state liquor control board's receipt of a release issued by the department of social and health services stating that the licensee is in compliance with the order.</w:t>
      </w:r>
    </w:p>
    <w:p w:rsidR="005E0399" w:rsidP="005E0399" w:rsidRDefault="005E0399">
      <w:pPr>
        <w:spacing w:line="408" w:lineRule="exact"/>
        <w:ind w:firstLine="576"/>
      </w:pPr>
      <w:r>
        <w:lastRenderedPageBreak/>
        <w:t>(c) The state liquor control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control board may adopt.</w:t>
      </w:r>
    </w:p>
    <w:p w:rsidR="005E0399" w:rsidP="005E0399" w:rsidRDefault="005E0399">
      <w:pPr>
        <w:spacing w:line="408" w:lineRule="exact"/>
        <w:ind w:firstLine="576"/>
      </w:pPr>
      <w:r>
        <w:t>(d) Witnesses shall be allowed fees and mileage each way to and from any inquiry, investigation, hearing, or proceeding at the rate authorized by RCW 34.05.446. Fees need not be paid in advance of appearance of witnesses to testify or to produce books, records, or other legal evidence.</w:t>
      </w:r>
    </w:p>
    <w:p w:rsidR="005E0399" w:rsidP="005E0399" w:rsidRDefault="005E0399">
      <w:pPr>
        <w:spacing w:line="408" w:lineRule="exact"/>
        <w:ind w:firstLine="576"/>
      </w:pPr>
      <w:r>
        <w:t>(e) In case of disobedience of any person to comply with the order of the state liquor control board or a subpoena issued by the state liquor control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shall compel obedience by contempt proceedings, as in the case of disobedience of the requirements of a subpoena issued from said court or a refusal to testify therein.</w:t>
      </w:r>
    </w:p>
    <w:p w:rsidR="005E0399" w:rsidP="005E0399" w:rsidRDefault="005E0399">
      <w:pPr>
        <w:spacing w:line="408" w:lineRule="exact"/>
        <w:ind w:firstLine="576"/>
      </w:pPr>
      <w:r>
        <w:t xml:space="preserve">(3) Upon receipt of notice of the suspension or cancellation of a license, the licensee shall forthwith deliver up the license to the state liquor control board. Where the license has been suspended only, the state liquor control board shall return the license to the licensee at the expiration or termination of the period of suspension. The state liquor control board shall notify all other licensees in the county where the subject licensee has its premises of the suspension or cancellation of the license; and no other licensee or employee of another licensee may allow or cause any marijuana, useable marijuana, or marijuana-infused products to be </w:t>
      </w:r>
      <w:r>
        <w:lastRenderedPageBreak/>
        <w:t>delivered to or for any person at the premises of the subject licensee.</w:t>
      </w:r>
    </w:p>
    <w:p w:rsidR="005E0399" w:rsidP="005E0399" w:rsidRDefault="005E0399">
      <w:pPr>
        <w:spacing w:line="408" w:lineRule="exact"/>
        <w:ind w:firstLine="576"/>
      </w:pPr>
      <w:r>
        <w:t>(4) Every license issued under chapter 3, Laws of 2013 shall be subject to all conditions and restrictions imposed by chapter 3, Laws of 2013 or by rules adopted by the state liquor control board to implement and enforce chapter 3, Laws of 2013. All conditions and restrictions imposed by the state liquor control board in the issuance of an individual license shall be listed on the face of the individual license along with the trade name, address, and expiration date.</w:t>
      </w:r>
    </w:p>
    <w:p w:rsidR="005E0399" w:rsidP="005E0399" w:rsidRDefault="005E0399">
      <w:pPr>
        <w:spacing w:line="408" w:lineRule="exact"/>
        <w:ind w:firstLine="576"/>
      </w:pPr>
      <w:r>
        <w:t>(5) Every licensee shall post and keep posted its license, or licenses, in a conspicuous place on the premises.</w:t>
      </w:r>
    </w:p>
    <w:p w:rsidR="005E0399" w:rsidP="005E0399" w:rsidRDefault="005E0399">
      <w:pPr>
        <w:spacing w:line="408" w:lineRule="exact"/>
        <w:ind w:firstLine="576"/>
      </w:pPr>
      <w:r>
        <w:t>(6) No licensee shall employ any person under the age of twenty-one years.</w:t>
      </w:r>
    </w:p>
    <w:p w:rsidR="005E0399" w:rsidP="005E0399" w:rsidRDefault="005E0399">
      <w:pPr>
        <w:spacing w:line="408" w:lineRule="exact"/>
        <w:ind w:firstLine="576"/>
      </w:pPr>
      <w:r>
        <w:t>(7)(a) Before the state liquor control board issues a new or renewed license to an applicant it shall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rsidR="005E0399" w:rsidP="005E0399" w:rsidRDefault="005E0399">
      <w:pPr>
        <w:spacing w:line="408" w:lineRule="exact"/>
        <w:ind w:firstLine="576"/>
      </w:pPr>
      <w:r>
        <w:t>(b) The incorporated city or town through the official or employee selected by it, or the county legislative authority or the official or employee selected by it, shall have the right to file with the state liquor control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control board may extend the time period for submitting written objections.</w:t>
      </w:r>
    </w:p>
    <w:p w:rsidR="005E0399" w:rsidP="005E0399" w:rsidRDefault="005E0399">
      <w:pPr>
        <w:spacing w:line="408" w:lineRule="exact"/>
        <w:ind w:firstLine="576"/>
      </w:pPr>
      <w:r>
        <w:t xml:space="preserve">(c) The written objections shall include a statement of all facts upon which the objections are based, and in case written objections are filed, the city or town or county legislative authority may request, and the state liquor control board may in its </w:t>
      </w:r>
      <w:r>
        <w:lastRenderedPageBreak/>
        <w:t>discretion hold, a hearing subject to the applicable provisions of Title 34 RCW. If the state liquor control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control board representatives shall present and defend the state liquor control board's initial decision to deny a license or renewal.</w:t>
      </w:r>
    </w:p>
    <w:p w:rsidR="005E0399" w:rsidP="005E0399" w:rsidRDefault="005E0399">
      <w:pPr>
        <w:spacing w:line="408" w:lineRule="exact"/>
        <w:ind w:firstLine="576"/>
      </w:pPr>
      <w:r>
        <w:t>(d) Upon the granting of a license under this title the state liquor control board shall send written notification to the chief executive officer of the incorporated city or town in which the license is granted, or to the county legislative authority if the license is granted outside the boundaries of incorporated cities or towns.</w:t>
      </w:r>
    </w:p>
    <w:p w:rsidR="005E0399" w:rsidP="005E0399" w:rsidRDefault="005E0399">
      <w:pPr>
        <w:spacing w:line="408" w:lineRule="exact"/>
        <w:ind w:firstLine="576"/>
      </w:pPr>
      <w:r>
        <w:t xml:space="preserve">(8) The state liquor control board shall not issue a license for any premises within one thousand feet of the perimeter of the grounds of any elementary or secondary school, playground, recreation center or facility, child care center, </w:t>
      </w:r>
      <w:r>
        <w:rPr>
          <w:u w:val="single"/>
        </w:rPr>
        <w:t>licensed chemical dependency program, church,</w:t>
      </w:r>
      <w:r>
        <w:t xml:space="preserve"> public park, public transit center, ((</w:t>
      </w:r>
      <w:r>
        <w:rPr>
          <w:strike/>
        </w:rPr>
        <w:t>or</w:t>
      </w:r>
      <w:r>
        <w:t xml:space="preserve">)) library, </w:t>
      </w:r>
      <w:r>
        <w:rPr>
          <w:u w:val="single"/>
        </w:rPr>
        <w:t>or other location where children regularly congregate,</w:t>
      </w:r>
      <w:r>
        <w:t xml:space="preserve"> or any game arcade admission to which is not restricted to persons aged twenty-one years or older. </w:t>
      </w:r>
      <w:r>
        <w:rPr>
          <w:u w:val="single"/>
        </w:rPr>
        <w:t>For the purpose of this subsection, "church" means a building erected for and used exclusively for religious worship and schooling or other activity in connection therewith.</w:t>
      </w:r>
    </w:p>
    <w:p w:rsidR="005E0399" w:rsidP="005E0399" w:rsidRDefault="005E0399">
      <w:pPr>
        <w:spacing w:line="408" w:lineRule="exact"/>
        <w:ind w:firstLine="576"/>
      </w:pPr>
      <w:r>
        <w:t xml:space="preserve">(9) In determining whether to grant or deny a license or renewal of any license, the state liquor control board shall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w:t>
      </w:r>
      <w:r>
        <w:lastRenderedPageBreak/>
        <w:t>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rsidR="005E0399" w:rsidP="005E0399" w:rsidRDefault="005E0399">
      <w:pPr>
        <w:spacing w:before="400" w:line="408" w:lineRule="exact"/>
        <w:ind w:firstLine="576"/>
      </w:pPr>
      <w:r>
        <w:rPr>
          <w:u w:val="single"/>
        </w:rPr>
        <w:t>NEW SECTION.</w:t>
      </w:r>
      <w:r>
        <w:t xml:space="preserve">  </w:t>
      </w:r>
      <w:r>
        <w:rPr>
          <w:b/>
        </w:rPr>
        <w:t xml:space="preserve">Sec. </w:t>
      </w:r>
      <w:r>
        <w:rPr>
          <w:b/>
        </w:rPr>
        <w:t>9.</w:t>
      </w:r>
      <w:r>
        <w:t xml:space="preserve">  </w:t>
      </w:r>
      <w:r>
        <w:t>Section 8 of t</w:t>
      </w:r>
      <w:r>
        <w:t xml:space="preserve">his act applies prospectively to new licenses issued on or after the effective date of this section. </w:t>
      </w:r>
      <w:r>
        <w:t>Section 8 of this</w:t>
      </w:r>
      <w:r>
        <w:t xml:space="preserve"> act is also intended to be applied to the renewal of existing licenses issued under this chapter and no existing license may be renewed for locations that are in violation of the provisions of this act.</w:t>
      </w:r>
    </w:p>
    <w:p w:rsidR="005E0399" w:rsidP="005E0399" w:rsidRDefault="005E0399">
      <w:pPr>
        <w:spacing w:before="400" w:line="408" w:lineRule="exact"/>
        <w:ind w:firstLine="576"/>
      </w:pPr>
      <w:r>
        <w:rPr>
          <w:u w:val="single"/>
        </w:rPr>
        <w:t>NEW SECTION.</w:t>
      </w:r>
      <w:r>
        <w:t xml:space="preserve">  </w:t>
      </w:r>
      <w:r>
        <w:rPr>
          <w:b/>
        </w:rPr>
        <w:t xml:space="preserve">Sec. </w:t>
      </w:r>
      <w:r>
        <w:rPr>
          <w:b/>
        </w:rPr>
        <w:t>10.</w:t>
      </w:r>
      <w:r>
        <w:t xml:space="preserve">  If any provision of this act or its application to any person or circumstance is held invalid, the remainder of the act or the application of the provision to other persons or circumstances is not affected.</w:t>
      </w:r>
      <w:r>
        <w:t>"</w:t>
      </w:r>
    </w:p>
    <w:p w:rsidR="00214A7E" w:rsidP="005E0399" w:rsidRDefault="00214A7E">
      <w:pPr>
        <w:spacing w:before="400" w:line="408" w:lineRule="exact"/>
        <w:ind w:firstLine="576"/>
        <w:rPr>
          <w:spacing w:val="-3"/>
        </w:rPr>
      </w:pPr>
      <w:r>
        <w:rPr>
          <w:spacing w:val="-3"/>
        </w:rPr>
        <w:tab/>
        <w:t>Renumber the remaining sections consecutively and correct any internal references accordingly.</w:t>
      </w:r>
    </w:p>
    <w:p w:rsidR="00214A7E" w:rsidP="000D3AF9" w:rsidRDefault="005E0399">
      <w:pPr>
        <w:spacing w:before="400" w:line="408" w:lineRule="exact"/>
        <w:ind w:firstLine="576"/>
        <w:rPr>
          <w:spacing w:val="-3"/>
        </w:rPr>
      </w:pPr>
      <w:r>
        <w:rPr>
          <w:spacing w:val="-3"/>
        </w:rPr>
        <w:t>On page 9, line 33, strike "This act is" and insert "Sections one through 7 of this act are"</w:t>
      </w:r>
    </w:p>
    <w:p w:rsidRPr="000D3AF9" w:rsidR="000D3AF9" w:rsidP="000D3AF9" w:rsidRDefault="000D3AF9">
      <w:pPr>
        <w:spacing w:before="400" w:line="408" w:lineRule="exact"/>
        <w:ind w:firstLine="576"/>
      </w:pPr>
      <w:bookmarkStart w:name="_GoBack" w:id="1"/>
      <w:bookmarkEnd w:id="1"/>
    </w:p>
    <w:permEnd w:id="1887897726"/>
    <w:p w:rsidR="00214A7E" w:rsidP="00214A7E" w:rsidRDefault="00214A7E">
      <w:pPr>
        <w:suppressLineNumbers/>
        <w:spacing w:line="408" w:lineRule="exact"/>
      </w:pPr>
      <w:sdt>
        <w:sdtPr>
          <w:rPr>
            <w:b/>
            <w:u w:val="single"/>
          </w:rPr>
          <w:alias w:val="ReferenceNumber"/>
          <w:tag w:val="ReferenceNumber"/>
          <w:id w:val="790638681"/>
          <w:placeholder>
            <w:docPart w:val="047D6D6974A8446B82F0EE096DE16744"/>
          </w:placeholder>
          <w:dataBinding w:xpath="/Amendment[1]/ReferenceNumber[1]" w:storeItemID="{B0F9304C-FCEE-4ACD-9B3F-481A4DFF630A}"/>
          <w:text/>
        </w:sdtPr>
        <w:sdtContent>
          <w:r>
            <w:rPr>
              <w:b/>
              <w:u w:val="single"/>
            </w:rPr>
            <w:t>SSB 6062</w:t>
          </w:r>
        </w:sdtContent>
      </w:sdt>
      <w:r w:rsidRPr="00214A7E">
        <w:t xml:space="preserve"> </w:t>
      </w:r>
      <w:sdt>
        <w:sdtPr>
          <w:alias w:val="Floor"/>
          <w:tag w:val="Floor"/>
          <w:id w:val="626195186"/>
          <w:placeholder>
            <w:docPart w:val="A3003F55985745E99BACC1314E45F059"/>
          </w:placeholder>
          <w:dataBinding w:xpath="/Amendment[1]/Floor[1]" w:storeItemID="{B0F9304C-FCEE-4ACD-9B3F-481A4DFF630A}"/>
          <w:text/>
        </w:sdtPr>
        <w:sdtContent>
          <w:r w:rsidRPr="00214A7E">
            <w:t>S AMD</w:t>
          </w:r>
        </w:sdtContent>
      </w:sdt>
    </w:p>
    <w:p w:rsidR="00214A7E" w:rsidP="00214A7E" w:rsidRDefault="00214A7E">
      <w:pPr>
        <w:suppressLineNumbers/>
        <w:spacing w:line="408" w:lineRule="exact"/>
        <w:rPr>
          <w:spacing w:val="-3"/>
        </w:rPr>
      </w:pPr>
      <w:r>
        <w:rPr>
          <w:spacing w:val="-3"/>
        </w:rPr>
        <w:tab/>
        <w:t xml:space="preserve">By Senator </w:t>
      </w:r>
      <w:proofErr w:type="spellStart"/>
      <w:r>
        <w:rPr>
          <w:spacing w:val="-3"/>
        </w:rPr>
        <w:t>O'Ban</w:t>
      </w:r>
      <w:proofErr w:type="spellEnd"/>
    </w:p>
    <w:p w:rsidR="00214A7E" w:rsidP="00214A7E" w:rsidRDefault="00214A7E">
      <w:pPr>
        <w:suppressLineNumbers/>
        <w:spacing w:line="408" w:lineRule="exact"/>
        <w:rPr>
          <w:spacing w:val="-3"/>
        </w:rPr>
      </w:pPr>
    </w:p>
    <w:p w:rsidRPr="00214A7E" w:rsidR="00214A7E" w:rsidP="00214A7E" w:rsidRDefault="00214A7E">
      <w:pPr>
        <w:suppressLineNumbers/>
        <w:rPr>
          <w:spacing w:val="-3"/>
        </w:rPr>
      </w:pPr>
      <w:permStart w:edGrp="everyone" w:id="2001422627"/>
      <w:r>
        <w:rPr>
          <w:spacing w:val="-3"/>
        </w:rPr>
        <w:tab/>
        <w:t xml:space="preserve">On page 1, line </w:t>
      </w:r>
      <w:r w:rsidR="005E0399">
        <w:rPr>
          <w:spacing w:val="-3"/>
        </w:rPr>
        <w:t>2</w:t>
      </w:r>
      <w:r>
        <w:rPr>
          <w:spacing w:val="-3"/>
        </w:rPr>
        <w:t xml:space="preserve"> of the title, after "</w:t>
      </w:r>
      <w:r w:rsidR="005E0399">
        <w:rPr>
          <w:spacing w:val="-3"/>
        </w:rPr>
        <w:t>69.50.339,</w:t>
      </w:r>
      <w:r>
        <w:rPr>
          <w:spacing w:val="-3"/>
        </w:rPr>
        <w:t>" insert "</w:t>
      </w:r>
      <w:r w:rsidR="005E0399">
        <w:rPr>
          <w:spacing w:val="-3"/>
        </w:rPr>
        <w:t>69.50.331,</w:t>
      </w:r>
      <w:r>
        <w:rPr>
          <w:spacing w:val="-3"/>
        </w:rPr>
        <w:t>"</w:t>
      </w:r>
    </w:p>
    <w:permEnd w:id="2001422627"/>
    <w:p w:rsidR="00ED2EEB" w:rsidP="00214A7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8971323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214A7E"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0D3AF9" w:rsidRDefault="0096303F">
                <w:pPr>
                  <w:pStyle w:val="Effect"/>
                  <w:suppressLineNumbers/>
                </w:pPr>
                <w:r w:rsidRPr="0096303F">
                  <w:tab/>
                </w:r>
                <w:r w:rsidRPr="0096303F" w:rsidR="001C1B27">
                  <w:rPr>
                    <w:u w:val="single"/>
                  </w:rPr>
                  <w:t>EFFECT:</w:t>
                </w:r>
                <w:r w:rsidRPr="0096303F" w:rsidR="001C1B27">
                  <w:t>  </w:t>
                </w:r>
                <w:r w:rsidR="000D3AF9">
                  <w:t>The</w:t>
                </w:r>
                <w:r w:rsidRPr="005E0399" w:rsidR="005E0399">
                  <w:t xml:space="preserve"> LCB may not issue </w:t>
                </w:r>
                <w:r w:rsidR="000D3AF9">
                  <w:t xml:space="preserve">or renew </w:t>
                </w:r>
                <w:r w:rsidRPr="005E0399" w:rsidR="005E0399">
                  <w:t>a ma</w:t>
                </w:r>
                <w:r w:rsidR="000D3AF9">
                  <w:t xml:space="preserve">rijuana producer, processor, or </w:t>
                </w:r>
                <w:r w:rsidRPr="005E0399" w:rsidR="005E0399">
                  <w:t>retailer license for any premis</w:t>
                </w:r>
                <w:r w:rsidR="000D3AF9">
                  <w:t xml:space="preserve">es located within 1000 feet of a </w:t>
                </w:r>
                <w:r w:rsidRPr="005E0399" w:rsidR="005E0399">
                  <w:t>licensed c</w:t>
                </w:r>
                <w:r w:rsidR="000D3AF9">
                  <w:t xml:space="preserve">hemical dependency program; </w:t>
                </w:r>
                <w:r w:rsidRPr="005E0399" w:rsidR="005E0399">
                  <w:t>ch</w:t>
                </w:r>
                <w:r w:rsidR="000D3AF9">
                  <w:t xml:space="preserve">urch; or </w:t>
                </w:r>
                <w:r w:rsidRPr="005E0399" w:rsidR="005E0399">
                  <w:t>other location where children regularly congregate.</w:t>
                </w:r>
                <w:r w:rsidR="000D3AF9">
                  <w:t xml:space="preserve"> </w:t>
                </w:r>
              </w:p>
            </w:tc>
          </w:tr>
        </w:sdtContent>
      </w:sdt>
      <w:permEnd w:id="1589713233"/>
    </w:tbl>
    <w:p w:rsidR="00DF5D0E" w:rsidP="00214A7E" w:rsidRDefault="00DF5D0E">
      <w:pPr>
        <w:pStyle w:val="BillEnd"/>
        <w:suppressLineNumbers/>
      </w:pPr>
    </w:p>
    <w:p w:rsidR="00DF5D0E" w:rsidP="00214A7E" w:rsidRDefault="00DE256E">
      <w:pPr>
        <w:pStyle w:val="BillEnd"/>
        <w:suppressLineNumbers/>
      </w:pPr>
      <w:r>
        <w:rPr>
          <w:b/>
        </w:rPr>
        <w:t>--- END ---</w:t>
      </w:r>
    </w:p>
    <w:p w:rsidR="00DF5D0E" w:rsidP="00214A7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A7E" w:rsidRDefault="00214A7E" w:rsidP="00DF5D0E">
      <w:r>
        <w:separator/>
      </w:r>
    </w:p>
  </w:endnote>
  <w:endnote w:type="continuationSeparator" w:id="0">
    <w:p w:rsidR="00214A7E" w:rsidRDefault="00214A7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98041F">
        <w:t>6062-S AMS OBAN NICH 087</w:t>
      </w:r>
    </w:fldSimple>
    <w:r w:rsidR="001B4E53">
      <w:tab/>
    </w:r>
    <w:r>
      <w:fldChar w:fldCharType="begin"/>
    </w:r>
    <w:r>
      <w:instrText xml:space="preserve"> PAGE  \* Arabic  \* MERGEFORMAT </w:instrText>
    </w:r>
    <w:r>
      <w:fldChar w:fldCharType="separate"/>
    </w:r>
    <w:r w:rsidR="0098041F">
      <w:rPr>
        <w:noProof/>
      </w:rPr>
      <w:t>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98041F">
        <w:t>6062-S AMS OBAN NICH 087</w:t>
      </w:r>
    </w:fldSimple>
    <w:r w:rsidR="001B4E53">
      <w:tab/>
    </w:r>
    <w:r>
      <w:fldChar w:fldCharType="begin"/>
    </w:r>
    <w:r>
      <w:instrText xml:space="preserve"> PAGE  \* Arabic  \* MERGEFORMAT </w:instrText>
    </w:r>
    <w:r>
      <w:fldChar w:fldCharType="separate"/>
    </w:r>
    <w:r w:rsidR="0098041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A7E" w:rsidRDefault="00214A7E" w:rsidP="00DF5D0E">
      <w:r>
        <w:separator/>
      </w:r>
    </w:p>
  </w:footnote>
  <w:footnote w:type="continuationSeparator" w:id="0">
    <w:p w:rsidR="00214A7E" w:rsidRDefault="00214A7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D3AF9"/>
    <w:rsid w:val="000E603A"/>
    <w:rsid w:val="00102468"/>
    <w:rsid w:val="00106544"/>
    <w:rsid w:val="00146AAF"/>
    <w:rsid w:val="001A775A"/>
    <w:rsid w:val="001B4E53"/>
    <w:rsid w:val="001C1B27"/>
    <w:rsid w:val="001E6675"/>
    <w:rsid w:val="00214A7E"/>
    <w:rsid w:val="00217E8A"/>
    <w:rsid w:val="00265296"/>
    <w:rsid w:val="00281CBD"/>
    <w:rsid w:val="00316CD9"/>
    <w:rsid w:val="003E2FC6"/>
    <w:rsid w:val="00492DDC"/>
    <w:rsid w:val="004C6615"/>
    <w:rsid w:val="00523C5A"/>
    <w:rsid w:val="005E0399"/>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041F"/>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NormalWeb">
    <w:name w:val="Normal (Web)"/>
    <w:basedOn w:val="Normal"/>
    <w:semiHidden/>
    <w:unhideWhenUsed/>
    <w:rsid w:val="005E03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so_m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047D6D6974A8446B82F0EE096DE16744"/>
        <w:category>
          <w:name w:val="General"/>
          <w:gallery w:val="placeholder"/>
        </w:category>
        <w:types>
          <w:type w:val="bbPlcHdr"/>
        </w:types>
        <w:behaviors>
          <w:behavior w:val="content"/>
        </w:behaviors>
        <w:guid w:val="{62CC3298-20F0-45B8-AC2B-96D7E212B9BF}"/>
      </w:docPartPr>
      <w:docPartBody>
        <w:p w:rsidR="00000000" w:rsidRDefault="00E47CCF" w:rsidP="00E47CCF">
          <w:pPr>
            <w:pStyle w:val="047D6D6974A8446B82F0EE096DE16744"/>
          </w:pPr>
          <w:r w:rsidRPr="007A4F74">
            <w:rPr>
              <w:rStyle w:val="PlaceholderText"/>
            </w:rPr>
            <w:t>Click here to enter text.</w:t>
          </w:r>
        </w:p>
      </w:docPartBody>
    </w:docPart>
    <w:docPart>
      <w:docPartPr>
        <w:name w:val="A3003F55985745E99BACC1314E45F059"/>
        <w:category>
          <w:name w:val="General"/>
          <w:gallery w:val="placeholder"/>
        </w:category>
        <w:types>
          <w:type w:val="bbPlcHdr"/>
        </w:types>
        <w:behaviors>
          <w:behavior w:val="content"/>
        </w:behaviors>
        <w:guid w:val="{34BE75AD-8A65-48D4-9698-0E403B0C0D58}"/>
      </w:docPartPr>
      <w:docPartBody>
        <w:p w:rsidR="00000000" w:rsidRDefault="00E47CCF" w:rsidP="00E47CCF">
          <w:pPr>
            <w:pStyle w:val="A3003F55985745E99BACC1314E45F059"/>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4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7CCF"/>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047D6D6974A8446B82F0EE096DE16744">
    <w:name w:val="047D6D6974A8446B82F0EE096DE16744"/>
    <w:rsid w:val="00E47CCF"/>
    <w:pPr>
      <w:spacing w:after="160" w:line="259" w:lineRule="auto"/>
    </w:pPr>
  </w:style>
  <w:style w:type="paragraph" w:customStyle="1" w:styleId="A3003F55985745E99BACC1314E45F059">
    <w:name w:val="A3003F55985745E99BACC1314E45F059"/>
    <w:rsid w:val="00E47CC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6062-S</BillDocName>
  <AmendType>AMS</AmendType>
  <SponsorAcronym>OBAN</SponsorAcronym>
  <DrafterAcronym>NICH</DrafterAcronym>
  <DraftNumber>087</DraftNumber>
  <ReferenceNumber>SSB 6062</ReferenceNumber>
  <Floor>S AMD</Floor>
  <AmendmentNumber> 370</AmendmentNumber>
  <Sponsors>By Senator O'Ban</Sponsors>
  <FloorAction>WITHDRAWN 04/03/2015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7</Pages>
  <Words>2589</Words>
  <Characters>9114</Characters>
  <Application>Microsoft Office Word</Application>
  <DocSecurity>8</DocSecurity>
  <Lines>1822</Lines>
  <Paragraphs>975</Paragraphs>
  <ScaleCrop>false</ScaleCrop>
  <HeadingPairs>
    <vt:vector size="2" baseType="variant">
      <vt:variant>
        <vt:lpstr>Title</vt:lpstr>
      </vt:variant>
      <vt:variant>
        <vt:i4>1</vt:i4>
      </vt:variant>
    </vt:vector>
  </HeadingPairs>
  <TitlesOfParts>
    <vt:vector size="1" baseType="lpstr">
      <vt:lpstr>6062-S AMS OBAN NICH 087</vt:lpstr>
    </vt:vector>
  </TitlesOfParts>
  <Company>Washington State Legislature</Company>
  <LinksUpToDate>false</LinksUpToDate>
  <CharactersWithSpaces>10728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6062-S AMS OBAN NICH 087</dc:title>
  <dc:creator>Mac Nicholson</dc:creator>
  <cp:lastModifiedBy>Nicholson, Mac</cp:lastModifiedBy>
  <cp:revision>3</cp:revision>
  <cp:lastPrinted>2015-04-03T08:14:00Z</cp:lastPrinted>
  <dcterms:created xsi:type="dcterms:W3CDTF">2015-04-03T08:01:00Z</dcterms:created>
  <dcterms:modified xsi:type="dcterms:W3CDTF">2015-04-03T08:16:00Z</dcterms:modified>
</cp:coreProperties>
</file>