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5112C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716C9">
            <w:t>6201-S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716C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716C9">
            <w:t>BILL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716C9">
            <w:t>RAMS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716C9">
            <w:t>038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112C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716C9">
            <w:rPr>
              <w:b/>
              <w:u w:val="single"/>
            </w:rPr>
            <w:t>SSB 6201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716C9" w:rsidR="009716C9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665</w:t>
          </w:r>
        </w:sdtContent>
      </w:sdt>
    </w:p>
    <w:p w:rsidR="00DF5D0E" w:rsidP="00605C39" w:rsidRDefault="005112C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716C9">
            <w:t>By Senator Billig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716C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02/26/2016</w:t>
          </w:r>
        </w:p>
      </w:sdtContent>
    </w:sdt>
    <w:p w:rsidR="009716C9" w:rsidP="00C8108C" w:rsidRDefault="00DE256E">
      <w:pPr>
        <w:pStyle w:val="Page"/>
      </w:pPr>
      <w:bookmarkStart w:name="StartOfAmendmentBody" w:id="0"/>
      <w:bookmarkEnd w:id="0"/>
      <w:permStart w:edGrp="everyone" w:id="837239900"/>
      <w:r>
        <w:tab/>
      </w:r>
      <w:r w:rsidR="009716C9">
        <w:t xml:space="preserve">On page </w:t>
      </w:r>
      <w:r w:rsidR="005112C9">
        <w:t>10, line 31, insert "</w:t>
      </w:r>
      <w:r w:rsidRPr="005112C9" w:rsidR="005112C9">
        <w:rPr>
          <w:u w:val="single"/>
        </w:rPr>
        <w:t>Spokane Family Justice Center at the YWCA $75,000</w:t>
      </w:r>
      <w:r w:rsidR="005112C9">
        <w:t>"</w:t>
      </w:r>
    </w:p>
    <w:p w:rsidR="005112C9" w:rsidP="005112C9" w:rsidRDefault="005112C9">
      <w:pPr>
        <w:pStyle w:val="RCWSLText"/>
      </w:pPr>
      <w:r>
        <w:tab/>
        <w:t xml:space="preserve">On page 10, line 32, strike </w:t>
      </w:r>
      <w:r w:rsidRPr="005112C9">
        <w:t>"</w:t>
      </w:r>
      <w:r w:rsidRPr="005112C9">
        <w:rPr>
          <w:u w:val="single"/>
        </w:rPr>
        <w:t>$130,269,000</w:t>
      </w:r>
      <w:r>
        <w:t>" and insert "</w:t>
      </w:r>
      <w:r w:rsidRPr="005112C9">
        <w:rPr>
          <w:u w:val="single"/>
        </w:rPr>
        <w:t>$130,334,000</w:t>
      </w:r>
      <w:r>
        <w:t>"</w:t>
      </w:r>
    </w:p>
    <w:p w:rsidR="005112C9" w:rsidP="005112C9" w:rsidRDefault="005112C9">
      <w:pPr>
        <w:pStyle w:val="RCWSLText"/>
      </w:pPr>
      <w:r>
        <w:tab/>
        <w:t xml:space="preserve">On page 11, line 3, </w:t>
      </w:r>
      <w:r>
        <w:t xml:space="preserve">strike </w:t>
      </w:r>
      <w:r w:rsidRPr="005112C9">
        <w:t>"</w:t>
      </w:r>
      <w:r w:rsidRPr="005112C9">
        <w:rPr>
          <w:u w:val="single"/>
        </w:rPr>
        <w:t>$130,269,000</w:t>
      </w:r>
      <w:r>
        <w:t>" and insert "</w:t>
      </w:r>
      <w:r w:rsidRPr="005112C9">
        <w:rPr>
          <w:u w:val="single"/>
        </w:rPr>
        <w:t>$130,334,000</w:t>
      </w:r>
      <w:r>
        <w:t>"</w:t>
      </w:r>
    </w:p>
    <w:p w:rsidR="005112C9" w:rsidP="005112C9" w:rsidRDefault="005112C9">
      <w:pPr>
        <w:pStyle w:val="RCWSLText"/>
      </w:pPr>
      <w:r>
        <w:tab/>
        <w:t xml:space="preserve">On page 11, line 7, </w:t>
      </w:r>
      <w:r>
        <w:t xml:space="preserve">strike </w:t>
      </w:r>
      <w:r w:rsidRPr="005112C9">
        <w:t>"</w:t>
      </w:r>
      <w:r w:rsidRPr="005112C9">
        <w:rPr>
          <w:u w:val="single"/>
        </w:rPr>
        <w:t>$130,269,000</w:t>
      </w:r>
      <w:r>
        <w:t>" and insert "</w:t>
      </w:r>
      <w:r w:rsidRPr="005112C9">
        <w:rPr>
          <w:u w:val="single"/>
        </w:rPr>
        <w:t>$130,334,000</w:t>
      </w:r>
      <w:r>
        <w:t>"</w:t>
      </w:r>
    </w:p>
    <w:p w:rsidRPr="005112C9" w:rsidR="005112C9" w:rsidP="005112C9" w:rsidRDefault="005112C9">
      <w:pPr>
        <w:pStyle w:val="RCWSLText"/>
      </w:pPr>
    </w:p>
    <w:permEnd w:id="837239900"/>
    <w:p w:rsidR="00ED2EEB" w:rsidP="009716C9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620084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716C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5112C9" w:rsidRDefault="001C1B27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 w:rsidR="005112C9">
                  <w:t>Provides $75,000 for the Spokane Family Justice Center at the YWCA.</w:t>
                </w:r>
              </w:p>
              <w:p w:rsidR="005112C9" w:rsidP="009716C9" w:rsidRDefault="005112C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bookmarkStart w:name="_GoBack" w:id="1"/>
                <w:bookmarkEnd w:id="1"/>
              </w:p>
              <w:p w:rsidRPr="0096303F" w:rsidR="005112C9" w:rsidP="005112C9" w:rsidRDefault="005112C9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5112C9">
                  <w:rPr>
                    <w:u w:val="single"/>
                  </w:rPr>
                  <w:t>FISCAL EFFECT</w:t>
                </w:r>
                <w:r w:rsidRPr="005112C9">
                  <w:t>:</w:t>
                </w:r>
                <w:r>
                  <w:t xml:space="preserve"> $75,000 state bonds</w:t>
                </w:r>
              </w:p>
              <w:p w:rsidRPr="007D1589" w:rsidR="001B4E53" w:rsidP="009716C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62008438"/>
    </w:tbl>
    <w:p w:rsidR="00DF5D0E" w:rsidP="009716C9" w:rsidRDefault="00DF5D0E">
      <w:pPr>
        <w:pStyle w:val="BillEnd"/>
        <w:suppressLineNumbers/>
      </w:pPr>
    </w:p>
    <w:p w:rsidR="00DF5D0E" w:rsidP="009716C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716C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C9" w:rsidRDefault="009716C9" w:rsidP="00DF5D0E">
      <w:r>
        <w:separator/>
      </w:r>
    </w:p>
  </w:endnote>
  <w:endnote w:type="continuationSeparator" w:id="0">
    <w:p w:rsidR="009716C9" w:rsidRDefault="009716C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9716C9">
        <w:t>6201-S AMS BILL RAMS 038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716C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9716C9">
        <w:t>6201-S AMS BILL RAMS 038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112C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C9" w:rsidRDefault="009716C9" w:rsidP="00DF5D0E">
      <w:r>
        <w:separator/>
      </w:r>
    </w:p>
  </w:footnote>
  <w:footnote w:type="continuationSeparator" w:id="0">
    <w:p w:rsidR="009716C9" w:rsidRDefault="009716C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112C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16C9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C51C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6201-S</BillDocName>
  <AmendType>AMS</AmendType>
  <SponsorAcronym>BILL</SponsorAcronym>
  <DrafterAcronym>RAMS</DrafterAcronym>
  <DraftNumber>038</DraftNumber>
  <ReferenceNumber>SSB 6201</ReferenceNumber>
  <Floor>S AMD</Floor>
  <AmendmentNumber> 665</AmendmentNumber>
  <Sponsors>By Senator Billig</Sponsors>
  <FloorAction>ADOPTED 02/26/2016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116</Words>
  <Characters>418</Characters>
  <Application>Microsoft Office Word</Application>
  <DocSecurity>8</DocSecurity>
  <Lines>83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6201-S AMS BILL RAMS 038</dc:title>
  <dc:creator>Richard Ramsey</dc:creator>
  <cp:lastModifiedBy>Ramsey, Richard</cp:lastModifiedBy>
  <cp:revision>2</cp:revision>
  <dcterms:created xsi:type="dcterms:W3CDTF">2016-02-26T05:05:00Z</dcterms:created>
  <dcterms:modified xsi:type="dcterms:W3CDTF">2016-02-26T05:12:00Z</dcterms:modified>
</cp:coreProperties>
</file>