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8411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41DF2">
            <w:t>1031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41DF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41DF2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41DF2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41DF2">
            <w:t>088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8411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41DF2">
            <w:rPr>
              <w:b/>
              <w:u w:val="single"/>
            </w:rPr>
            <w:t>HB 1031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41DF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791</w:t>
          </w:r>
        </w:sdtContent>
      </w:sdt>
    </w:p>
    <w:p w:rsidR="00DF5D0E" w:rsidP="00605C39" w:rsidRDefault="0068411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41DF2">
            <w:rPr>
              <w:sz w:val="22"/>
            </w:rPr>
            <w:t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41DF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02/08/2018</w:t>
          </w:r>
        </w:p>
      </w:sdtContent>
    </w:sdt>
    <w:p w:rsidR="00041DF2" w:rsidP="00C8108C" w:rsidRDefault="00DE256E">
      <w:pPr>
        <w:pStyle w:val="Page"/>
      </w:pPr>
      <w:bookmarkStart w:name="StartOfAmendmentBody" w:id="1"/>
      <w:bookmarkEnd w:id="1"/>
      <w:permStart w:edGrp="everyone" w:id="1815104102"/>
      <w:r>
        <w:tab/>
      </w:r>
      <w:r w:rsidR="00041DF2">
        <w:t xml:space="preserve">On page </w:t>
      </w:r>
      <w:r w:rsidR="00675000">
        <w:t xml:space="preserve">1, line 8, after "vessel" strike </w:t>
      </w:r>
      <w:r w:rsidRPr="00B92F5E" w:rsidR="00675000">
        <w:t>"</w:t>
      </w:r>
      <w:r w:rsidRPr="00675000" w:rsidR="00675000">
        <w:rPr>
          <w:u w:val="single"/>
        </w:rPr>
        <w:t>, unmanned aerial system,</w:t>
      </w:r>
      <w:r w:rsidR="00675000">
        <w:t xml:space="preserve">" </w:t>
      </w:r>
    </w:p>
    <w:p w:rsidR="00675000" w:rsidP="00675000" w:rsidRDefault="00675000">
      <w:pPr>
        <w:pStyle w:val="RCWSLText"/>
      </w:pPr>
    </w:p>
    <w:p w:rsidR="00675000" w:rsidP="00675000" w:rsidRDefault="00675000">
      <w:pPr>
        <w:pStyle w:val="RCWSLText"/>
      </w:pPr>
      <w:r>
        <w:tab/>
        <w:t>On page 1, line 11, after (b) insert "</w:t>
      </w:r>
      <w:r w:rsidRPr="00675000">
        <w:rPr>
          <w:u w:val="single"/>
        </w:rPr>
        <w:t>Cause an unmanned aerial system to approach, in any manner, within one hundred yards as measured in any direction, including vertically, of a southern resident orca whale;</w:t>
      </w:r>
    </w:p>
    <w:p w:rsidR="00675000" w:rsidP="00B92F5E" w:rsidRDefault="00675000">
      <w:pPr>
        <w:pStyle w:val="RCWSLText"/>
      </w:pPr>
      <w:r>
        <w:tab/>
      </w:r>
      <w:r w:rsidRPr="00675000">
        <w:rPr>
          <w:u w:val="single"/>
        </w:rPr>
        <w:t>(c)</w:t>
      </w:r>
      <w:r>
        <w:t>"</w:t>
      </w:r>
    </w:p>
    <w:p w:rsidR="00B92F5E" w:rsidP="00675000" w:rsidRDefault="00B92F5E">
      <w:pPr>
        <w:pStyle w:val="RCWSLText"/>
      </w:pPr>
    </w:p>
    <w:p w:rsidRPr="00675000" w:rsidR="00B92F5E" w:rsidP="00B92F5E" w:rsidRDefault="00B92F5E">
      <w:pPr>
        <w:pStyle w:val="RCWSLText"/>
      </w:pPr>
      <w:r>
        <w:tab/>
        <w:t>Re</w:t>
      </w:r>
      <w:r w:rsidR="00F43797">
        <w:t>number</w:t>
      </w:r>
      <w:r>
        <w:t xml:space="preserve"> the remaining subsections consecutively and correct any internal references accordingly.</w:t>
      </w:r>
    </w:p>
    <w:p w:rsidRPr="00041DF2" w:rsidR="00DF5D0E" w:rsidP="00041DF2" w:rsidRDefault="00DF5D0E">
      <w:pPr>
        <w:suppressLineNumbers/>
        <w:rPr>
          <w:spacing w:val="-3"/>
        </w:rPr>
      </w:pPr>
    </w:p>
    <w:permEnd w:id="1815104102"/>
    <w:p w:rsidR="00ED2EEB" w:rsidP="00041DF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72820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41DF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41DF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D3176">
                  <w:t>Reduces the distance from two hundred to one hundred yards within which an approach to a southern resident orca whale by an unmanned aerial system is prohibited.</w:t>
                </w:r>
              </w:p>
              <w:p w:rsidRPr="007D1589" w:rsidR="001B4E53" w:rsidP="00041DF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7282014"/>
    </w:tbl>
    <w:p w:rsidR="00DF5D0E" w:rsidP="00041DF2" w:rsidRDefault="00DF5D0E">
      <w:pPr>
        <w:pStyle w:val="BillEnd"/>
        <w:suppressLineNumbers/>
      </w:pPr>
    </w:p>
    <w:p w:rsidR="00DF5D0E" w:rsidP="00041DF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41DF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DF2" w:rsidRDefault="00041DF2" w:rsidP="00DF5D0E">
      <w:r>
        <w:separator/>
      </w:r>
    </w:p>
  </w:endnote>
  <w:endnote w:type="continuationSeparator" w:id="0">
    <w:p w:rsidR="00041DF2" w:rsidRDefault="00041DF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E4" w:rsidRDefault="00245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8411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1031 AMH BUYS SMIL 088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41DF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8411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1031 AMH BUYS SMIL 088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DF2" w:rsidRDefault="00041DF2" w:rsidP="00DF5D0E">
      <w:r>
        <w:separator/>
      </w:r>
    </w:p>
  </w:footnote>
  <w:footnote w:type="continuationSeparator" w:id="0">
    <w:p w:rsidR="00041DF2" w:rsidRDefault="00041DF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E4" w:rsidRDefault="002450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1DF2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248FA"/>
    <w:rsid w:val="002450E4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75000"/>
    <w:rsid w:val="0068411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3A97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2F5E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3797"/>
    <w:rsid w:val="00F4663F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2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1031</BillDocName>
  <AmendType>AMH</AmendType>
  <SponsorAcronym>BUYS</SponsorAcronym>
  <DrafterAcronym>SMIL</DrafterAcronym>
  <DraftNumber>088</DraftNumber>
  <ReferenceNumber>HB 1031</ReferenceNumber>
  <Floor>H AMD</Floor>
  <AmendmentNumber> 791</AmendmentNumber>
  <Sponsors>By Representative Buys</Sponsors>
  <FloorAction>WITHDRAWN 02/08/2018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114</Words>
  <Characters>578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1031 AMH BUYS SMIL 088</dc:title>
  <dc:creator>Lily Smith</dc:creator>
  <cp:lastModifiedBy>Smith, Lily</cp:lastModifiedBy>
  <cp:revision>9</cp:revision>
  <cp:lastPrinted>2018-02-08T20:24:00Z</cp:lastPrinted>
  <dcterms:created xsi:type="dcterms:W3CDTF">2018-02-08T20:02:00Z</dcterms:created>
  <dcterms:modified xsi:type="dcterms:W3CDTF">2018-02-08T20:24:00Z</dcterms:modified>
</cp:coreProperties>
</file>