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11C6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17C7B">
            <w:t>1128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17C7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17C7B">
            <w:t>JINK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17C7B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17C7B">
            <w:t>003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11C6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17C7B">
            <w:rPr>
              <w:b/>
              <w:u w:val="single"/>
            </w:rPr>
            <w:t>HB 1128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17C7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668</w:t>
          </w:r>
        </w:sdtContent>
      </w:sdt>
    </w:p>
    <w:p w:rsidR="00DF5D0E" w:rsidP="00605C39" w:rsidRDefault="00A11C6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17C7B">
            <w:rPr>
              <w:sz w:val="22"/>
            </w:rPr>
            <w:t>By Representative Jinkins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17C7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01/18/2018</w:t>
          </w:r>
        </w:p>
      </w:sdtContent>
    </w:sdt>
    <w:p w:rsidR="00C17C7B" w:rsidP="00C8108C" w:rsidRDefault="00DE256E">
      <w:pPr>
        <w:pStyle w:val="Page"/>
      </w:pPr>
      <w:bookmarkStart w:name="StartOfAmendmentBody" w:id="1"/>
      <w:bookmarkEnd w:id="1"/>
      <w:permStart w:edGrp="everyone" w:id="760222394"/>
      <w:r>
        <w:tab/>
      </w:r>
      <w:r w:rsidR="00C17C7B">
        <w:t xml:space="preserve">On page </w:t>
      </w:r>
      <w:r w:rsidR="00834328">
        <w:t>7, line 22, after "after" strike "January" and insert "September"</w:t>
      </w:r>
    </w:p>
    <w:p w:rsidR="00834328" w:rsidP="00834328" w:rsidRDefault="00834328">
      <w:pPr>
        <w:pStyle w:val="RCWSLText"/>
      </w:pPr>
    </w:p>
    <w:p w:rsidRPr="00834328" w:rsidR="00834328" w:rsidP="00834328" w:rsidRDefault="00834328">
      <w:pPr>
        <w:pStyle w:val="RCWSLText"/>
      </w:pPr>
      <w:r>
        <w:tab/>
        <w:t>On page 7, line 23, after "</w:t>
      </w:r>
      <w:r w:rsidR="00D9389F">
        <w:t>effect</w:t>
      </w:r>
      <w:r>
        <w:t>" strike "January" and insert "September"</w:t>
      </w:r>
    </w:p>
    <w:p w:rsidRPr="00C17C7B" w:rsidR="00DF5D0E" w:rsidP="00C17C7B" w:rsidRDefault="00DF5D0E">
      <w:pPr>
        <w:suppressLineNumbers/>
        <w:rPr>
          <w:spacing w:val="-3"/>
        </w:rPr>
      </w:pPr>
    </w:p>
    <w:permEnd w:id="760222394"/>
    <w:p w:rsidR="00ED2EEB" w:rsidP="00C17C7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895927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17C7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17C7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34328">
                  <w:t xml:space="preserve">Changes the </w:t>
                </w:r>
                <w:r w:rsidR="00D9389F">
                  <w:t xml:space="preserve">application date and </w:t>
                </w:r>
                <w:r w:rsidR="00834328">
                  <w:t>effective date to September 1, 2018.</w:t>
                </w:r>
                <w:r w:rsidRPr="0096303F" w:rsidR="001C1B27">
                  <w:t>  </w:t>
                </w:r>
              </w:p>
              <w:p w:rsidRPr="007D1589" w:rsidR="001B4E53" w:rsidP="00C17C7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89592779"/>
    </w:tbl>
    <w:p w:rsidR="00DF5D0E" w:rsidP="00C17C7B" w:rsidRDefault="00DF5D0E">
      <w:pPr>
        <w:pStyle w:val="BillEnd"/>
        <w:suppressLineNumbers/>
      </w:pPr>
    </w:p>
    <w:p w:rsidR="00DF5D0E" w:rsidP="00C17C7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17C7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C7B" w:rsidRDefault="00C17C7B" w:rsidP="00DF5D0E">
      <w:r>
        <w:separator/>
      </w:r>
    </w:p>
  </w:endnote>
  <w:endnote w:type="continuationSeparator" w:id="0">
    <w:p w:rsidR="00C17C7B" w:rsidRDefault="00C17C7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52" w:rsidRDefault="00454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54752">
    <w:pPr>
      <w:pStyle w:val="AmendDraftFooter"/>
    </w:pPr>
    <w:fldSimple w:instr=" TITLE   \* MERGEFORMAT ">
      <w:r w:rsidR="00A11C68">
        <w:t>1128 AMH JINK LEIN 003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17C7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54752">
    <w:pPr>
      <w:pStyle w:val="AmendDraftFooter"/>
    </w:pPr>
    <w:fldSimple w:instr=" TITLE   \* MERGEFORMAT ">
      <w:r w:rsidR="00A11C68">
        <w:t>1128 AMH JINK LEIN 003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11C6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C7B" w:rsidRDefault="00C17C7B" w:rsidP="00DF5D0E">
      <w:r>
        <w:separator/>
      </w:r>
    </w:p>
  </w:footnote>
  <w:footnote w:type="continuationSeparator" w:id="0">
    <w:p w:rsidR="00C17C7B" w:rsidRDefault="00C17C7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52" w:rsidRDefault="00454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54752"/>
    <w:rsid w:val="00492DDC"/>
    <w:rsid w:val="004C6615"/>
    <w:rsid w:val="00523C5A"/>
    <w:rsid w:val="005E69C3"/>
    <w:rsid w:val="00605C39"/>
    <w:rsid w:val="006841E6"/>
    <w:rsid w:val="006F7027"/>
    <w:rsid w:val="00701AB6"/>
    <w:rsid w:val="007049E4"/>
    <w:rsid w:val="0072335D"/>
    <w:rsid w:val="0072541D"/>
    <w:rsid w:val="00757317"/>
    <w:rsid w:val="007769AF"/>
    <w:rsid w:val="007D1589"/>
    <w:rsid w:val="007D35D4"/>
    <w:rsid w:val="00834328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1C68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7C7B"/>
    <w:rsid w:val="00C61A83"/>
    <w:rsid w:val="00C8108C"/>
    <w:rsid w:val="00D40447"/>
    <w:rsid w:val="00D659AC"/>
    <w:rsid w:val="00D9389F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6471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1128</BillDocName>
  <AmendType>AMH</AmendType>
  <SponsorAcronym>JINK</SponsorAcronym>
  <DrafterAcronym>LEIN</DrafterAcronym>
  <DraftNumber>003</DraftNumber>
  <ReferenceNumber>HB 1128</ReferenceNumber>
  <Floor>H AMD</Floor>
  <AmendmentNumber> 668</AmendmentNumber>
  <Sponsors>By Representative Jinkins</Sponsors>
  <FloorAction>ADOPTED 01/18/2018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62</Words>
  <Characters>304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1128 AMH JINK LEIN 003</vt:lpstr>
    </vt:vector>
  </TitlesOfParts>
  <Company>Washington State Legislature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1128 AMH JINK LEIN 003</dc:title>
  <dc:creator>Ingrid Lewis</dc:creator>
  <cp:lastModifiedBy>Lewis, Ingrid</cp:lastModifiedBy>
  <cp:revision>4</cp:revision>
  <cp:lastPrinted>2018-01-12T19:09:00Z</cp:lastPrinted>
  <dcterms:created xsi:type="dcterms:W3CDTF">2018-01-12T18:38:00Z</dcterms:created>
  <dcterms:modified xsi:type="dcterms:W3CDTF">2018-01-12T19:09:00Z</dcterms:modified>
</cp:coreProperties>
</file>