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19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18FC">
            <w:t>1144-S2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18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18FC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18F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18FC">
            <w:t>405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19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18FC">
            <w:rPr>
              <w:b/>
              <w:u w:val="single"/>
            </w:rPr>
            <w:t>2SHB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18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308</w:t>
          </w:r>
        </w:sdtContent>
      </w:sdt>
    </w:p>
    <w:p w:rsidR="00DF5D0E" w:rsidP="00605C39" w:rsidRDefault="002619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18FC">
            <w:rPr>
              <w:sz w:val="22"/>
            </w:rPr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18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D18FC" w:rsidP="00C8108C" w:rsidRDefault="00DE256E">
      <w:pPr>
        <w:pStyle w:val="Page"/>
      </w:pPr>
      <w:bookmarkStart w:name="StartOfAmendmentBody" w:id="1"/>
      <w:bookmarkEnd w:id="1"/>
      <w:permStart w:edGrp="everyone" w:id="1839299137"/>
      <w:r>
        <w:tab/>
      </w:r>
      <w:r w:rsidR="00AD18FC">
        <w:t xml:space="preserve">On page </w:t>
      </w:r>
      <w:r w:rsidR="008F6444">
        <w:t>1, line 8, after "state" insert "</w:t>
      </w:r>
      <w:r w:rsidRPr="00B27842" w:rsidR="008F6444">
        <w:rPr>
          <w:u w:val="single"/>
        </w:rPr>
        <w:t xml:space="preserve">as a percentage of gross state product as </w:t>
      </w:r>
      <w:r w:rsidR="0006196C">
        <w:rPr>
          <w:u w:val="single"/>
        </w:rPr>
        <w:t>calculated by the e</w:t>
      </w:r>
      <w:r w:rsidRPr="00B27842" w:rsidR="008F6444">
        <w:rPr>
          <w:u w:val="single"/>
        </w:rPr>
        <w:t xml:space="preserve">conomic and </w:t>
      </w:r>
      <w:r w:rsidR="0006196C">
        <w:rPr>
          <w:u w:val="single"/>
        </w:rPr>
        <w:t>revenue forecast c</w:t>
      </w:r>
      <w:r w:rsidRPr="00B27842" w:rsidR="008F6444">
        <w:rPr>
          <w:u w:val="single"/>
        </w:rPr>
        <w:t>ouncil</w:t>
      </w:r>
      <w:r w:rsidR="008F6444">
        <w:t>"</w:t>
      </w:r>
    </w:p>
    <w:p w:rsidR="008F6444" w:rsidP="008F6444" w:rsidRDefault="008F6444">
      <w:pPr>
        <w:pStyle w:val="RCWSLText"/>
      </w:pPr>
    </w:p>
    <w:p w:rsidR="008F6444" w:rsidP="008F6444" w:rsidRDefault="008F6444">
      <w:pPr>
        <w:pStyle w:val="RCWSLText"/>
      </w:pPr>
      <w:r>
        <w:tab/>
        <w:t>On page 1, line 9, after "reduce" strike "overall"</w:t>
      </w:r>
      <w:r w:rsidR="00B27842">
        <w:t xml:space="preserve"> and insert "((</w:t>
      </w:r>
      <w:r w:rsidRPr="00B27842" w:rsidR="00B27842">
        <w:rPr>
          <w:strike/>
        </w:rPr>
        <w:t>overall</w:t>
      </w:r>
      <w:r w:rsidR="00B27842">
        <w:t>))"</w:t>
      </w:r>
    </w:p>
    <w:p w:rsidR="008F6444" w:rsidP="008F6444" w:rsidRDefault="008F6444">
      <w:pPr>
        <w:pStyle w:val="RCWSLText"/>
      </w:pPr>
    </w:p>
    <w:p w:rsidR="008F6444" w:rsidP="008F6444" w:rsidRDefault="008F6444">
      <w:pPr>
        <w:pStyle w:val="RCWSLText"/>
      </w:pPr>
      <w:r>
        <w:tab/>
        <w:t>On page 1, line 10, after "state" insert "</w:t>
      </w:r>
      <w:r w:rsidRPr="00B27842">
        <w:rPr>
          <w:u w:val="single"/>
        </w:rPr>
        <w:t>as a percentage of gross state product</w:t>
      </w:r>
      <w:r>
        <w:t>"</w:t>
      </w:r>
    </w:p>
    <w:p w:rsidR="008F6444" w:rsidP="008F6444" w:rsidRDefault="008F6444">
      <w:pPr>
        <w:pStyle w:val="RCWSLText"/>
      </w:pPr>
    </w:p>
    <w:p w:rsidR="008F6444" w:rsidP="008F6444" w:rsidRDefault="008F6444">
      <w:pPr>
        <w:pStyle w:val="RCWSLText"/>
      </w:pPr>
      <w:r>
        <w:tab/>
        <w:t>On page 1, line 11, after "reduce" strike "overall"</w:t>
      </w:r>
      <w:r w:rsidRPr="00B27842" w:rsidR="00B27842">
        <w:t xml:space="preserve"> </w:t>
      </w:r>
      <w:r w:rsidR="00B27842">
        <w:t>and insert "((</w:t>
      </w:r>
      <w:r w:rsidRPr="00B27842" w:rsidR="00B27842">
        <w:rPr>
          <w:strike/>
        </w:rPr>
        <w:t>overall</w:t>
      </w:r>
      <w:r w:rsidR="00B27842">
        <w:t>))"</w:t>
      </w:r>
    </w:p>
    <w:p w:rsidR="008F6444" w:rsidP="008F6444" w:rsidRDefault="008F6444">
      <w:pPr>
        <w:pStyle w:val="RCWSLText"/>
      </w:pPr>
    </w:p>
    <w:p w:rsidR="008F6444" w:rsidP="008F6444" w:rsidRDefault="008F6444">
      <w:pPr>
        <w:pStyle w:val="RCWSLText"/>
      </w:pPr>
      <w:r>
        <w:tab/>
        <w:t>On page 1, line 12, after "state" insert "</w:t>
      </w:r>
      <w:r w:rsidRPr="00B27842">
        <w:rPr>
          <w:u w:val="single"/>
        </w:rPr>
        <w:t>as a percentage of gross state product</w:t>
      </w:r>
      <w:r>
        <w:t>"</w:t>
      </w:r>
    </w:p>
    <w:p w:rsidR="008F6444" w:rsidP="008F6444" w:rsidRDefault="008F6444">
      <w:pPr>
        <w:pStyle w:val="RCWSLText"/>
      </w:pPr>
    </w:p>
    <w:p w:rsidRPr="008F6444" w:rsidR="008F6444" w:rsidP="008F6444" w:rsidRDefault="008F6444">
      <w:pPr>
        <w:pStyle w:val="RCWSLText"/>
      </w:pPr>
      <w:r>
        <w:tab/>
        <w:t>On page 1, line 14, after "reducing" strike "overall emissions" and insert "</w:t>
      </w:r>
      <w:r w:rsidR="00B27842">
        <w:t>((</w:t>
      </w:r>
      <w:r w:rsidRPr="00B27842" w:rsidR="00B27842">
        <w:rPr>
          <w:strike/>
        </w:rPr>
        <w:t>overall</w:t>
      </w:r>
      <w:r w:rsidR="00B27842">
        <w:t xml:space="preserve">)) </w:t>
      </w:r>
      <w:r w:rsidRPr="009C2564">
        <w:t xml:space="preserve">emissions </w:t>
      </w:r>
      <w:r w:rsidRPr="00E532F8">
        <w:rPr>
          <w:u w:val="single"/>
        </w:rPr>
        <w:t>as a percentage of gross state product</w:t>
      </w:r>
      <w:r>
        <w:t xml:space="preserve">" </w:t>
      </w:r>
    </w:p>
    <w:p w:rsidRPr="00AD18FC" w:rsidR="00DF5D0E" w:rsidP="00AD18FC" w:rsidRDefault="00DF5D0E">
      <w:pPr>
        <w:suppressLineNumbers/>
        <w:rPr>
          <w:spacing w:val="-3"/>
        </w:rPr>
      </w:pPr>
    </w:p>
    <w:permEnd w:id="1839299137"/>
    <w:p w:rsidR="00ED2EEB" w:rsidP="00AD18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2583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18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1E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C09F1">
                  <w:t>Bases</w:t>
                </w:r>
                <w:r w:rsidR="008F6444">
                  <w:t xml:space="preserve"> state greenhouse gas emission </w:t>
                </w:r>
                <w:r w:rsidR="00BC09F1">
                  <w:t>limits for 2020, 2035, and 2050</w:t>
                </w:r>
                <w:r w:rsidR="008F6444">
                  <w:t xml:space="preserve"> </w:t>
                </w:r>
                <w:r w:rsidR="00BC09F1">
                  <w:t>on the ratio of state emissions relative to gross st</w:t>
                </w:r>
                <w:r w:rsidR="008F1E28">
                  <w:t>ate product</w:t>
                </w:r>
                <w:r w:rsidR="00BC09F1">
                  <w:t>,</w:t>
                </w:r>
                <w:r w:rsidR="008F6444">
                  <w:t xml:space="preserve"> </w:t>
                </w:r>
                <w:r w:rsidR="00BC09F1">
                  <w:t xml:space="preserve">rather than being calculated based on </w:t>
                </w:r>
                <w:r w:rsidR="008F6444">
                  <w:t xml:space="preserve">overall </w:t>
                </w:r>
                <w:r w:rsidR="00BC09F1">
                  <w:t xml:space="preserve">greenhouse gas </w:t>
                </w:r>
                <w:r w:rsidR="008F6444">
                  <w:t xml:space="preserve">emission </w:t>
                </w:r>
                <w:r w:rsidR="00BC09F1">
                  <w:t>levels</w:t>
                </w:r>
                <w:r w:rsidR="008F6444">
                  <w:t>.</w:t>
                </w:r>
              </w:p>
            </w:tc>
          </w:tr>
        </w:sdtContent>
      </w:sdt>
      <w:permEnd w:id="1492583849"/>
    </w:tbl>
    <w:p w:rsidR="00DF5D0E" w:rsidP="00AD18FC" w:rsidRDefault="00DF5D0E">
      <w:pPr>
        <w:pStyle w:val="BillEnd"/>
        <w:suppressLineNumbers/>
      </w:pPr>
    </w:p>
    <w:p w:rsidR="00DF5D0E" w:rsidP="00AD18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18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FC" w:rsidRDefault="00AD18FC" w:rsidP="00DF5D0E">
      <w:r>
        <w:separator/>
      </w:r>
    </w:p>
  </w:endnote>
  <w:endnote w:type="continuationSeparator" w:id="0">
    <w:p w:rsidR="00AD18FC" w:rsidRDefault="00AD18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64" w:rsidRDefault="00F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3E63">
    <w:pPr>
      <w:pStyle w:val="AmendDraftFooter"/>
    </w:pPr>
    <w:fldSimple w:instr=" TITLE   \* MERGEFORMAT ">
      <w:r w:rsidR="0026190A">
        <w:t>1144-S2 AMH NEAL LIPS 405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18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3E63">
    <w:pPr>
      <w:pStyle w:val="AmendDraftFooter"/>
    </w:pPr>
    <w:fldSimple w:instr=" TITLE   \* MERGEFORMAT ">
      <w:r w:rsidR="0026190A">
        <w:t>1144-S2 AMH NEAL LIPS 405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190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FC" w:rsidRDefault="00AD18FC" w:rsidP="00DF5D0E">
      <w:r>
        <w:separator/>
      </w:r>
    </w:p>
  </w:footnote>
  <w:footnote w:type="continuationSeparator" w:id="0">
    <w:p w:rsidR="00AD18FC" w:rsidRDefault="00AD18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64" w:rsidRDefault="00F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859"/>
    <w:rsid w:val="00050639"/>
    <w:rsid w:val="00060D21"/>
    <w:rsid w:val="0006196C"/>
    <w:rsid w:val="00096165"/>
    <w:rsid w:val="000C6C82"/>
    <w:rsid w:val="000D5D7C"/>
    <w:rsid w:val="000E603A"/>
    <w:rsid w:val="00102468"/>
    <w:rsid w:val="00106544"/>
    <w:rsid w:val="00146AAF"/>
    <w:rsid w:val="0015214C"/>
    <w:rsid w:val="001A775A"/>
    <w:rsid w:val="001B4E53"/>
    <w:rsid w:val="001C1B27"/>
    <w:rsid w:val="001C7F91"/>
    <w:rsid w:val="001E6675"/>
    <w:rsid w:val="00217E8A"/>
    <w:rsid w:val="0026190A"/>
    <w:rsid w:val="00265296"/>
    <w:rsid w:val="00281CBD"/>
    <w:rsid w:val="00316CD9"/>
    <w:rsid w:val="003E2FC6"/>
    <w:rsid w:val="003E7B11"/>
    <w:rsid w:val="00413E1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E28"/>
    <w:rsid w:val="008F6444"/>
    <w:rsid w:val="00931B84"/>
    <w:rsid w:val="0096303F"/>
    <w:rsid w:val="00972869"/>
    <w:rsid w:val="00984CD1"/>
    <w:rsid w:val="009C2564"/>
    <w:rsid w:val="009F23A9"/>
    <w:rsid w:val="00A01F29"/>
    <w:rsid w:val="00A17B5B"/>
    <w:rsid w:val="00A3619A"/>
    <w:rsid w:val="00A4729B"/>
    <w:rsid w:val="00A93D4A"/>
    <w:rsid w:val="00AA1230"/>
    <w:rsid w:val="00AB682C"/>
    <w:rsid w:val="00AD18FC"/>
    <w:rsid w:val="00AD2D0A"/>
    <w:rsid w:val="00B145FB"/>
    <w:rsid w:val="00B27842"/>
    <w:rsid w:val="00B31D1C"/>
    <w:rsid w:val="00B41494"/>
    <w:rsid w:val="00B518D0"/>
    <w:rsid w:val="00B56650"/>
    <w:rsid w:val="00B73E0A"/>
    <w:rsid w:val="00B961E0"/>
    <w:rsid w:val="00BC09F1"/>
    <w:rsid w:val="00BF44DF"/>
    <w:rsid w:val="00BF654A"/>
    <w:rsid w:val="00C61A83"/>
    <w:rsid w:val="00C8108C"/>
    <w:rsid w:val="00D21C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2F8"/>
    <w:rsid w:val="00E66F5D"/>
    <w:rsid w:val="00E831A5"/>
    <w:rsid w:val="00E850E7"/>
    <w:rsid w:val="00EC4C96"/>
    <w:rsid w:val="00ED2EEB"/>
    <w:rsid w:val="00F229DE"/>
    <w:rsid w:val="00F304D3"/>
    <w:rsid w:val="00F43164"/>
    <w:rsid w:val="00F4663F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777C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1144-S2</BillDocName>
  <AmendType>AMH</AmendType>
  <SponsorAcronym>NEAL</SponsorAcronym>
  <DrafterAcronym>LIPS</DrafterAcronym>
  <DraftNumber>405</DraftNumber>
  <ReferenceNumber>2SHB 1144</ReferenceNumber>
  <Floor>H AMD</Floor>
  <AmendmentNumber> 308</AmendmentNumber>
  <Sponsors>By Representative Nealey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160</Words>
  <Characters>803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1144-S2 AMH NEAL LIPS 405</vt:lpstr>
    </vt:vector>
  </TitlesOfParts>
  <Company>Washington State Legislature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NEAL LIPS 405</dc:title>
  <dc:creator>Jacob Lipson</dc:creator>
  <cp:lastModifiedBy>Lipson, Jacob</cp:lastModifiedBy>
  <cp:revision>19</cp:revision>
  <cp:lastPrinted>2017-03-07T23:02:00Z</cp:lastPrinted>
  <dcterms:created xsi:type="dcterms:W3CDTF">2017-03-07T22:10:00Z</dcterms:created>
  <dcterms:modified xsi:type="dcterms:W3CDTF">2017-03-07T23:02:00Z</dcterms:modified>
</cp:coreProperties>
</file>