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258F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8154A">
            <w:t>1144-S3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8154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8154A">
            <w:t>MAYC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8154A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8154A">
            <w:t>183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258F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8154A">
            <w:rPr>
              <w:b/>
              <w:u w:val="single"/>
            </w:rPr>
            <w:t>3SHB 1144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8154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931</w:t>
          </w:r>
        </w:sdtContent>
      </w:sdt>
    </w:p>
    <w:p w:rsidR="00DF5D0E" w:rsidP="00605C39" w:rsidRDefault="00E258F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8154A">
            <w:rPr>
              <w:sz w:val="22"/>
            </w:rPr>
            <w:t>By Representative Maycumber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8154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02/14/2018</w:t>
          </w:r>
        </w:p>
      </w:sdtContent>
    </w:sdt>
    <w:p w:rsidR="00A8154A" w:rsidP="00C8108C" w:rsidRDefault="00DE256E">
      <w:pPr>
        <w:pStyle w:val="Page"/>
      </w:pPr>
      <w:bookmarkStart w:name="StartOfAmendmentBody" w:id="1"/>
      <w:bookmarkEnd w:id="1"/>
      <w:permStart w:edGrp="everyone" w:id="278357622"/>
      <w:r>
        <w:tab/>
      </w:r>
      <w:r w:rsidR="008B75A1">
        <w:t>On page 1, line 7, after "limit" insert "</w:t>
      </w:r>
      <w:r w:rsidRPr="00B63825" w:rsidR="008B75A1">
        <w:rPr>
          <w:u w:val="single"/>
        </w:rPr>
        <w:t>per capita</w:t>
      </w:r>
      <w:r w:rsidR="008B75A1">
        <w:t>"</w:t>
      </w:r>
    </w:p>
    <w:p w:rsidR="008B75A1" w:rsidP="008B75A1" w:rsidRDefault="008B75A1">
      <w:pPr>
        <w:pStyle w:val="RCWSLText"/>
      </w:pPr>
    </w:p>
    <w:p w:rsidR="008B75A1" w:rsidP="008B75A1" w:rsidRDefault="008B75A1">
      <w:pPr>
        <w:pStyle w:val="RCWSLText"/>
      </w:pPr>
      <w:r>
        <w:tab/>
        <w:t>On page 1, line 9, after "reduce" strike "overall" and insert "((</w:t>
      </w:r>
      <w:r w:rsidRPr="00B63825">
        <w:rPr>
          <w:strike/>
        </w:rPr>
        <w:t>overall</w:t>
      </w:r>
      <w:r>
        <w:t xml:space="preserve">)) </w:t>
      </w:r>
      <w:r w:rsidRPr="00B63825">
        <w:rPr>
          <w:u w:val="single"/>
        </w:rPr>
        <w:t>per capita</w:t>
      </w:r>
      <w:r>
        <w:t>"</w:t>
      </w:r>
    </w:p>
    <w:p w:rsidR="008B75A1" w:rsidP="008B75A1" w:rsidRDefault="008B75A1">
      <w:pPr>
        <w:pStyle w:val="RCWSLText"/>
      </w:pPr>
    </w:p>
    <w:p w:rsidR="008B75A1" w:rsidP="008B75A1" w:rsidRDefault="008B75A1">
      <w:pPr>
        <w:pStyle w:val="RCWSLText"/>
      </w:pPr>
      <w:r>
        <w:tab/>
        <w:t>On page 1, line 11, after "</w:t>
      </w:r>
      <w:r w:rsidRPr="008B75A1">
        <w:rPr>
          <w:u w:val="single"/>
        </w:rPr>
        <w:t>reduce</w:t>
      </w:r>
      <w:r>
        <w:t>" insert "</w:t>
      </w:r>
      <w:r w:rsidRPr="008B75A1">
        <w:rPr>
          <w:u w:val="single"/>
        </w:rPr>
        <w:t>per capita</w:t>
      </w:r>
      <w:r>
        <w:t>"</w:t>
      </w:r>
    </w:p>
    <w:p w:rsidR="008B75A1" w:rsidP="008B75A1" w:rsidRDefault="008B75A1">
      <w:pPr>
        <w:pStyle w:val="RCWSLText"/>
      </w:pPr>
    </w:p>
    <w:p w:rsidR="008B75A1" w:rsidP="008B75A1" w:rsidRDefault="008B75A1">
      <w:pPr>
        <w:pStyle w:val="RCWSLText"/>
      </w:pPr>
      <w:r>
        <w:tab/>
        <w:t>On page 1, line 12, after "</w:t>
      </w:r>
      <w:r w:rsidRPr="008B75A1">
        <w:rPr>
          <w:u w:val="single"/>
        </w:rPr>
        <w:t>reduce</w:t>
      </w:r>
      <w:r>
        <w:t>" insert "</w:t>
      </w:r>
      <w:r w:rsidRPr="008B75A1">
        <w:rPr>
          <w:u w:val="single"/>
        </w:rPr>
        <w:t>per capita</w:t>
      </w:r>
      <w:r>
        <w:t>"</w:t>
      </w:r>
    </w:p>
    <w:p w:rsidR="008B75A1" w:rsidP="008B75A1" w:rsidRDefault="008B75A1">
      <w:pPr>
        <w:pStyle w:val="RCWSLText"/>
      </w:pPr>
    </w:p>
    <w:p w:rsidR="008B75A1" w:rsidP="008B75A1" w:rsidRDefault="008B75A1">
      <w:pPr>
        <w:pStyle w:val="RCWSLText"/>
      </w:pPr>
      <w:r>
        <w:tab/>
        <w:t>On page 1, line 17, after "reduce" strike "overall" and insert "((</w:t>
      </w:r>
      <w:r w:rsidRPr="00B63825">
        <w:rPr>
          <w:strike/>
        </w:rPr>
        <w:t>overall</w:t>
      </w:r>
      <w:r>
        <w:t xml:space="preserve">)) </w:t>
      </w:r>
      <w:r w:rsidRPr="00B63825">
        <w:rPr>
          <w:u w:val="single"/>
        </w:rPr>
        <w:t>per capita</w:t>
      </w:r>
      <w:r>
        <w:t>"</w:t>
      </w:r>
    </w:p>
    <w:p w:rsidR="008B75A1" w:rsidP="008B75A1" w:rsidRDefault="008B75A1">
      <w:pPr>
        <w:pStyle w:val="RCWSLText"/>
      </w:pPr>
    </w:p>
    <w:p w:rsidRPr="008B75A1" w:rsidR="008B75A1" w:rsidP="008B75A1" w:rsidRDefault="008B75A1">
      <w:pPr>
        <w:pStyle w:val="RCWSLText"/>
      </w:pPr>
      <w:r>
        <w:tab/>
        <w:t>O</w:t>
      </w:r>
      <w:r w:rsidR="000C3AD2">
        <w:t>n page 1, line 20, after "reducing</w:t>
      </w:r>
      <w:r>
        <w:t>" strike "overall" and insert "((</w:t>
      </w:r>
      <w:r w:rsidRPr="00B63825">
        <w:rPr>
          <w:strike/>
        </w:rPr>
        <w:t>overall</w:t>
      </w:r>
      <w:r>
        <w:t xml:space="preserve">)) </w:t>
      </w:r>
      <w:r w:rsidRPr="00B63825">
        <w:rPr>
          <w:u w:val="single"/>
        </w:rPr>
        <w:t>per capita</w:t>
      </w:r>
      <w:r>
        <w:t>"</w:t>
      </w:r>
    </w:p>
    <w:p w:rsidRPr="00A8154A" w:rsidR="00DF5D0E" w:rsidP="00A8154A" w:rsidRDefault="00DF5D0E">
      <w:pPr>
        <w:suppressLineNumbers/>
        <w:rPr>
          <w:spacing w:val="-3"/>
        </w:rPr>
      </w:pPr>
    </w:p>
    <w:permEnd w:id="278357622"/>
    <w:p w:rsidR="00ED2EEB" w:rsidP="00A8154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398916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8154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8154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06510">
                  <w:t xml:space="preserve">Sets state greenhouse gas emission limits for 2020, </w:t>
                </w:r>
                <w:r w:rsidR="004B6273">
                  <w:t>2025, 2035</w:t>
                </w:r>
                <w:r w:rsidR="00A06510">
                  <w:t>, and 2050 on a per capita basis relative to 1990 emission levels, rather than based on overall 1990 emission levels.</w:t>
                </w:r>
              </w:p>
              <w:p w:rsidRPr="007D1589" w:rsidR="001B4E53" w:rsidP="00A8154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39891630"/>
    </w:tbl>
    <w:p w:rsidR="00DF5D0E" w:rsidP="00A8154A" w:rsidRDefault="00DF5D0E">
      <w:pPr>
        <w:pStyle w:val="BillEnd"/>
        <w:suppressLineNumbers/>
      </w:pPr>
    </w:p>
    <w:p w:rsidR="00DF5D0E" w:rsidP="00A8154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8154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54A" w:rsidRDefault="00A8154A" w:rsidP="00DF5D0E">
      <w:r>
        <w:separator/>
      </w:r>
    </w:p>
  </w:endnote>
  <w:endnote w:type="continuationSeparator" w:id="0">
    <w:p w:rsidR="00A8154A" w:rsidRDefault="00A8154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F6" w:rsidRDefault="00936F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58F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1144-S3 AMH MAYC HATF 183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8154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58F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1144-S3 AMH MAYC HATF 183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54A" w:rsidRDefault="00A8154A" w:rsidP="00DF5D0E">
      <w:r>
        <w:separator/>
      </w:r>
    </w:p>
  </w:footnote>
  <w:footnote w:type="continuationSeparator" w:id="0">
    <w:p w:rsidR="00A8154A" w:rsidRDefault="00A8154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F6" w:rsidRDefault="00936F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77A6B"/>
    <w:rsid w:val="00096165"/>
    <w:rsid w:val="000C3AD2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02D4C"/>
    <w:rsid w:val="00316CD9"/>
    <w:rsid w:val="003E2FC6"/>
    <w:rsid w:val="00492DDC"/>
    <w:rsid w:val="004B6273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75A1"/>
    <w:rsid w:val="008C7E6E"/>
    <w:rsid w:val="00931B84"/>
    <w:rsid w:val="00936FF6"/>
    <w:rsid w:val="0096303F"/>
    <w:rsid w:val="00972869"/>
    <w:rsid w:val="00984CD1"/>
    <w:rsid w:val="009F23A9"/>
    <w:rsid w:val="00A01F29"/>
    <w:rsid w:val="00A06510"/>
    <w:rsid w:val="00A17B5B"/>
    <w:rsid w:val="00A4729B"/>
    <w:rsid w:val="00A8154A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A6DF1"/>
    <w:rsid w:val="00D40447"/>
    <w:rsid w:val="00D659AC"/>
    <w:rsid w:val="00DA47F3"/>
    <w:rsid w:val="00DC2C13"/>
    <w:rsid w:val="00DE256E"/>
    <w:rsid w:val="00DF5D0E"/>
    <w:rsid w:val="00E1471A"/>
    <w:rsid w:val="00E258F8"/>
    <w:rsid w:val="00E267B1"/>
    <w:rsid w:val="00E41CC6"/>
    <w:rsid w:val="00E66F5D"/>
    <w:rsid w:val="00E831A5"/>
    <w:rsid w:val="00E850E7"/>
    <w:rsid w:val="00EA797B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74A9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mendment>
  <BillDocName>1144-S3</BillDocName>
  <AmendType>AMH</AmendType>
  <SponsorAcronym>MAYC</SponsorAcronym>
  <DrafterAcronym>HATF</DrafterAcronym>
  <DraftNumber>183</DraftNumber>
  <ReferenceNumber>3SHB 1144</ReferenceNumber>
  <Floor>H AMD</Floor>
  <AmendmentNumber> 931</AmendmentNumber>
  <Sponsors>By Representative Maycumber</Sponsors>
  <FloorAction>NOT ADOPTED 02/14/2018</FloorAction>
</Amend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customXml/itemProps2.xml><?xml version="1.0" encoding="utf-8"?>
<ds:datastoreItem xmlns:ds="http://schemas.openxmlformats.org/officeDocument/2006/customXml" ds:itemID="{A824E172-FED2-4B13-A7BC-4245BF89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130</Words>
  <Characters>640</Characters>
  <Application>Microsoft Office Word</Application>
  <DocSecurity>8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1144-S3 AMH MAYC HATF 183</dc:title>
  <dc:creator>Robert Hatfield</dc:creator>
  <cp:lastModifiedBy>Hatfield, Robert</cp:lastModifiedBy>
  <cp:revision>11</cp:revision>
  <cp:lastPrinted>2018-02-12T17:07:00Z</cp:lastPrinted>
  <dcterms:created xsi:type="dcterms:W3CDTF">2018-02-12T05:49:00Z</dcterms:created>
  <dcterms:modified xsi:type="dcterms:W3CDTF">2018-02-12T17:07:00Z</dcterms:modified>
</cp:coreProperties>
</file>