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B5113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4B45A5">
            <w:t>1147-S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4B45A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4B45A5">
            <w:t>GRIF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4B45A5">
            <w:t>BALL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4B45A5">
            <w:t>192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5113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4B45A5">
            <w:rPr>
              <w:b/>
              <w:u w:val="single"/>
            </w:rPr>
            <w:t>SHB 1147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4B45A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425</w:t>
          </w:r>
        </w:sdtContent>
      </w:sdt>
    </w:p>
    <w:p w:rsidR="00DF5D0E" w:rsidP="00605C39" w:rsidRDefault="00B51134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4B45A5">
            <w:rPr>
              <w:sz w:val="22"/>
            </w:rPr>
            <w:t>By Representative Griffey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4B45A5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CONSIDERED 01/05/2018</w:t>
          </w:r>
        </w:p>
      </w:sdtContent>
    </w:sdt>
    <w:p w:rsidR="004B45A5" w:rsidP="00C8108C" w:rsidRDefault="00DE256E">
      <w:pPr>
        <w:pStyle w:val="Page"/>
      </w:pPr>
      <w:bookmarkStart w:name="StartOfAmendmentBody" w:id="1"/>
      <w:bookmarkEnd w:id="1"/>
      <w:permStart w:edGrp="everyone" w:id="207697810"/>
      <w:r>
        <w:tab/>
      </w:r>
      <w:r w:rsidR="004B45A5">
        <w:t>On page</w:t>
      </w:r>
      <w:r w:rsidR="002E6FE5">
        <w:t xml:space="preserve"> 43, line 38, increase the Motor Vehicle Account--State appropriation by $57,000</w:t>
      </w:r>
    </w:p>
    <w:p w:rsidR="002E6FE5" w:rsidP="002E6FE5" w:rsidRDefault="002E6FE5">
      <w:pPr>
        <w:pStyle w:val="RCWSLText"/>
      </w:pPr>
    </w:p>
    <w:p w:rsidR="002E6FE5" w:rsidP="002E6FE5" w:rsidRDefault="002E6FE5">
      <w:pPr>
        <w:pStyle w:val="RCWSLText"/>
      </w:pPr>
      <w:r>
        <w:tab/>
        <w:t>On page 44, line 3, correct the total.</w:t>
      </w:r>
    </w:p>
    <w:p w:rsidR="002E6FE5" w:rsidP="002E6FE5" w:rsidRDefault="002E6FE5">
      <w:pPr>
        <w:pStyle w:val="RCWSLText"/>
      </w:pPr>
    </w:p>
    <w:p w:rsidR="002E6FE5" w:rsidP="002E6FE5" w:rsidRDefault="002E6FE5">
      <w:pPr>
        <w:pStyle w:val="RCWSLText"/>
      </w:pPr>
      <w:r>
        <w:tab/>
        <w:t>On page 44, at the beginning of line 4, insert "(1)"</w:t>
      </w:r>
    </w:p>
    <w:p w:rsidR="002E6FE5" w:rsidP="002E6FE5" w:rsidRDefault="002E6FE5">
      <w:pPr>
        <w:pStyle w:val="RCWSLText"/>
      </w:pPr>
    </w:p>
    <w:p w:rsidR="002E6FE5" w:rsidP="002E6FE5" w:rsidRDefault="002E6FE5">
      <w:pPr>
        <w:pStyle w:val="RCWSLText"/>
      </w:pPr>
      <w:r>
        <w:tab/>
        <w:t>On page 44, after line 11, insert the following:</w:t>
      </w:r>
    </w:p>
    <w:p w:rsidR="002E6FE5" w:rsidP="002E6FE5" w:rsidRDefault="002E6FE5">
      <w:pPr>
        <w:pStyle w:val="RCWSLText"/>
      </w:pPr>
      <w:r>
        <w:tab/>
        <w:t>"(2) $13,000 of the motor vehicle account--state appropriation is provided solely for the installation of two active radar speed limit signs on state route 3 in the city of Allyn.  One sign must be located five hundred feet north of Wade street and the other must be located five hundred feet north of the east state 3 route Sherwood creek bridge.</w:t>
      </w:r>
    </w:p>
    <w:p w:rsidRPr="004B45A5" w:rsidR="00DF5D0E" w:rsidP="002E6FE5" w:rsidRDefault="002E6FE5">
      <w:pPr>
        <w:pStyle w:val="RCWSLText"/>
      </w:pPr>
      <w:r>
        <w:tab/>
        <w:t>(3) $44,000 of the motor vehicle account--state appropriation is provided solely for the installation of active/LED crosswalk signs at the intersection of east Lakeland drive and east state route 3."</w:t>
      </w:r>
    </w:p>
    <w:permEnd w:id="207697810"/>
    <w:p w:rsidR="00ED2EEB" w:rsidP="004B45A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00815085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4B45A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4B45A5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2E6FE5">
                  <w:t>Provides $13,000 for two active radar speed limit signs along SR 3 in Allyn, Washington and provides $44,000 for active/LED crosswalk signs at the intersection of E. Lakeland Drive and SR 3.</w:t>
                </w:r>
              </w:p>
              <w:p w:rsidR="004B45A5" w:rsidP="004B45A5" w:rsidRDefault="004B45A5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4B45A5" w:rsidP="004B45A5" w:rsidRDefault="004B45A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</w:p>
              <w:p w:rsidRPr="004B45A5" w:rsidR="004B45A5" w:rsidP="004B45A5" w:rsidRDefault="004B45A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Increases Motor Vehicle Acct - State by $57,000.</w:t>
                </w:r>
              </w:p>
              <w:p w:rsidRPr="007D1589" w:rsidR="001B4E53" w:rsidP="004B45A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008150858"/>
    </w:tbl>
    <w:p w:rsidR="00DF5D0E" w:rsidP="004B45A5" w:rsidRDefault="00DF5D0E">
      <w:pPr>
        <w:pStyle w:val="BillEnd"/>
        <w:suppressLineNumbers/>
      </w:pPr>
    </w:p>
    <w:p w:rsidR="00DF5D0E" w:rsidP="004B45A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4B45A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5A5" w:rsidRDefault="004B45A5" w:rsidP="00DF5D0E">
      <w:r>
        <w:separator/>
      </w:r>
    </w:p>
  </w:endnote>
  <w:endnote w:type="continuationSeparator" w:id="0">
    <w:p w:rsidR="004B45A5" w:rsidRDefault="004B45A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F3F" w:rsidRDefault="004A5F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4A5F3F">
    <w:pPr>
      <w:pStyle w:val="AmendDraftFooter"/>
    </w:pPr>
    <w:fldSimple w:instr=" TITLE   \* MERGEFORMAT ">
      <w:r w:rsidR="00B51134">
        <w:t>1147-S AMH GRIF BALL 192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4B45A5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4A5F3F">
    <w:pPr>
      <w:pStyle w:val="AmendDraftFooter"/>
    </w:pPr>
    <w:fldSimple w:instr=" TITLE   \* MERGEFORMAT ">
      <w:r w:rsidR="00B51134">
        <w:t>1147-S AMH GRIF BALL 192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51134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5A5" w:rsidRDefault="004B45A5" w:rsidP="00DF5D0E">
      <w:r>
        <w:separator/>
      </w:r>
    </w:p>
  </w:footnote>
  <w:footnote w:type="continuationSeparator" w:id="0">
    <w:p w:rsidR="004B45A5" w:rsidRDefault="004B45A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F3F" w:rsidRDefault="004A5F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E6FE5"/>
    <w:rsid w:val="00316CD9"/>
    <w:rsid w:val="003E2FC6"/>
    <w:rsid w:val="00492DDC"/>
    <w:rsid w:val="004A5F3F"/>
    <w:rsid w:val="004B45A5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13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12BE8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1147-S</BillDocName>
  <AmendType>AMH</AmendType>
  <SponsorAcronym>GRIF</SponsorAcronym>
  <DrafterAcronym>BALL</DrafterAcronym>
  <DraftNumber>192</DraftNumber>
  <ReferenceNumber>SHB 1147</ReferenceNumber>
  <Floor>H AMD</Floor>
  <AmendmentNumber> 425</AmendmentNumber>
  <Sponsors>By Representative Griffey</Sponsors>
  <FloorAction>NOT CONSIDERED 01/05/2018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30</TotalTime>
  <Pages>1</Pages>
  <Words>206</Words>
  <Characters>985</Characters>
  <Application>Microsoft Office Word</Application>
  <DocSecurity>8</DocSecurity>
  <Lines>37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1147-S AMH GRIF BALL 192</dc:title>
  <dc:creator>Alyssa Ball</dc:creator>
  <cp:lastModifiedBy>Ball, Alyssa</cp:lastModifiedBy>
  <cp:revision>4</cp:revision>
  <cp:lastPrinted>2017-03-31T22:35:00Z</cp:lastPrinted>
  <dcterms:created xsi:type="dcterms:W3CDTF">2017-03-31T21:35:00Z</dcterms:created>
  <dcterms:modified xsi:type="dcterms:W3CDTF">2017-03-31T22:35:00Z</dcterms:modified>
</cp:coreProperties>
</file>