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6C583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84E99">
            <w:t>1147-S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84E9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84E99">
            <w:t>HAYE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84E99">
            <w:t>BALL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84E99">
            <w:t>200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C583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84E99">
            <w:rPr>
              <w:b/>
              <w:u w:val="single"/>
            </w:rPr>
            <w:t>SHB 1147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84E9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411</w:t>
          </w:r>
        </w:sdtContent>
      </w:sdt>
    </w:p>
    <w:p w:rsidR="00DF5D0E" w:rsidP="00605C39" w:rsidRDefault="006C583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84E99">
            <w:rPr>
              <w:sz w:val="22"/>
            </w:rPr>
            <w:t>By Representative Hayes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84E9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01/05/2018</w:t>
          </w:r>
        </w:p>
      </w:sdtContent>
    </w:sdt>
    <w:p w:rsidR="00084E99" w:rsidP="00C8108C" w:rsidRDefault="00DE256E">
      <w:pPr>
        <w:pStyle w:val="Page"/>
      </w:pPr>
      <w:bookmarkStart w:name="StartOfAmendmentBody" w:id="1"/>
      <w:bookmarkEnd w:id="1"/>
      <w:permStart w:edGrp="everyone" w:id="1731483165"/>
      <w:r>
        <w:tab/>
      </w:r>
      <w:r w:rsidR="00084E99">
        <w:t>On page</w:t>
      </w:r>
      <w:r w:rsidR="007B134D">
        <w:t xml:space="preserve"> 23, line 39, after "biennium." insert "The city of Seattle must reimburse the state for any funds spent under this subsection by June 30, 2019."</w:t>
      </w:r>
    </w:p>
    <w:p w:rsidRPr="00084E99" w:rsidR="00DF5D0E" w:rsidP="00084E99" w:rsidRDefault="00DF5D0E">
      <w:pPr>
        <w:suppressLineNumbers/>
        <w:rPr>
          <w:spacing w:val="-3"/>
        </w:rPr>
      </w:pPr>
    </w:p>
    <w:permEnd w:id="1731483165"/>
    <w:p w:rsidR="00ED2EEB" w:rsidP="00084E9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6416681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84E9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084E9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B134D">
                  <w:t>Requires the city of Seattle to reimburse the state for any funds spent on safety improvements and debris clean-up on state-owned right-of-way in the city of Seattle by June 30, 2019.</w:t>
                </w:r>
              </w:p>
              <w:p w:rsidR="00084E99" w:rsidP="00084E99" w:rsidRDefault="00084E99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084E99" w:rsidR="00084E99" w:rsidP="00084E99" w:rsidRDefault="00084E9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</w:t>
                </w:r>
              </w:p>
              <w:p w:rsidRPr="007D1589" w:rsidR="001B4E53" w:rsidP="00084E9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64166815"/>
    </w:tbl>
    <w:p w:rsidR="00DF5D0E" w:rsidP="00084E99" w:rsidRDefault="00DF5D0E">
      <w:pPr>
        <w:pStyle w:val="BillEnd"/>
        <w:suppressLineNumbers/>
      </w:pPr>
    </w:p>
    <w:p w:rsidR="00DF5D0E" w:rsidP="00084E9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84E9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E99" w:rsidRDefault="00084E99" w:rsidP="00DF5D0E">
      <w:r>
        <w:separator/>
      </w:r>
    </w:p>
  </w:endnote>
  <w:endnote w:type="continuationSeparator" w:id="0">
    <w:p w:rsidR="00084E99" w:rsidRDefault="00084E9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7D1" w:rsidRDefault="002F77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C583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1147-S AMH HAYE BALL 200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84E99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C583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1147-S AMH HAYE BALL 200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E99" w:rsidRDefault="00084E99" w:rsidP="00DF5D0E">
      <w:r>
        <w:separator/>
      </w:r>
    </w:p>
  </w:footnote>
  <w:footnote w:type="continuationSeparator" w:id="0">
    <w:p w:rsidR="00084E99" w:rsidRDefault="00084E9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7D1" w:rsidRDefault="002F77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84E99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F77D1"/>
    <w:rsid w:val="00316CD9"/>
    <w:rsid w:val="003E2FC6"/>
    <w:rsid w:val="00492DDC"/>
    <w:rsid w:val="004C6615"/>
    <w:rsid w:val="00523C5A"/>
    <w:rsid w:val="005E69C3"/>
    <w:rsid w:val="00605C39"/>
    <w:rsid w:val="006841E6"/>
    <w:rsid w:val="006C5837"/>
    <w:rsid w:val="006F7027"/>
    <w:rsid w:val="007049E4"/>
    <w:rsid w:val="0072335D"/>
    <w:rsid w:val="0072541D"/>
    <w:rsid w:val="00757317"/>
    <w:rsid w:val="007769AF"/>
    <w:rsid w:val="007B134D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8331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1147-S</BillDocName>
  <AmendType>AMH</AmendType>
  <SponsorAcronym>HAYE</SponsorAcronym>
  <DrafterAcronym>BALL</DrafterAcronym>
  <DraftNumber>200</DraftNumber>
  <ReferenceNumber>SHB 1147</ReferenceNumber>
  <Floor>H AMD</Floor>
  <AmendmentNumber> 411</AmendmentNumber>
  <Sponsors>By Representative Hayes</Sponsors>
  <FloorAction>NOT CONSIDERED 01/05/2018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93</Words>
  <Characters>445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1147-S AMH HAYE BALL 200</dc:title>
  <dc:creator>Alyssa Ball</dc:creator>
  <cp:lastModifiedBy>Ball, Alyssa</cp:lastModifiedBy>
  <cp:revision>4</cp:revision>
  <cp:lastPrinted>2017-04-02T19:16:00Z</cp:lastPrinted>
  <dcterms:created xsi:type="dcterms:W3CDTF">2017-04-02T19:14:00Z</dcterms:created>
  <dcterms:modified xsi:type="dcterms:W3CDTF">2017-04-02T19:16:00Z</dcterms:modified>
</cp:coreProperties>
</file>