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031BE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D03AE">
            <w:t>1147-S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D03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D03AE">
            <w:t>MURI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D03AE">
            <w:t>MUNN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13D49">
            <w:t>656</w:t>
          </w:r>
        </w:sdtContent>
      </w:sdt>
    </w:p>
    <w:p w:rsidR="00DF5D0E" w:rsidP="00B73E0A" w:rsidRDefault="00AA1230">
      <w:pPr>
        <w:pStyle w:val="OfferedBy"/>
        <w:spacing w:after="120"/>
      </w:pPr>
      <w:r>
        <w:tab/>
      </w:r>
      <w:r>
        <w:tab/>
      </w:r>
      <w:r>
        <w:tab/>
      </w:r>
      <w:bookmarkStart w:name="_GoBack" w:id="0"/>
      <w:bookmarkEnd w:id="0"/>
    </w:p>
    <w:p w:rsidR="00DF5D0E" w:rsidRDefault="00031BE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D03AE">
            <w:rPr>
              <w:b/>
              <w:u w:val="single"/>
            </w:rPr>
            <w:t>SHB 1147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D03A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423</w:t>
          </w:r>
        </w:sdtContent>
      </w:sdt>
    </w:p>
    <w:p w:rsidR="00DF5D0E" w:rsidP="00605C39" w:rsidRDefault="00031BE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D03AE">
            <w:rPr>
              <w:sz w:val="22"/>
            </w:rPr>
            <w:t>By Representative Muri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D03AE">
          <w:pPr>
            <w:spacing w:after="400" w:line="408" w:lineRule="exact"/>
            <w:jc w:val="right"/>
            <w:rPr>
              <w:b/>
              <w:bCs/>
            </w:rPr>
          </w:pPr>
          <w:r>
            <w:rPr>
              <w:b/>
              <w:bCs/>
            </w:rPr>
            <w:t xml:space="preserve">NOT CONSIDERED 01/05/2018</w:t>
          </w:r>
        </w:p>
      </w:sdtContent>
    </w:sdt>
    <w:p w:rsidR="00B37F45" w:rsidP="00B37F45" w:rsidRDefault="00DE256E">
      <w:pPr>
        <w:pStyle w:val="RCWSLText"/>
        <w:rPr>
          <w:spacing w:val="0"/>
        </w:rPr>
      </w:pPr>
      <w:bookmarkStart w:name="StartOfAmendmentBody" w:id="1"/>
      <w:bookmarkEnd w:id="1"/>
      <w:permStart w:edGrp="everyone" w:id="1863260857"/>
      <w:r w:rsidRPr="00133A75">
        <w:rPr>
          <w:spacing w:val="0"/>
        </w:rPr>
        <w:tab/>
      </w:r>
      <w:r w:rsidRPr="00133A75" w:rsidR="007D03AE">
        <w:rPr>
          <w:spacing w:val="0"/>
        </w:rPr>
        <w:t xml:space="preserve">On page </w:t>
      </w:r>
      <w:r w:rsidRPr="00133A75" w:rsidR="00B67C82">
        <w:rPr>
          <w:spacing w:val="0"/>
        </w:rPr>
        <w:t>81, after line 27, insert the following:</w:t>
      </w:r>
    </w:p>
    <w:p w:rsidRPr="00B37F45" w:rsidR="00B37F45" w:rsidP="00B37F45" w:rsidRDefault="00B37F45">
      <w:pPr>
        <w:pStyle w:val="RCWSLText"/>
        <w:rPr>
          <w:spacing w:val="0"/>
        </w:rPr>
      </w:pPr>
      <w:r>
        <w:rPr>
          <w:spacing w:val="0"/>
        </w:rPr>
        <w:tab/>
      </w:r>
      <w:r w:rsidRPr="00133A75" w:rsidR="00B67C82">
        <w:rPr>
          <w:spacing w:val="0"/>
        </w:rPr>
        <w:t>"</w:t>
      </w:r>
      <w:r>
        <w:rPr>
          <w:u w:val="single"/>
        </w:rPr>
        <w:t>NEW SECTION.</w:t>
      </w:r>
      <w:r>
        <w:t xml:space="preserve">  </w:t>
      </w:r>
      <w:r>
        <w:rPr>
          <w:b/>
        </w:rPr>
        <w:t>Sec. 714.</w:t>
      </w:r>
      <w:r>
        <w:t xml:space="preserve">  A new section </w:t>
      </w:r>
      <w:proofErr w:type="gramStart"/>
      <w:r>
        <w:t>is added</w:t>
      </w:r>
      <w:proofErr w:type="gramEnd"/>
      <w:r>
        <w:t xml:space="preserve"> to chapter 81.112 RCW to read as follows:</w:t>
      </w:r>
    </w:p>
    <w:p w:rsidR="00B37F45" w:rsidP="00B37F45" w:rsidRDefault="00D82DB1">
      <w:pPr>
        <w:spacing w:line="408" w:lineRule="exact"/>
        <w:ind w:firstLine="576"/>
      </w:pPr>
      <w:r>
        <w:t>(1) Any</w:t>
      </w:r>
      <w:r w:rsidR="00B37F45">
        <w:t xml:space="preserve"> </w:t>
      </w:r>
      <w:r w:rsidR="00BF57F8">
        <w:t xml:space="preserve">motor vehicle excise </w:t>
      </w:r>
      <w:r w:rsidR="00B37F45">
        <w:t xml:space="preserve">taxes approved by regional transit authority voters under RCW 81.104.175 </w:t>
      </w:r>
      <w:proofErr w:type="gramStart"/>
      <w:r w:rsidR="00B37F45">
        <w:t>may be nullified</w:t>
      </w:r>
      <w:proofErr w:type="gramEnd"/>
      <w:r w:rsidR="00B37F45">
        <w:t xml:space="preserve"> within the complete boundaries of a city or county within a regional transit authority if either of the following conditions are met:</w:t>
      </w:r>
    </w:p>
    <w:p w:rsidR="00B37F45" w:rsidP="00B37F45" w:rsidRDefault="00B37F45">
      <w:pPr>
        <w:spacing w:line="408" w:lineRule="exact"/>
        <w:ind w:firstLine="576"/>
      </w:pPr>
      <w:r>
        <w:t>(a) A majority of the city or county legislative authori</w:t>
      </w:r>
      <w:r w:rsidR="00944A4B">
        <w:t>ty votes to nullify the</w:t>
      </w:r>
      <w:r>
        <w:t xml:space="preserve"> </w:t>
      </w:r>
      <w:r w:rsidR="00BF57F8">
        <w:t xml:space="preserve">motor vehicle excise </w:t>
      </w:r>
      <w:r>
        <w:t>taxes; or</w:t>
      </w:r>
    </w:p>
    <w:p w:rsidR="00B37F45" w:rsidP="00B37F45" w:rsidRDefault="00B37F45">
      <w:pPr>
        <w:spacing w:line="408" w:lineRule="exact"/>
        <w:ind w:firstLine="576"/>
      </w:pPr>
      <w:r>
        <w:t>(b) A pro</w:t>
      </w:r>
      <w:r w:rsidR="00944A4B">
        <w:t>position to nullify the</w:t>
      </w:r>
      <w:r>
        <w:t xml:space="preserve"> </w:t>
      </w:r>
      <w:r w:rsidR="00BF57F8">
        <w:t xml:space="preserve">motor vehicle excise </w:t>
      </w:r>
      <w:r>
        <w:t xml:space="preserve">taxes </w:t>
      </w:r>
      <w:proofErr w:type="gramStart"/>
      <w:r>
        <w:t>is approved</w:t>
      </w:r>
      <w:proofErr w:type="gramEnd"/>
      <w:r>
        <w:t xml:space="preserve"> by voters under subsection (2) of this section.</w:t>
      </w:r>
    </w:p>
    <w:p w:rsidR="00B37F45" w:rsidP="00B37F45" w:rsidRDefault="00B37F45">
      <w:pPr>
        <w:spacing w:line="408" w:lineRule="exact"/>
        <w:ind w:firstLine="576"/>
      </w:pPr>
      <w:proofErr w:type="gramStart"/>
      <w:r>
        <w:t>(2) If a petition to nullify regi</w:t>
      </w:r>
      <w:r w:rsidR="00D82DB1">
        <w:t xml:space="preserve">onal transit authority </w:t>
      </w:r>
      <w:r w:rsidR="00BF57F8">
        <w:t xml:space="preserve">motor vehicle excise </w:t>
      </w:r>
      <w:r>
        <w:t>taxes within a city or county is filed with the county auditor containing the signatures of eight percent of the number of voters registered and voting in the city or county for the office of the governor at the last preceding gubernatorial election, the county auditor must canvass the signatures in the same manner as prescribed in RCW 29A.72.230 and certify their sufficiency to the governing body within two weeks.</w:t>
      </w:r>
      <w:proofErr w:type="gramEnd"/>
      <w:r>
        <w:t xml:space="preserve"> The proposition to nullif</w:t>
      </w:r>
      <w:r w:rsidR="00D82DB1">
        <w:t>y the</w:t>
      </w:r>
      <w:r>
        <w:t xml:space="preserve"> </w:t>
      </w:r>
      <w:r w:rsidR="00BF57F8">
        <w:t xml:space="preserve">motor vehicle excise </w:t>
      </w:r>
      <w:r>
        <w:t>taxes must then be submitted to the voters of the city or county at a special election, called for this purpose, no later than the date on which a primary election would be held un</w:t>
      </w:r>
      <w:r w:rsidR="00D82DB1">
        <w:t>der RCW 29A.04.311. The</w:t>
      </w:r>
      <w:r>
        <w:t xml:space="preserve"> </w:t>
      </w:r>
      <w:r w:rsidR="00BF57F8">
        <w:t xml:space="preserve">motor vehicle excise </w:t>
      </w:r>
      <w:r>
        <w:t xml:space="preserve">taxes </w:t>
      </w:r>
      <w:proofErr w:type="gramStart"/>
      <w:r>
        <w:t>may then be nullified</w:t>
      </w:r>
      <w:proofErr w:type="gramEnd"/>
      <w:r>
        <w:t xml:space="preserve"> only if approved by a majority of the voters of the city or county voting on the proposition.</w:t>
      </w:r>
    </w:p>
    <w:p w:rsidR="00B37F45" w:rsidP="00B37F45" w:rsidRDefault="00B37F45">
      <w:pPr>
        <w:spacing w:line="408" w:lineRule="exact"/>
        <w:ind w:firstLine="576"/>
      </w:pPr>
      <w:r>
        <w:lastRenderedPageBreak/>
        <w:t>(3) Any reg</w:t>
      </w:r>
      <w:r w:rsidR="00D82DB1">
        <w:t>ional transit authority</w:t>
      </w:r>
      <w:r>
        <w:t xml:space="preserve"> </w:t>
      </w:r>
      <w:r w:rsidR="00BF57F8">
        <w:t xml:space="preserve">motor vehicle excise </w:t>
      </w:r>
      <w:r>
        <w:t xml:space="preserve">taxes nullified under this section </w:t>
      </w:r>
      <w:proofErr w:type="gramStart"/>
      <w:r>
        <w:t>may not be imposed</w:t>
      </w:r>
      <w:proofErr w:type="gramEnd"/>
      <w:r>
        <w:t xml:space="preserve"> within the boundaries of the affected city or county.</w:t>
      </w:r>
    </w:p>
    <w:p w:rsidR="00D82DB1" w:rsidP="00213D49" w:rsidRDefault="00B37F45">
      <w:pPr>
        <w:spacing w:line="408" w:lineRule="exact"/>
        <w:ind w:firstLine="576"/>
      </w:pPr>
      <w:r>
        <w:t>(4) This section expires June 30, 2019.</w:t>
      </w:r>
    </w:p>
    <w:p w:rsidR="00D82DB1" w:rsidP="00D82DB1" w:rsidRDefault="00D82DB1">
      <w:pPr>
        <w:spacing w:before="400" w:line="408" w:lineRule="exact"/>
        <w:ind w:firstLine="576"/>
      </w:pPr>
      <w:r>
        <w:rPr>
          <w:b/>
        </w:rPr>
        <w:t xml:space="preserve">Sec. </w:t>
      </w:r>
      <w:r w:rsidR="00BF57F8">
        <w:rPr>
          <w:b/>
        </w:rPr>
        <w:t>715</w:t>
      </w:r>
      <w:r w:rsidR="003757C4">
        <w:rPr>
          <w:b/>
        </w:rPr>
        <w:t>.</w:t>
      </w:r>
      <w:r>
        <w:t xml:space="preserve">  RCW 81.104.160 and 2015 </w:t>
      </w:r>
      <w:proofErr w:type="gramStart"/>
      <w:r>
        <w:t>3rd</w:t>
      </w:r>
      <w:proofErr w:type="gramEnd"/>
      <w:r>
        <w:t xml:space="preserve"> </w:t>
      </w:r>
      <w:proofErr w:type="spellStart"/>
      <w:r>
        <w:t>sp.s</w:t>
      </w:r>
      <w:proofErr w:type="spellEnd"/>
      <w:r>
        <w:t xml:space="preserve">. </w:t>
      </w:r>
      <w:proofErr w:type="gramStart"/>
      <w:r>
        <w:t>c</w:t>
      </w:r>
      <w:proofErr w:type="gramEnd"/>
      <w:r>
        <w:t xml:space="preserve"> 44 s 319 are each amended to read as follows:</w:t>
      </w:r>
    </w:p>
    <w:p w:rsidR="00D82DB1" w:rsidP="00D82DB1" w:rsidRDefault="00D82DB1">
      <w:pPr>
        <w:spacing w:line="408" w:lineRule="exact"/>
        <w:ind w:firstLine="576"/>
      </w:pPr>
      <w:proofErr w:type="gramStart"/>
      <w:r>
        <w:t>(1)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w:t>
      </w:r>
      <w:proofErr w:type="gramEnd"/>
      <w:r>
        <w:t xml:space="preserve"> The maximum tax rate under this subsection does not include a motor vehicle excise tax approved before July 15, 2015, if the tax will terminate on the date bond debt to which the tax </w:t>
      </w:r>
      <w:proofErr w:type="gramStart"/>
      <w:r>
        <w:t>is pledged</w:t>
      </w:r>
      <w:proofErr w:type="gramEnd"/>
      <w:r>
        <w:t xml:space="preserve"> is repaid. This tax does not apply to vehicles licensed under RCW 46.16A.455 except vehicles with an </w:t>
      </w:r>
      <w:proofErr w:type="spellStart"/>
      <w:r>
        <w:t>unladen</w:t>
      </w:r>
      <w:proofErr w:type="spellEnd"/>
      <w:r>
        <w:t xml:space="preserve"> weight of six thousand pounds or less, RCW 46.16A.425 or 46.17.335(2). </w:t>
      </w:r>
      <w:proofErr w:type="gramStart"/>
      <w:r>
        <w:t>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w:t>
      </w:r>
      <w:proofErr w:type="gramEnd"/>
      <w:r>
        <w:t xml:space="preserve">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rsidR="00D82DB1" w:rsidP="00D82DB1" w:rsidRDefault="00D82DB1">
      <w:pPr>
        <w:spacing w:line="408" w:lineRule="exact"/>
        <w:ind w:firstLine="576"/>
      </w:pPr>
      <w:r>
        <w:t xml:space="preserve">(2) An agency and high capacity transportation corridor area may impose a sales and use tax solely for the purpose of providing high capacity transportation service, in addition to the tax authorized </w:t>
      </w:r>
      <w:r>
        <w:lastRenderedPageBreak/>
        <w:t>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rsidR="00D82DB1" w:rsidP="00D82DB1" w:rsidRDefault="00D82DB1">
      <w:pPr>
        <w:spacing w:line="408" w:lineRule="exact"/>
        <w:ind w:firstLine="576"/>
      </w:pPr>
      <w:proofErr w:type="gramStart"/>
      <w: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Pierce County et al. v. State</w:t>
      </w:r>
      <w:r>
        <w:t>, 159 Wn.2d 16, 148 P.3d 1002 (2006).</w:t>
      </w:r>
      <w:proofErr w:type="gramEnd"/>
      <w:r>
        <w:t xml:space="preserve"> In the case of bonds that were previously issued, the motor vehicle excise tax must comply with chapter 82.44 </w:t>
      </w:r>
      <w:proofErr w:type="gramStart"/>
      <w:r>
        <w:t>RCW</w:t>
      </w:r>
      <w:proofErr w:type="gramEnd"/>
      <w:r>
        <w:t xml:space="preserve"> as it existed on January 1, 1996.</w:t>
      </w:r>
    </w:p>
    <w:p w:rsidR="00D82DB1" w:rsidP="00D82DB1" w:rsidRDefault="00D82DB1">
      <w:pPr>
        <w:spacing w:line="408" w:lineRule="exact"/>
        <w:ind w:firstLine="576"/>
      </w:pPr>
      <w:r>
        <w:t>(4)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rsidRPr="00A778FB" w:rsidR="00A778FB" w:rsidP="00A778FB" w:rsidRDefault="00D82DB1">
      <w:pPr>
        <w:spacing w:line="408" w:lineRule="exact"/>
        <w:ind w:firstLine="576"/>
        <w:rPr>
          <w:u w:val="single"/>
        </w:rPr>
      </w:pPr>
      <w:r>
        <w:rPr>
          <w:u w:val="single"/>
        </w:rPr>
        <w:t xml:space="preserve">(5) </w:t>
      </w:r>
      <w:r w:rsidR="003757C4">
        <w:rPr>
          <w:u w:val="single"/>
        </w:rPr>
        <w:t>During the 2017-2019 fiscal biennium, the authority to impose a tax under this section is subject to section 714 of this act</w:t>
      </w:r>
      <w:r>
        <w:rPr>
          <w:u w:val="single"/>
        </w:rPr>
        <w:t>.</w:t>
      </w:r>
    </w:p>
    <w:p w:rsidR="00A778FB" w:rsidRDefault="00031BEB">
      <w:pPr>
        <w:spacing w:before="400" w:line="408" w:lineRule="exact"/>
        <w:ind w:firstLine="576"/>
      </w:pPr>
      <w:r>
        <w:rPr>
          <w:b/>
        </w:rPr>
        <w:t>Sec. 716</w:t>
      </w:r>
      <w:r w:rsidR="00A778FB">
        <w:rPr>
          <w:b/>
        </w:rPr>
        <w:t>.</w:t>
      </w:r>
      <w:r w:rsidR="00A778FB">
        <w:t xml:space="preserve">  RCW 81.104.190 and 2009 c 280 s 7 </w:t>
      </w:r>
      <w:proofErr w:type="gramStart"/>
      <w:r w:rsidR="00A778FB">
        <w:t>are each amended</w:t>
      </w:r>
      <w:proofErr w:type="gramEnd"/>
      <w:r w:rsidR="00A778FB">
        <w:t xml:space="preserve"> to read as follows:</w:t>
      </w:r>
    </w:p>
    <w:p w:rsidR="00A778FB" w:rsidP="00A778FB" w:rsidRDefault="00A778FB">
      <w:pPr>
        <w:spacing w:line="408" w:lineRule="exact"/>
        <w:ind w:firstLine="576"/>
      </w:pPr>
      <w:r w:rsidRPr="00BF57F8">
        <w:rPr>
          <w:u w:val="single"/>
        </w:rPr>
        <w:t>(1) Except as otherwise provided in this section,</w:t>
      </w:r>
      <w:r>
        <w:rPr>
          <w:u w:val="single"/>
        </w:rPr>
        <w:t xml:space="preserve"> c</w:t>
      </w:r>
      <w:r>
        <w:t xml:space="preserve">ities that operate transit systems, county transportation authorities, metropolitan municipal corporations, public transportation benefit areas, high capacity transportation corridor areas, and regional transit systems may contract with the state department of revenue or </w:t>
      </w:r>
      <w:r>
        <w:lastRenderedPageBreak/>
        <w:t>other appropriate entities for administration and collection of any tax authorized by RCW 81.104.150, 81.104.160, and 81.104.170.</w:t>
      </w:r>
    </w:p>
    <w:p w:rsidRPr="00A778FB" w:rsidR="00A778FB" w:rsidP="00A778FB" w:rsidRDefault="00A778FB">
      <w:pPr>
        <w:spacing w:line="408" w:lineRule="exact"/>
        <w:ind w:firstLine="576"/>
      </w:pPr>
      <w:r>
        <w:rPr>
          <w:u w:val="single"/>
        </w:rPr>
        <w:t xml:space="preserve">(2) During the 2017-2019 fiscal biennium, a regional transit authority may not contract with the department for the collection of a motor vehicle excise tax in cities or counties that have nullified a motor vehicle tax pursuant to section 714 of this act. </w:t>
      </w:r>
    </w:p>
    <w:p w:rsidR="00BF57F8" w:rsidRDefault="00BF57F8">
      <w:pPr>
        <w:spacing w:before="400" w:line="408" w:lineRule="exact"/>
        <w:ind w:firstLine="576"/>
      </w:pPr>
      <w:r>
        <w:rPr>
          <w:b/>
        </w:rPr>
        <w:t>Sec. 71</w:t>
      </w:r>
      <w:r w:rsidR="00031BEB">
        <w:rPr>
          <w:b/>
        </w:rPr>
        <w:t>7</w:t>
      </w:r>
      <w:r>
        <w:rPr>
          <w:b/>
        </w:rPr>
        <w:t>.</w:t>
      </w:r>
      <w:r>
        <w:t xml:space="preserve">  RCW 82.44.135 and 2006 c 318 s 9 </w:t>
      </w:r>
      <w:proofErr w:type="gramStart"/>
      <w:r>
        <w:t>are each amended</w:t>
      </w:r>
      <w:proofErr w:type="gramEnd"/>
      <w:r>
        <w:t xml:space="preserve"> to read as follows:</w:t>
      </w:r>
    </w:p>
    <w:p w:rsidR="00BF57F8" w:rsidRDefault="00BF57F8">
      <w:pPr>
        <w:spacing w:line="408" w:lineRule="exact"/>
        <w:ind w:firstLine="576"/>
      </w:pPr>
      <w:r w:rsidRPr="00BF57F8">
        <w:rPr>
          <w:u w:val="single"/>
        </w:rPr>
        <w:t>(1) Except as otherwise provided in this section, b</w:t>
      </w:r>
      <w:r>
        <w:t>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rsidR="00BF57F8" w:rsidP="00A778FB" w:rsidRDefault="00BF57F8">
      <w:pPr>
        <w:spacing w:line="408" w:lineRule="exact"/>
        <w:ind w:firstLine="576"/>
      </w:pPr>
      <w:r>
        <w:rPr>
          <w:u w:val="single"/>
        </w:rPr>
        <w:t>(2) During the 2017-2019 fiscal biennium, a regional transit authority may not contract with the department for the collection of a motor vehicle excise tax in cities or counties that have nullified a motor vehicle tax pursuant to section 714 of this act.</w:t>
      </w:r>
      <w:r w:rsidRPr="00A778FB" w:rsidR="00A778FB">
        <w:t>"</w:t>
      </w:r>
      <w:r>
        <w:rPr>
          <w:u w:val="single"/>
        </w:rPr>
        <w:t xml:space="preserve"> </w:t>
      </w:r>
    </w:p>
    <w:p w:rsidRPr="00133A75" w:rsidR="00BF57F8" w:rsidP="00133A75" w:rsidRDefault="00BF57F8">
      <w:pPr>
        <w:pStyle w:val="RCWSLText"/>
        <w:rPr>
          <w:spacing w:val="0"/>
        </w:rPr>
      </w:pPr>
    </w:p>
    <w:p w:rsidRPr="00133A75" w:rsidR="00133A75" w:rsidP="00B37F45" w:rsidRDefault="00133A75">
      <w:pPr>
        <w:pStyle w:val="RCWSLText"/>
        <w:rPr>
          <w:spacing w:val="0"/>
        </w:rPr>
      </w:pPr>
      <w:r w:rsidRPr="00133A75">
        <w:rPr>
          <w:spacing w:val="0"/>
        </w:rPr>
        <w:tab/>
      </w:r>
      <w:r w:rsidR="00B37F45">
        <w:rPr>
          <w:spacing w:val="0"/>
        </w:rPr>
        <w:t xml:space="preserve">Renumber the remaining sections consecutively and correct any internal references accordingly. </w:t>
      </w:r>
      <w:r w:rsidRPr="00133A75">
        <w:rPr>
          <w:spacing w:val="0"/>
        </w:rPr>
        <w:t>Correct</w:t>
      </w:r>
      <w:r>
        <w:rPr>
          <w:spacing w:val="0"/>
        </w:rPr>
        <w:t xml:space="preserve"> the title.</w:t>
      </w:r>
    </w:p>
    <w:p w:rsidRPr="00B67C82" w:rsidR="00B67C82" w:rsidP="00B67C82" w:rsidRDefault="00B67C82">
      <w:pPr>
        <w:pStyle w:val="RCWSLText"/>
      </w:pPr>
    </w:p>
    <w:permEnd w:id="1863260857"/>
    <w:p w:rsidR="00ED2EEB" w:rsidP="007D03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4317614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D03AE" w:rsidRDefault="00D659AC">
                <w:pPr>
                  <w:pStyle w:val="Effect"/>
                  <w:suppressLineNumbers/>
                  <w:shd w:val="clear" w:color="auto" w:fill="auto"/>
                  <w:ind w:left="0" w:firstLine="0"/>
                </w:pPr>
              </w:p>
            </w:tc>
            <w:tc>
              <w:tcPr>
                <w:tcW w:w="9874" w:type="dxa"/>
                <w:shd w:val="clear" w:color="auto" w:fill="FFFFFF" w:themeFill="background1"/>
              </w:tcPr>
              <w:p w:rsidR="001C1B27" w:rsidP="007D03A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C2FC5">
                  <w:t>Allows cities and counties to nullify reg</w:t>
                </w:r>
                <w:r w:rsidR="00D82DB1">
                  <w:t>ional transit authority</w:t>
                </w:r>
                <w:r w:rsidR="008C2FC5">
                  <w:t xml:space="preserve"> </w:t>
                </w:r>
                <w:r w:rsidR="00A778FB">
                  <w:t xml:space="preserve">(RTA) </w:t>
                </w:r>
                <w:r w:rsidR="00BF57F8">
                  <w:t>motor vehicle excise taxes</w:t>
                </w:r>
                <w:r w:rsidR="00A778FB">
                  <w:t xml:space="preserve"> (MVET)</w:t>
                </w:r>
                <w:r w:rsidR="008C2FC5">
                  <w:t xml:space="preserve"> during the 2017-2019 fiscal biennium</w:t>
                </w:r>
                <w:r w:rsidR="00D82DB1">
                  <w:t xml:space="preserve"> by a majority vote in either a referendum or a legislative authority</w:t>
                </w:r>
                <w:r w:rsidR="000D57EA">
                  <w:t>.</w:t>
                </w:r>
                <w:r w:rsidR="00BF57F8">
                  <w:t xml:space="preserve">  Prevents a</w:t>
                </w:r>
                <w:r w:rsidR="00A778FB">
                  <w:t>n RTA from contracting with the</w:t>
                </w:r>
                <w:r w:rsidR="00085459">
                  <w:t xml:space="preserve"> Department of L</w:t>
                </w:r>
                <w:r w:rsidR="00A778FB">
                  <w:t>icensing to collect an MVET during the 2017-2019 fiscal biennium in cities or counties that have nullified an MVET.</w:t>
                </w:r>
              </w:p>
              <w:p w:rsidR="007D03AE" w:rsidP="007D03AE" w:rsidRDefault="007D03AE">
                <w:pPr>
                  <w:pStyle w:val="Effect"/>
                  <w:suppressLineNumbers/>
                  <w:shd w:val="clear" w:color="auto" w:fill="auto"/>
                  <w:ind w:left="0" w:firstLine="0"/>
                </w:pPr>
              </w:p>
              <w:p w:rsidRPr="007D03AE" w:rsidR="007D03AE" w:rsidP="007D03AE" w:rsidRDefault="007D03A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7D03AE" w:rsidRDefault="001B4E53">
                <w:pPr>
                  <w:pStyle w:val="ListBullet"/>
                  <w:numPr>
                    <w:ilvl w:val="0"/>
                    <w:numId w:val="0"/>
                  </w:numPr>
                  <w:suppressLineNumbers/>
                </w:pPr>
              </w:p>
            </w:tc>
          </w:tr>
        </w:sdtContent>
      </w:sdt>
      <w:permEnd w:id="343176143"/>
    </w:tbl>
    <w:p w:rsidR="00DF5D0E" w:rsidP="007D03AE" w:rsidRDefault="00DF5D0E">
      <w:pPr>
        <w:pStyle w:val="BillEnd"/>
        <w:suppressLineNumbers/>
      </w:pPr>
    </w:p>
    <w:p w:rsidR="00DF5D0E" w:rsidP="007D03AE" w:rsidRDefault="00DE256E">
      <w:pPr>
        <w:pStyle w:val="BillEnd"/>
        <w:suppressLineNumbers/>
      </w:pPr>
      <w:r>
        <w:rPr>
          <w:b/>
        </w:rPr>
        <w:t>--- END ---</w:t>
      </w:r>
    </w:p>
    <w:p w:rsidR="00DF5D0E" w:rsidP="007D03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3AE" w:rsidRDefault="007D03AE" w:rsidP="00DF5D0E">
      <w:r>
        <w:separator/>
      </w:r>
    </w:p>
  </w:endnote>
  <w:endnote w:type="continuationSeparator" w:id="0">
    <w:p w:rsidR="007D03AE" w:rsidRDefault="007D03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FB" w:rsidRDefault="00A77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5459">
    <w:pPr>
      <w:pStyle w:val="AmendDraftFooter"/>
    </w:pPr>
    <w:fldSimple w:instr=" TITLE   \* MERGEFORMAT ">
      <w:r w:rsidR="008278BD">
        <w:t>1147-S AMH HARM MUNN 656</w:t>
      </w:r>
    </w:fldSimple>
    <w:r w:rsidR="001B4E53">
      <w:tab/>
    </w:r>
    <w:r w:rsidR="00E267B1">
      <w:fldChar w:fldCharType="begin"/>
    </w:r>
    <w:r w:rsidR="00E267B1">
      <w:instrText xml:space="preserve"> PAGE  \* Arabic  \* MERGEFORMAT </w:instrText>
    </w:r>
    <w:r w:rsidR="00E267B1">
      <w:fldChar w:fldCharType="separate"/>
    </w:r>
    <w:r w:rsidR="00031BEB">
      <w:rPr>
        <w:noProof/>
      </w:rPr>
      <w:t>4</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85459">
    <w:pPr>
      <w:pStyle w:val="AmendDraftFooter"/>
    </w:pPr>
    <w:fldSimple w:instr=" TITLE   \* MERGEFORMAT ">
      <w:r w:rsidR="008278BD">
        <w:t>1147-S AMH HARM MUNN 656</w:t>
      </w:r>
    </w:fldSimple>
    <w:r w:rsidR="001B4E53">
      <w:tab/>
    </w:r>
    <w:r w:rsidR="00E267B1">
      <w:fldChar w:fldCharType="begin"/>
    </w:r>
    <w:r w:rsidR="00E267B1">
      <w:instrText xml:space="preserve"> PAGE  \* Arabic  \* MERGEFORMAT </w:instrText>
    </w:r>
    <w:r w:rsidR="00E267B1">
      <w:fldChar w:fldCharType="separate"/>
    </w:r>
    <w:r w:rsidR="00031BEB">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3AE" w:rsidRDefault="007D03AE" w:rsidP="00DF5D0E">
      <w:r>
        <w:separator/>
      </w:r>
    </w:p>
  </w:footnote>
  <w:footnote w:type="continuationSeparator" w:id="0">
    <w:p w:rsidR="007D03AE" w:rsidRDefault="007D03A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8FB" w:rsidRDefault="00A77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2258"/>
    <w:rsid w:val="00031BEB"/>
    <w:rsid w:val="00050639"/>
    <w:rsid w:val="00060D21"/>
    <w:rsid w:val="00085459"/>
    <w:rsid w:val="00096165"/>
    <w:rsid w:val="000A45B5"/>
    <w:rsid w:val="000B2258"/>
    <w:rsid w:val="000C6C82"/>
    <w:rsid w:val="000D57EA"/>
    <w:rsid w:val="000E603A"/>
    <w:rsid w:val="00102468"/>
    <w:rsid w:val="00106544"/>
    <w:rsid w:val="00133A75"/>
    <w:rsid w:val="0014685C"/>
    <w:rsid w:val="00146AAF"/>
    <w:rsid w:val="00164BAC"/>
    <w:rsid w:val="001A775A"/>
    <w:rsid w:val="001B4E53"/>
    <w:rsid w:val="001C1B27"/>
    <w:rsid w:val="001C7F91"/>
    <w:rsid w:val="001E6675"/>
    <w:rsid w:val="00213D49"/>
    <w:rsid w:val="00217E8A"/>
    <w:rsid w:val="00265296"/>
    <w:rsid w:val="00281CBD"/>
    <w:rsid w:val="00316CD9"/>
    <w:rsid w:val="00323E4C"/>
    <w:rsid w:val="003757C4"/>
    <w:rsid w:val="003E2FC6"/>
    <w:rsid w:val="00492DDC"/>
    <w:rsid w:val="004C6615"/>
    <w:rsid w:val="00523C5A"/>
    <w:rsid w:val="005E69C3"/>
    <w:rsid w:val="00605C39"/>
    <w:rsid w:val="006841E6"/>
    <w:rsid w:val="006F7027"/>
    <w:rsid w:val="007049E4"/>
    <w:rsid w:val="0072335D"/>
    <w:rsid w:val="0072541D"/>
    <w:rsid w:val="00757317"/>
    <w:rsid w:val="007769AF"/>
    <w:rsid w:val="007D03AE"/>
    <w:rsid w:val="007D1589"/>
    <w:rsid w:val="007D35D4"/>
    <w:rsid w:val="008278BD"/>
    <w:rsid w:val="0083749C"/>
    <w:rsid w:val="008443FE"/>
    <w:rsid w:val="00846034"/>
    <w:rsid w:val="008C2FC5"/>
    <w:rsid w:val="008C7E6E"/>
    <w:rsid w:val="00931B84"/>
    <w:rsid w:val="0093440A"/>
    <w:rsid w:val="00943CA8"/>
    <w:rsid w:val="00944A4B"/>
    <w:rsid w:val="009452A2"/>
    <w:rsid w:val="00962AEF"/>
    <w:rsid w:val="0096303F"/>
    <w:rsid w:val="00972869"/>
    <w:rsid w:val="00984CD1"/>
    <w:rsid w:val="009F23A9"/>
    <w:rsid w:val="00A01F29"/>
    <w:rsid w:val="00A17B5B"/>
    <w:rsid w:val="00A35E36"/>
    <w:rsid w:val="00A4729B"/>
    <w:rsid w:val="00A778FB"/>
    <w:rsid w:val="00A93D4A"/>
    <w:rsid w:val="00AA1230"/>
    <w:rsid w:val="00AA22C3"/>
    <w:rsid w:val="00AB682C"/>
    <w:rsid w:val="00AD2D0A"/>
    <w:rsid w:val="00B31D1C"/>
    <w:rsid w:val="00B37F45"/>
    <w:rsid w:val="00B41494"/>
    <w:rsid w:val="00B43421"/>
    <w:rsid w:val="00B518D0"/>
    <w:rsid w:val="00B56650"/>
    <w:rsid w:val="00B67C82"/>
    <w:rsid w:val="00B73E0A"/>
    <w:rsid w:val="00B961E0"/>
    <w:rsid w:val="00BB4880"/>
    <w:rsid w:val="00BF44DF"/>
    <w:rsid w:val="00BF57F8"/>
    <w:rsid w:val="00C61A83"/>
    <w:rsid w:val="00C8108C"/>
    <w:rsid w:val="00D02570"/>
    <w:rsid w:val="00D33DCE"/>
    <w:rsid w:val="00D40447"/>
    <w:rsid w:val="00D659AC"/>
    <w:rsid w:val="00D82DB1"/>
    <w:rsid w:val="00DA47F3"/>
    <w:rsid w:val="00DC2C13"/>
    <w:rsid w:val="00DE256E"/>
    <w:rsid w:val="00DF5D0E"/>
    <w:rsid w:val="00E1471A"/>
    <w:rsid w:val="00E213DF"/>
    <w:rsid w:val="00E267B1"/>
    <w:rsid w:val="00E41CC6"/>
    <w:rsid w:val="00E66F5D"/>
    <w:rsid w:val="00E67F47"/>
    <w:rsid w:val="00E831A5"/>
    <w:rsid w:val="00E850E7"/>
    <w:rsid w:val="00E92925"/>
    <w:rsid w:val="00EC4C96"/>
    <w:rsid w:val="00ED2EEB"/>
    <w:rsid w:val="00F229DE"/>
    <w:rsid w:val="00F304D3"/>
    <w:rsid w:val="00F4663F"/>
    <w:rsid w:val="00F93FD3"/>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77A3E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95243"/>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1147-S</BillDocName>
  <AmendType>AMH</AmendType>
  <SponsorAcronym>MURI</SponsorAcronym>
  <DrafterAcronym>MUNN</DrafterAcronym>
  <DraftNumber>656</DraftNumber>
  <ReferenceNumber>SHB 1147</ReferenceNumber>
  <Floor>H AMD</Floor>
  <AmendmentNumber> 423</AmendmentNumber>
  <Sponsors>By Representative Muri</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39</TotalTime>
  <Pages>4</Pages>
  <Words>1222</Words>
  <Characters>6086</Characters>
  <Application>Microsoft Office Word</Application>
  <DocSecurity>8</DocSecurity>
  <Lines>132</Lines>
  <Paragraphs>32</Paragraphs>
  <ScaleCrop>false</ScaleCrop>
  <HeadingPairs>
    <vt:vector size="2" baseType="variant">
      <vt:variant>
        <vt:lpstr>Title</vt:lpstr>
      </vt:variant>
      <vt:variant>
        <vt:i4>1</vt:i4>
      </vt:variant>
    </vt:vector>
  </HeadingPairs>
  <TitlesOfParts>
    <vt:vector size="1" baseType="lpstr">
      <vt:lpstr>1147-S AMH HARM MUNN 656</vt:lpstr>
    </vt:vector>
  </TitlesOfParts>
  <Company>Washington State Legislature</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1147-S AMH MURI MUNN 656</dc:title>
  <dc:creator>David Munnecke</dc:creator>
  <cp:lastModifiedBy>Munnecke, David</cp:lastModifiedBy>
  <cp:revision>10</cp:revision>
  <cp:lastPrinted>2017-04-03T17:57:00Z</cp:lastPrinted>
  <dcterms:created xsi:type="dcterms:W3CDTF">2017-04-03T17:33:00Z</dcterms:created>
  <dcterms:modified xsi:type="dcterms:W3CDTF">2017-04-03T18:14:00Z</dcterms:modified>
</cp:coreProperties>
</file>