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45B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4381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43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4381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4381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4381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5B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4381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43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401</w:t>
          </w:r>
        </w:sdtContent>
      </w:sdt>
    </w:p>
    <w:p w:rsidR="00DF5D0E" w:rsidP="00605C39" w:rsidRDefault="00E45B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4381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43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EE4381" w:rsidP="00C8108C" w:rsidRDefault="00DE256E">
      <w:pPr>
        <w:pStyle w:val="Page"/>
      </w:pPr>
      <w:bookmarkStart w:name="StartOfAmendmentBody" w:id="1"/>
      <w:bookmarkEnd w:id="1"/>
      <w:permStart w:edGrp="everyone" w:id="370550739"/>
      <w:r>
        <w:tab/>
      </w:r>
      <w:r w:rsidR="00EE4381">
        <w:t>On page</w:t>
      </w:r>
      <w:r w:rsidR="001441A0">
        <w:t xml:space="preserve"> 43, after line 35, insert the following:</w:t>
      </w:r>
    </w:p>
    <w:p w:rsidRPr="001441A0" w:rsidR="001441A0" w:rsidP="001441A0" w:rsidRDefault="001441A0">
      <w:pPr>
        <w:pStyle w:val="RCWSLText"/>
      </w:pPr>
      <w:r>
        <w:tab/>
        <w:t>"(14) During the course of any planned resurfacing or other preservation activity on state route 26 between Colfax and Othello in the 2017-2019 fiscal biennium, the department must add dug-in reflectors and shoulder rumble strips."</w:t>
      </w:r>
    </w:p>
    <w:p w:rsidRPr="00EE4381" w:rsidR="00DF5D0E" w:rsidP="00EE4381" w:rsidRDefault="00DF5D0E">
      <w:pPr>
        <w:suppressLineNumbers/>
        <w:rPr>
          <w:spacing w:val="-3"/>
        </w:rPr>
      </w:pPr>
    </w:p>
    <w:permEnd w:id="370550739"/>
    <w:p w:rsidR="00ED2EEB" w:rsidP="00EE43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39076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43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E43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41A0">
                  <w:t>Requires the WSDOT to add dug-in reflectors and shoulder rumble strips on SR 26 between Colfax and Othello during the course of any planned resurfacing or other preservation activity.</w:t>
                </w:r>
              </w:p>
              <w:p w:rsidR="00EE4381" w:rsidP="00EE4381" w:rsidRDefault="00EE43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EE4381" w:rsidR="00EE4381" w:rsidP="00EE4381" w:rsidRDefault="00EE43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EE43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3907654"/>
    </w:tbl>
    <w:p w:rsidR="00DF5D0E" w:rsidP="00EE4381" w:rsidRDefault="00DF5D0E">
      <w:pPr>
        <w:pStyle w:val="BillEnd"/>
        <w:suppressLineNumbers/>
      </w:pPr>
    </w:p>
    <w:p w:rsidR="00DF5D0E" w:rsidP="00EE43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43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81" w:rsidRDefault="00EE4381" w:rsidP="00DF5D0E">
      <w:r>
        <w:separator/>
      </w:r>
    </w:p>
  </w:endnote>
  <w:endnote w:type="continuationSeparator" w:id="0">
    <w:p w:rsidR="00EE4381" w:rsidRDefault="00EE43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2" w:rsidRDefault="00417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5B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SHMK BALL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43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5B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SHMK BALL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81" w:rsidRDefault="00EE4381" w:rsidP="00DF5D0E">
      <w:r>
        <w:separator/>
      </w:r>
    </w:p>
  </w:footnote>
  <w:footnote w:type="continuationSeparator" w:id="0">
    <w:p w:rsidR="00EE4381" w:rsidRDefault="00EE43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2" w:rsidRDefault="00417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1A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72D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BE0"/>
    <w:rsid w:val="00E66F5D"/>
    <w:rsid w:val="00E831A5"/>
    <w:rsid w:val="00E850E7"/>
    <w:rsid w:val="00EC4C96"/>
    <w:rsid w:val="00ED2EEB"/>
    <w:rsid w:val="00EE438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115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SHMK</SponsorAcronym>
  <DrafterAcronym>BALL</DrafterAcronym>
  <DraftNumber>205</DraftNumber>
  <ReferenceNumber>SHB 1147</ReferenceNumber>
  <Floor>H AMD</Floor>
  <AmendmentNumber> 401</AmendmentNumber>
  <Sponsors>By Representative Schmick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108</Words>
  <Characters>561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SHMK BALL 205</dc:title>
  <dc:creator>Alyssa Ball</dc:creator>
  <cp:lastModifiedBy>Ball, Alyssa</cp:lastModifiedBy>
  <cp:revision>4</cp:revision>
  <cp:lastPrinted>2017-04-02T20:10:00Z</cp:lastPrinted>
  <dcterms:created xsi:type="dcterms:W3CDTF">2017-04-02T20:06:00Z</dcterms:created>
  <dcterms:modified xsi:type="dcterms:W3CDTF">2017-04-02T20:10:00Z</dcterms:modified>
</cp:coreProperties>
</file>