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517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014B">
            <w:t>1239-S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01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014B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014B">
            <w:t>PEAR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014B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17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014B">
            <w:rPr>
              <w:b/>
              <w:u w:val="single"/>
            </w:rPr>
            <w:t>SHB 1239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01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</w:t>
          </w:r>
        </w:sdtContent>
      </w:sdt>
    </w:p>
    <w:p w:rsidR="00DF5D0E" w:rsidP="00605C39" w:rsidRDefault="00B517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014B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01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02/27/2017</w:t>
          </w:r>
        </w:p>
      </w:sdtContent>
    </w:sdt>
    <w:p w:rsidR="00E2014B" w:rsidP="00C8108C" w:rsidRDefault="00DE256E">
      <w:pPr>
        <w:pStyle w:val="Page"/>
      </w:pPr>
      <w:bookmarkStart w:name="StartOfAmendmentBody" w:id="1"/>
      <w:bookmarkEnd w:id="1"/>
      <w:permStart w:edGrp="everyone" w:id="182337299"/>
      <w:r>
        <w:tab/>
      </w:r>
      <w:r w:rsidR="00E2014B">
        <w:t>On page</w:t>
      </w:r>
      <w:r w:rsidR="004A0017">
        <w:t xml:space="preserve"> 4, line 20, after "The" strike "health care facility or health care provider" and insert "issuer"</w:t>
      </w:r>
      <w:r w:rsidR="00E2014B">
        <w:t xml:space="preserve"> </w:t>
      </w:r>
    </w:p>
    <w:p w:rsidRPr="00E2014B" w:rsidR="00DF5D0E" w:rsidP="00E2014B" w:rsidRDefault="00DF5D0E">
      <w:pPr>
        <w:suppressLineNumbers/>
        <w:rPr>
          <w:spacing w:val="-3"/>
        </w:rPr>
      </w:pPr>
    </w:p>
    <w:permEnd w:id="182337299"/>
    <w:p w:rsidR="00ED2EEB" w:rsidP="00E201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32591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201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201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70D14">
                  <w:t xml:space="preserve">Modifies the terminology to conform with the rest of </w:t>
                </w:r>
                <w:r w:rsidR="004C1991">
                  <w:t>the authority granted by the new section</w:t>
                </w:r>
                <w:r w:rsidR="00170D14">
                  <w:t>.</w:t>
                </w:r>
                <w:r w:rsidRPr="0096303F" w:rsidR="001C1B27">
                  <w:t>  </w:t>
                </w:r>
              </w:p>
              <w:p w:rsidRPr="007D1589" w:rsidR="001B4E53" w:rsidP="00E201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3259122"/>
    </w:tbl>
    <w:p w:rsidR="00DF5D0E" w:rsidP="00E2014B" w:rsidRDefault="00DF5D0E">
      <w:pPr>
        <w:pStyle w:val="BillEnd"/>
        <w:suppressLineNumbers/>
      </w:pPr>
    </w:p>
    <w:p w:rsidR="00DF5D0E" w:rsidP="00E201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201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4B" w:rsidRDefault="00E2014B" w:rsidP="00DF5D0E">
      <w:r>
        <w:separator/>
      </w:r>
    </w:p>
  </w:endnote>
  <w:endnote w:type="continuationSeparator" w:id="0">
    <w:p w:rsidR="00E2014B" w:rsidRDefault="00E201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02" w:rsidRDefault="00C3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A22E9">
    <w:pPr>
      <w:pStyle w:val="AmendDraftFooter"/>
    </w:pPr>
    <w:fldSimple w:instr=" TITLE   \* MERGEFORMAT ">
      <w:r w:rsidR="00B517F4">
        <w:t>1239-S AMH CODY PEAR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01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A22E9">
    <w:pPr>
      <w:pStyle w:val="AmendDraftFooter"/>
    </w:pPr>
    <w:fldSimple w:instr=" TITLE   \* MERGEFORMAT ">
      <w:r w:rsidR="00B517F4">
        <w:t>1239-S AMH CODY PEAR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517F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4B" w:rsidRDefault="00E2014B" w:rsidP="00DF5D0E">
      <w:r>
        <w:separator/>
      </w:r>
    </w:p>
  </w:footnote>
  <w:footnote w:type="continuationSeparator" w:id="0">
    <w:p w:rsidR="00E2014B" w:rsidRDefault="00E201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02" w:rsidRDefault="00C33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0D1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22E9"/>
    <w:rsid w:val="003E2FC6"/>
    <w:rsid w:val="00492DDC"/>
    <w:rsid w:val="004A0017"/>
    <w:rsid w:val="004C1991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744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7F4"/>
    <w:rsid w:val="00B518D0"/>
    <w:rsid w:val="00B56650"/>
    <w:rsid w:val="00B73E0A"/>
    <w:rsid w:val="00B961E0"/>
    <w:rsid w:val="00BF44DF"/>
    <w:rsid w:val="00C3360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014B"/>
    <w:rsid w:val="00E267B1"/>
    <w:rsid w:val="00E33FBC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1239-S</BillDocName>
  <AmendType>AMH</AmendType>
  <SponsorAcronym>CODY</SponsorAcronym>
  <DrafterAcronym>PEAR</DrafterAcronym>
  <DraftNumber>013</DraftNumber>
  <ReferenceNumber>SHB 1239</ReferenceNumber>
  <Floor>H AMD</Floor>
  <AmendmentNumber> 21</AmendmentNumber>
  <Sponsors>By Representative Cody</Sponsors>
  <FloorAction>ADOPTED 02/27/2017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61</Words>
  <Characters>286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1239-S AMH CODY PEAR 013</dc:title>
  <dc:creator>Alex Pearson</dc:creator>
  <cp:lastModifiedBy>Pearson, Alex</cp:lastModifiedBy>
  <cp:revision>10</cp:revision>
  <cp:lastPrinted>2017-02-16T19:33:00Z</cp:lastPrinted>
  <dcterms:created xsi:type="dcterms:W3CDTF">2017-02-16T19:22:00Z</dcterms:created>
  <dcterms:modified xsi:type="dcterms:W3CDTF">2017-02-16T19:33:00Z</dcterms:modified>
</cp:coreProperties>
</file>