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B22E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C477E">
            <w:t>1289-S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C477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C477E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C477E">
            <w:t>PAME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C477E">
            <w:t>291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22E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C477E">
            <w:rPr>
              <w:b/>
              <w:u w:val="single"/>
            </w:rPr>
            <w:t>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A3397">
            <w:t>H AMD TO H AMD (H-2284.3/17)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245</w:t>
          </w:r>
        </w:sdtContent>
      </w:sdt>
    </w:p>
    <w:p w:rsidR="00DF5D0E" w:rsidP="00605C39" w:rsidRDefault="00EB22E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C477E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C477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03/07/2017</w:t>
          </w:r>
        </w:p>
      </w:sdtContent>
    </w:sdt>
    <w:p w:rsidRPr="00CC477E" w:rsidR="00DF5D0E" w:rsidP="002378B9" w:rsidRDefault="00DE256E">
      <w:pPr>
        <w:pStyle w:val="Page"/>
      </w:pPr>
      <w:bookmarkStart w:name="StartOfAmendmentBody" w:id="1"/>
      <w:bookmarkEnd w:id="1"/>
      <w:permStart w:edGrp="everyone" w:id="258819223"/>
      <w:r>
        <w:tab/>
      </w:r>
      <w:r w:rsidR="00CC477E">
        <w:t xml:space="preserve">On page </w:t>
      </w:r>
      <w:r w:rsidR="002378B9">
        <w:t>1, line 13 of the striking amendment, after "State."</w:t>
      </w:r>
      <w:r w:rsidR="00406E7E">
        <w:t>"</w:t>
      </w:r>
      <w:r w:rsidR="002378B9">
        <w:t xml:space="preserve"> insert "Additionally, for capital budget local and community projects that receive more than ninety-ni</w:t>
      </w:r>
      <w:r w:rsidR="00406E7E">
        <w:t>ne thousand dollars, the plaque</w:t>
      </w:r>
      <w:r w:rsidR="002378B9">
        <w:t xml:space="preserve"> must include the sponsoring legislator's name, if known."</w:t>
      </w:r>
    </w:p>
    <w:permEnd w:id="258819223"/>
    <w:p w:rsidR="00ED2EEB" w:rsidP="00CC477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916709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C477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378B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378B9">
                  <w:t xml:space="preserve"> Requires that the plaques for Local and Community Project</w:t>
                </w:r>
                <w:r w:rsidR="003001B2">
                  <w:t>s</w:t>
                </w:r>
                <w:r w:rsidR="002378B9">
                  <w:t xml:space="preserve"> receiving $99,000 or more through the Capital budget must also include the sponsoring legislator's name, if known.</w:t>
                </w:r>
              </w:p>
            </w:tc>
          </w:tr>
        </w:sdtContent>
      </w:sdt>
      <w:permEnd w:id="1191670993"/>
    </w:tbl>
    <w:p w:rsidR="00DF5D0E" w:rsidP="00CC477E" w:rsidRDefault="00DF5D0E">
      <w:pPr>
        <w:pStyle w:val="BillEnd"/>
        <w:suppressLineNumbers/>
      </w:pPr>
    </w:p>
    <w:p w:rsidR="00DF5D0E" w:rsidP="00CC477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C477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7E" w:rsidRDefault="00CC477E" w:rsidP="00DF5D0E">
      <w:r>
        <w:separator/>
      </w:r>
    </w:p>
  </w:endnote>
  <w:endnote w:type="continuationSeparator" w:id="0">
    <w:p w:rsidR="00CC477E" w:rsidRDefault="00CC477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B9" w:rsidRDefault="00237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71773">
    <w:pPr>
      <w:pStyle w:val="AmendDraftFooter"/>
    </w:pPr>
    <w:fldSimple w:instr=" TITLE   \* MERGEFORMAT ">
      <w:r w:rsidR="00EB22E7">
        <w:t>1289-S AMH TAYL PAME 291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C477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71773">
    <w:pPr>
      <w:pStyle w:val="AmendDraftFooter"/>
    </w:pPr>
    <w:fldSimple w:instr=" TITLE   \* MERGEFORMAT ">
      <w:r w:rsidR="00EB22E7">
        <w:t>1289-S AMH TAYL PAME 291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B22E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7E" w:rsidRDefault="00CC477E" w:rsidP="00DF5D0E">
      <w:r>
        <w:separator/>
      </w:r>
    </w:p>
  </w:footnote>
  <w:footnote w:type="continuationSeparator" w:id="0">
    <w:p w:rsidR="00CC477E" w:rsidRDefault="00CC477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B9" w:rsidRDefault="00237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78B9"/>
    <w:rsid w:val="00265296"/>
    <w:rsid w:val="00281CBD"/>
    <w:rsid w:val="003001B2"/>
    <w:rsid w:val="00316CD9"/>
    <w:rsid w:val="003E2FC6"/>
    <w:rsid w:val="00406E7E"/>
    <w:rsid w:val="00492DDC"/>
    <w:rsid w:val="004C6615"/>
    <w:rsid w:val="00523C5A"/>
    <w:rsid w:val="005A339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096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1773"/>
    <w:rsid w:val="00C8108C"/>
    <w:rsid w:val="00CC477E"/>
    <w:rsid w:val="00D40447"/>
    <w:rsid w:val="00D659AC"/>
    <w:rsid w:val="00DA47F3"/>
    <w:rsid w:val="00DC2C13"/>
    <w:rsid w:val="00DE256E"/>
    <w:rsid w:val="00DE25E4"/>
    <w:rsid w:val="00DF5D0E"/>
    <w:rsid w:val="00E1471A"/>
    <w:rsid w:val="00E2056C"/>
    <w:rsid w:val="00E267B1"/>
    <w:rsid w:val="00E41CC6"/>
    <w:rsid w:val="00E66F5D"/>
    <w:rsid w:val="00E831A5"/>
    <w:rsid w:val="00E850E7"/>
    <w:rsid w:val="00EB22E7"/>
    <w:rsid w:val="00EC4A83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er_m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B4BF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</BillDocName>
  <AmendType>AMH</AmendType>
  <SponsorAcronym>TAYL</SponsorAcronym>
  <DrafterAcronym>PAME</DrafterAcronym>
  <DraftNumber>291</DraftNumber>
  <ReferenceNumber>SHB 1289</ReferenceNumber>
  <Floor>H AMD TO H AMD (H-2284.3/17)</Floor>
  <AmendmentNumber> 245</AmendmentNumber>
  <Sponsors>By Representative Taylor</Sponsors>
  <FloorAction>NOT ADOPTED 03/07/2017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89</Words>
  <Characters>508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1289-S AMH TAYL PAME 291</vt:lpstr>
    </vt:vector>
  </TitlesOfParts>
  <Company>Washington State Legislature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 AMH TAYL PAME 291</dc:title>
  <dc:creator>Melissa Palmer</dc:creator>
  <cp:lastModifiedBy>Palmer, Melissa</cp:lastModifiedBy>
  <cp:revision>11</cp:revision>
  <cp:lastPrinted>2017-03-04T01:00:00Z</cp:lastPrinted>
  <dcterms:created xsi:type="dcterms:W3CDTF">2017-03-03T19:47:00Z</dcterms:created>
  <dcterms:modified xsi:type="dcterms:W3CDTF">2017-03-04T01:01:00Z</dcterms:modified>
</cp:coreProperties>
</file>