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D115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B225D">
            <w:t>1339-S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B225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B225D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B225D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B225D">
            <w:t>046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D115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B225D">
            <w:rPr>
              <w:b/>
              <w:u w:val="single"/>
            </w:rPr>
            <w:t>SHB 1339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B225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</w:t>
          </w:r>
        </w:sdtContent>
      </w:sdt>
    </w:p>
    <w:p w:rsidR="00DF5D0E" w:rsidP="00605C39" w:rsidRDefault="00BD115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B225D">
            <w:rPr>
              <w:sz w:val="22"/>
            </w:rPr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B225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03/07/2017</w:t>
          </w:r>
        </w:p>
      </w:sdtContent>
    </w:sdt>
    <w:p w:rsidR="005B225D" w:rsidP="00C8108C" w:rsidRDefault="00DE256E">
      <w:pPr>
        <w:pStyle w:val="Page"/>
      </w:pPr>
      <w:bookmarkStart w:name="StartOfAmendmentBody" w:id="1"/>
      <w:bookmarkEnd w:id="1"/>
      <w:permStart w:edGrp="everyone" w:id="1277183696"/>
      <w:r>
        <w:tab/>
      </w:r>
      <w:r w:rsidR="005B225D">
        <w:t xml:space="preserve">On page </w:t>
      </w:r>
      <w:r w:rsidR="00085F93">
        <w:t>1, line 12, after "By" strike "January" and insert "July"</w:t>
      </w:r>
    </w:p>
    <w:p w:rsidRPr="005B225D" w:rsidR="00DF5D0E" w:rsidP="005B225D" w:rsidRDefault="00DF5D0E">
      <w:pPr>
        <w:suppressLineNumbers/>
        <w:rPr>
          <w:spacing w:val="-3"/>
        </w:rPr>
      </w:pPr>
    </w:p>
    <w:permEnd w:id="1277183696"/>
    <w:p w:rsidR="00ED2EEB" w:rsidP="005B225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893010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B225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B225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85F93">
                  <w:t>Extends the deadline for rulemaking by the disciplining authorities from January 1, 2018, to July 1, 2018.</w:t>
                </w:r>
              </w:p>
              <w:p w:rsidRPr="007D1589" w:rsidR="001B4E53" w:rsidP="005B225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89301084"/>
    </w:tbl>
    <w:p w:rsidR="00DF5D0E" w:rsidP="005B225D" w:rsidRDefault="00DF5D0E">
      <w:pPr>
        <w:pStyle w:val="BillEnd"/>
        <w:suppressLineNumbers/>
      </w:pPr>
    </w:p>
    <w:p w:rsidR="00DF5D0E" w:rsidP="005B225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B225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5D" w:rsidRDefault="005B225D" w:rsidP="00DF5D0E">
      <w:r>
        <w:separator/>
      </w:r>
    </w:p>
  </w:endnote>
  <w:endnote w:type="continuationSeparator" w:id="0">
    <w:p w:rsidR="005B225D" w:rsidRDefault="005B225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10" w:rsidRDefault="00C83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E52E3">
    <w:pPr>
      <w:pStyle w:val="AmendDraftFooter"/>
    </w:pPr>
    <w:fldSimple w:instr=" TITLE   \* MERGEFORMAT ">
      <w:r w:rsidR="00BD115E">
        <w:t>1339-S AMH CODY SILV 046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B225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E52E3">
    <w:pPr>
      <w:pStyle w:val="AmendDraftFooter"/>
    </w:pPr>
    <w:fldSimple w:instr=" TITLE   \* MERGEFORMAT ">
      <w:r w:rsidR="00BD115E">
        <w:t>1339-S AMH CODY SILV 046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D115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5D" w:rsidRDefault="005B225D" w:rsidP="00DF5D0E">
      <w:r>
        <w:separator/>
      </w:r>
    </w:p>
  </w:footnote>
  <w:footnote w:type="continuationSeparator" w:id="0">
    <w:p w:rsidR="005B225D" w:rsidRDefault="005B225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10" w:rsidRDefault="00C83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5F93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16FA8"/>
    <w:rsid w:val="003E2FC6"/>
    <w:rsid w:val="00492DDC"/>
    <w:rsid w:val="004C6615"/>
    <w:rsid w:val="004E52E3"/>
    <w:rsid w:val="00523C5A"/>
    <w:rsid w:val="005B225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0EDC"/>
    <w:rsid w:val="007D1589"/>
    <w:rsid w:val="007D35D4"/>
    <w:rsid w:val="0083749C"/>
    <w:rsid w:val="008443FE"/>
    <w:rsid w:val="00846034"/>
    <w:rsid w:val="008B1755"/>
    <w:rsid w:val="008C7E6E"/>
    <w:rsid w:val="00931B84"/>
    <w:rsid w:val="0096303F"/>
    <w:rsid w:val="00972869"/>
    <w:rsid w:val="00984CD1"/>
    <w:rsid w:val="009A7C8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115E"/>
    <w:rsid w:val="00BF44DF"/>
    <w:rsid w:val="00C43D1B"/>
    <w:rsid w:val="00C61A83"/>
    <w:rsid w:val="00C8108C"/>
    <w:rsid w:val="00C8301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242F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1339-S</BillDocName>
  <AmendType>AMH</AmendType>
  <SponsorAcronym>CODY</SponsorAcronym>
  <DrafterAcronym>SILV</DrafterAcronym>
  <DraftNumber>046</DraftNumber>
  <ReferenceNumber>SHB 1339</ReferenceNumber>
  <Floor>H AMD</Floor>
  <AmendmentNumber> 56</AmendmentNumber>
  <Sponsors>By Representative Cody</Sponsors>
  <FloorAction>ADOPTED 03/07/2017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56</Words>
  <Characters>262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1339-S AMH CODY SILV 046</dc:title>
  <dc:creator>Alexa Silver</dc:creator>
  <cp:lastModifiedBy>Silver, Alexa</cp:lastModifiedBy>
  <cp:revision>10</cp:revision>
  <cp:lastPrinted>2017-02-24T22:27:00Z</cp:lastPrinted>
  <dcterms:created xsi:type="dcterms:W3CDTF">2017-02-24T22:15:00Z</dcterms:created>
  <dcterms:modified xsi:type="dcterms:W3CDTF">2017-02-24T22:27:00Z</dcterms:modified>
</cp:coreProperties>
</file>