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1122D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A7217">
            <w:t>1351-S2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A721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A7217">
            <w:t>SAWY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A7217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A7217">
            <w:t>466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1122D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A7217">
            <w:rPr>
              <w:b/>
              <w:u w:val="single"/>
            </w:rPr>
            <w:t>2SHB 1351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A721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88</w:t>
          </w:r>
        </w:sdtContent>
      </w:sdt>
    </w:p>
    <w:p w:rsidR="00DF5D0E" w:rsidP="00605C39" w:rsidRDefault="001122D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A7217">
            <w:rPr>
              <w:sz w:val="22"/>
            </w:rPr>
            <w:t>By Representative Sawyer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A721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03/06/2017</w:t>
          </w:r>
        </w:p>
      </w:sdtContent>
    </w:sdt>
    <w:p w:rsidR="007D19F7" w:rsidP="007D19F7" w:rsidRDefault="00DE256E">
      <w:pPr>
        <w:pStyle w:val="Page"/>
      </w:pPr>
      <w:bookmarkStart w:name="StartOfAmendmentBody" w:id="1"/>
      <w:bookmarkEnd w:id="1"/>
      <w:permStart w:edGrp="everyone" w:id="29045646"/>
      <w:r>
        <w:tab/>
      </w:r>
      <w:r w:rsidR="007D19F7">
        <w:t>On page 2, beginning on line 15, after "premises of a" strike all material through "location" on line 16 and insert "former contract liquor store"</w:t>
      </w:r>
    </w:p>
    <w:p w:rsidRPr="003562E1" w:rsidR="007D19F7" w:rsidP="007D19F7" w:rsidRDefault="007D19F7">
      <w:pPr>
        <w:pStyle w:val="RCWSLText"/>
      </w:pPr>
    </w:p>
    <w:p w:rsidRPr="00CA7217" w:rsidR="00DF5D0E" w:rsidP="00CA7217" w:rsidRDefault="00DF5D0E">
      <w:pPr>
        <w:suppressLineNumbers/>
        <w:rPr>
          <w:spacing w:val="-3"/>
        </w:rPr>
      </w:pPr>
    </w:p>
    <w:permEnd w:id="29045646"/>
    <w:p w:rsidR="00ED2EEB" w:rsidP="00CA721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39489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A721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7D19F7" w:rsidP="007D19F7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  <w:r w:rsidRPr="0096303F" w:rsidR="007D19F7">
                  <w:tab/>
                </w:r>
                <w:r w:rsidRPr="0096303F" w:rsidR="007D19F7">
                  <w:rPr>
                    <w:u w:val="single"/>
                  </w:rPr>
                  <w:t>EFFECT:</w:t>
                </w:r>
                <w:r w:rsidRPr="0096303F" w:rsidR="007D19F7">
                  <w:t>  </w:t>
                </w:r>
                <w:r w:rsidR="007D19F7">
                  <w:t>Clarifies that combination spirits, beer, and wine licenses may be issued for the premises of a former contract liquor store and that a license is not required to be for the premises at the contract location.</w:t>
                </w:r>
                <w:r w:rsidRPr="0096303F" w:rsidR="007D19F7">
                  <w:t> </w:t>
                </w:r>
              </w:p>
              <w:p w:rsidRPr="0096303F" w:rsidR="001C1B27" w:rsidP="00CA7217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CA721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3948901"/>
    </w:tbl>
    <w:p w:rsidR="00DF5D0E" w:rsidP="00CA7217" w:rsidRDefault="00DF5D0E">
      <w:pPr>
        <w:pStyle w:val="BillEnd"/>
        <w:suppressLineNumbers/>
      </w:pPr>
    </w:p>
    <w:p w:rsidR="00DF5D0E" w:rsidP="00CA721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A721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17" w:rsidRDefault="00CA7217" w:rsidP="00DF5D0E">
      <w:r>
        <w:separator/>
      </w:r>
    </w:p>
  </w:endnote>
  <w:endnote w:type="continuationSeparator" w:id="0">
    <w:p w:rsidR="00CA7217" w:rsidRDefault="00CA721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9F7" w:rsidRDefault="007D1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122D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1351-S2 AMH SAWY MERE 466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A721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122D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1351-S2 AMH SAWY MERE 466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17" w:rsidRDefault="00CA7217" w:rsidP="00DF5D0E">
      <w:r>
        <w:separator/>
      </w:r>
    </w:p>
  </w:footnote>
  <w:footnote w:type="continuationSeparator" w:id="0">
    <w:p w:rsidR="00CA7217" w:rsidRDefault="00CA721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9F7" w:rsidRDefault="007D1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22D2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19F7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7336"/>
    <w:rsid w:val="00C61A83"/>
    <w:rsid w:val="00C8108C"/>
    <w:rsid w:val="00CA721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714F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4F7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BC9E21456ADB4776B398699F6C52B9FE">
    <w:name w:val="BC9E21456ADB4776B398699F6C52B9FE"/>
    <w:rsid w:val="005714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1351-S2</BillDocName>
  <AmendType>AMH</AmendType>
  <SponsorAcronym>SAWY</SponsorAcronym>
  <DrafterAcronym>MERE</DrafterAcronym>
  <DraftNumber>466</DraftNumber>
  <ReferenceNumber>2SHB 1351</ReferenceNumber>
  <Floor>H AMD</Floor>
  <AmendmentNumber> 88</AmendmentNumber>
  <Sponsors>By Representative Sawyer</Sponsors>
  <FloorAction>ADOPTED 03/06/2017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89</Words>
  <Characters>420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1351-S2 AMH SAWY MERE 466</dc:title>
  <dc:creator>Linda Merelle</dc:creator>
  <cp:lastModifiedBy>Merelle, Linda</cp:lastModifiedBy>
  <cp:revision>4</cp:revision>
  <cp:lastPrinted>2017-02-28T18:00:00Z</cp:lastPrinted>
  <dcterms:created xsi:type="dcterms:W3CDTF">2017-02-28T17:53:00Z</dcterms:created>
  <dcterms:modified xsi:type="dcterms:W3CDTF">2017-02-28T18:00:00Z</dcterms:modified>
</cp:coreProperties>
</file>