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16AF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64C5">
            <w:t>1434-S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64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64C5">
            <w:t>ROBI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64C5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764C5">
            <w:t>387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6A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64C5">
            <w:rPr>
              <w:b/>
              <w:u w:val="single"/>
            </w:rPr>
            <w:t>SHB 1434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64C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698</w:t>
          </w:r>
        </w:sdtContent>
      </w:sdt>
    </w:p>
    <w:p w:rsidR="00DF5D0E" w:rsidP="00605C39" w:rsidRDefault="00616AF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64C5">
            <w:rPr>
              <w:sz w:val="22"/>
            </w:rPr>
            <w:t>By Representative Robinson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764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01/31/2018</w:t>
          </w:r>
        </w:p>
      </w:sdtContent>
    </w:sdt>
    <w:p w:rsidR="00202066" w:rsidP="00C8108C" w:rsidRDefault="00DE256E">
      <w:pPr>
        <w:pStyle w:val="Page"/>
      </w:pPr>
      <w:bookmarkStart w:name="StartOfAmendmentBody" w:id="1"/>
      <w:bookmarkEnd w:id="1"/>
      <w:permStart w:edGrp="everyone" w:id="742070774"/>
      <w:r>
        <w:tab/>
      </w:r>
      <w:r w:rsidR="00EA73EF">
        <w:t>O</w:t>
      </w:r>
      <w:r w:rsidR="00202066">
        <w:t>n</w:t>
      </w:r>
      <w:r w:rsidR="001764C5">
        <w:t xml:space="preserve"> page </w:t>
      </w:r>
      <w:r w:rsidR="00202066">
        <w:t>7, beginning on line 35</w:t>
      </w:r>
      <w:r w:rsidR="00362F55">
        <w:t xml:space="preserve">, </w:t>
      </w:r>
      <w:r w:rsidR="00202066">
        <w:t>strike all of section 5, and insert the following:</w:t>
      </w:r>
    </w:p>
    <w:p w:rsidR="00202066" w:rsidP="00C8108C" w:rsidRDefault="00202066">
      <w:pPr>
        <w:pStyle w:val="Page"/>
      </w:pPr>
    </w:p>
    <w:p w:rsidR="001764C5" w:rsidP="00202066" w:rsidRDefault="00202066">
      <w:pPr>
        <w:pStyle w:val="Page"/>
      </w:pPr>
      <w:r>
        <w:tab/>
        <w:t>"</w:t>
      </w:r>
      <w:r w:rsidRPr="00202066">
        <w:rPr>
          <w:u w:val="single"/>
        </w:rPr>
        <w:t>NEW SECTION.</w:t>
      </w:r>
      <w:r w:rsidRPr="00202066">
        <w:t xml:space="preserve"> </w:t>
      </w:r>
      <w:r w:rsidRPr="00202066">
        <w:rPr>
          <w:b/>
        </w:rPr>
        <w:t>Sec. 5.</w:t>
      </w:r>
      <w:r w:rsidRPr="00202066">
        <w:t xml:space="preserve"> This act </w:t>
      </w:r>
      <w:r>
        <w:t>takes effect July 1, 2018."</w:t>
      </w:r>
    </w:p>
    <w:p w:rsidR="007C4039" w:rsidP="007C4039" w:rsidRDefault="007C4039">
      <w:pPr>
        <w:pStyle w:val="RCWSLText"/>
      </w:pPr>
    </w:p>
    <w:p w:rsidRPr="007C4039" w:rsidR="007C4039" w:rsidP="007C4039" w:rsidRDefault="007C4039">
      <w:pPr>
        <w:pStyle w:val="RCWSLText"/>
      </w:pPr>
      <w:r>
        <w:tab/>
        <w:t>Correct the title.</w:t>
      </w:r>
    </w:p>
    <w:p w:rsidRPr="001764C5" w:rsidR="00DF5D0E" w:rsidP="001764C5" w:rsidRDefault="00DF5D0E">
      <w:pPr>
        <w:suppressLineNumbers/>
        <w:rPr>
          <w:spacing w:val="-3"/>
        </w:rPr>
      </w:pPr>
    </w:p>
    <w:permEnd w:id="742070774"/>
    <w:p w:rsidR="00ED2EEB" w:rsidP="001764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95384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764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764C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02066">
                  <w:t>Eliminates the emergency clause and e</w:t>
                </w:r>
                <w:r w:rsidR="00362F55">
                  <w:t xml:space="preserve">xtends </w:t>
                </w:r>
                <w:r w:rsidR="007C4039">
                  <w:t xml:space="preserve">the </w:t>
                </w:r>
                <w:r w:rsidR="00362F55">
                  <w:t xml:space="preserve">effective date to July 1, 2018.  </w:t>
                </w:r>
                <w:r w:rsidRPr="0096303F" w:rsidR="001C1B27">
                  <w:t> </w:t>
                </w:r>
              </w:p>
              <w:p w:rsidRPr="007D1589" w:rsidR="001B4E53" w:rsidP="001764C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39538417"/>
    </w:tbl>
    <w:p w:rsidR="00DF5D0E" w:rsidP="001764C5" w:rsidRDefault="00DF5D0E">
      <w:pPr>
        <w:pStyle w:val="BillEnd"/>
        <w:suppressLineNumbers/>
      </w:pPr>
    </w:p>
    <w:p w:rsidR="00DF5D0E" w:rsidP="001764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764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C5" w:rsidRDefault="001764C5" w:rsidP="00DF5D0E">
      <w:r>
        <w:separator/>
      </w:r>
    </w:p>
  </w:endnote>
  <w:endnote w:type="continuationSeparator" w:id="0">
    <w:p w:rsidR="001764C5" w:rsidRDefault="001764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55" w:rsidRDefault="00362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C4039">
    <w:pPr>
      <w:pStyle w:val="AmendDraftFooter"/>
    </w:pPr>
    <w:fldSimple w:instr=" TITLE   \* MERGEFORMAT ">
      <w:r w:rsidR="00616AFE">
        <w:t>1434-S AMH ROBI FLYN 387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764C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C4039">
    <w:pPr>
      <w:pStyle w:val="AmendDraftFooter"/>
    </w:pPr>
    <w:fldSimple w:instr=" TITLE   \* MERGEFORMAT ">
      <w:r w:rsidR="00616AFE">
        <w:t>1434-S AMH ROBI FLYN 387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16AF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C5" w:rsidRDefault="001764C5" w:rsidP="00DF5D0E">
      <w:r>
        <w:separator/>
      </w:r>
    </w:p>
  </w:footnote>
  <w:footnote w:type="continuationSeparator" w:id="0">
    <w:p w:rsidR="001764C5" w:rsidRDefault="001764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55" w:rsidRDefault="00362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64C5"/>
    <w:rsid w:val="001A775A"/>
    <w:rsid w:val="001B4E53"/>
    <w:rsid w:val="001C1B27"/>
    <w:rsid w:val="001C7F91"/>
    <w:rsid w:val="001E6675"/>
    <w:rsid w:val="00202066"/>
    <w:rsid w:val="00217E8A"/>
    <w:rsid w:val="00265296"/>
    <w:rsid w:val="00281CBD"/>
    <w:rsid w:val="00316CD9"/>
    <w:rsid w:val="00362F55"/>
    <w:rsid w:val="003E2FC6"/>
    <w:rsid w:val="00456790"/>
    <w:rsid w:val="00492DDC"/>
    <w:rsid w:val="004C6615"/>
    <w:rsid w:val="00523C5A"/>
    <w:rsid w:val="005E69C3"/>
    <w:rsid w:val="00605C39"/>
    <w:rsid w:val="00616AFE"/>
    <w:rsid w:val="006841E6"/>
    <w:rsid w:val="006F7027"/>
    <w:rsid w:val="007049E4"/>
    <w:rsid w:val="0072335D"/>
    <w:rsid w:val="0072541D"/>
    <w:rsid w:val="00757317"/>
    <w:rsid w:val="007769AF"/>
    <w:rsid w:val="007C4039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317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1823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73EF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2357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1434-S</BillDocName>
  <AmendType>AMH</AmendType>
  <SponsorAcronym>ROBI</SponsorAcronym>
  <DrafterAcronym>FLYN</DrafterAcronym>
  <DraftNumber>387</DraftNumber>
  <ReferenceNumber>SHB 1434</ReferenceNumber>
  <Floor>H AMD</Floor>
  <AmendmentNumber> 698</AmendmentNumber>
  <Sponsors>By Representative Robinson</Sponsors>
  <FloorAction>ADOPTED 01/31/2018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72</Words>
  <Characters>325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1434-S AMH ROBI FLYN 387</vt:lpstr>
    </vt:vector>
  </TitlesOfParts>
  <Company>Washington State Legislature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1434-S AMH ROBI FLYN 387</dc:title>
  <dc:creator>Sean Flynn</dc:creator>
  <cp:lastModifiedBy>Flynn, Sean</cp:lastModifiedBy>
  <cp:revision>4</cp:revision>
  <cp:lastPrinted>2018-01-24T15:53:00Z</cp:lastPrinted>
  <dcterms:created xsi:type="dcterms:W3CDTF">2018-01-24T14:10:00Z</dcterms:created>
  <dcterms:modified xsi:type="dcterms:W3CDTF">2018-01-24T15:53:00Z</dcterms:modified>
</cp:coreProperties>
</file>