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72A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0923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09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0923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0923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0923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2A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0923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09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827</w:t>
          </w:r>
        </w:sdtContent>
      </w:sdt>
    </w:p>
    <w:p w:rsidR="00DF5D0E" w:rsidP="00605C39" w:rsidRDefault="00B72A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0923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09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Pr="00120923" w:rsidR="00DF5D0E" w:rsidP="00CC44A1" w:rsidRDefault="00DE256E">
      <w:pPr>
        <w:pStyle w:val="Page"/>
      </w:pPr>
      <w:bookmarkStart w:name="StartOfAmendmentBody" w:id="1"/>
      <w:bookmarkEnd w:id="1"/>
      <w:permStart w:edGrp="everyone" w:id="1340678027"/>
      <w:r>
        <w:tab/>
      </w:r>
      <w:r w:rsidR="00120923">
        <w:t xml:space="preserve">On page </w:t>
      </w:r>
      <w:r w:rsidR="00CC44A1">
        <w:t>2, line 14, after "is" strike "outside"</w:t>
      </w:r>
    </w:p>
    <w:permEnd w:id="1340678027"/>
    <w:p w:rsidR="00ED2EEB" w:rsidP="001209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06407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09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C44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44A1">
                  <w:t>Removes the word "outside" from the term "outside intervention"</w:t>
                </w:r>
              </w:p>
            </w:tc>
          </w:tr>
        </w:sdtContent>
      </w:sdt>
      <w:permEnd w:id="2000640769"/>
    </w:tbl>
    <w:p w:rsidR="00DF5D0E" w:rsidP="00120923" w:rsidRDefault="00DF5D0E">
      <w:pPr>
        <w:pStyle w:val="BillEnd"/>
        <w:suppressLineNumbers/>
      </w:pPr>
    </w:p>
    <w:p w:rsidR="00DF5D0E" w:rsidP="001209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09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23" w:rsidRDefault="00120923" w:rsidP="00DF5D0E">
      <w:r>
        <w:separator/>
      </w:r>
    </w:p>
  </w:endnote>
  <w:endnote w:type="continuationSeparator" w:id="0">
    <w:p w:rsidR="00120923" w:rsidRDefault="001209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E8" w:rsidRDefault="00087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2A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09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2A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23" w:rsidRDefault="00120923" w:rsidP="00DF5D0E">
      <w:r>
        <w:separator/>
      </w:r>
    </w:p>
  </w:footnote>
  <w:footnote w:type="continuationSeparator" w:id="0">
    <w:p w:rsidR="00120923" w:rsidRDefault="001209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E8" w:rsidRDefault="00087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7AE8"/>
    <w:rsid w:val="00096165"/>
    <w:rsid w:val="000C6C82"/>
    <w:rsid w:val="000E603A"/>
    <w:rsid w:val="00102468"/>
    <w:rsid w:val="00106544"/>
    <w:rsid w:val="0012092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AE6"/>
    <w:rsid w:val="00B73E0A"/>
    <w:rsid w:val="00B961E0"/>
    <w:rsid w:val="00BF44DF"/>
    <w:rsid w:val="00C61A83"/>
    <w:rsid w:val="00C8108C"/>
    <w:rsid w:val="00CC44A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MCCA</SponsorAcronym>
  <DrafterAcronym>EYCH</DrafterAcronym>
  <DraftNumber>100</DraftNumber>
  <ReferenceNumber>3SHB 1482</ReferenceNumber>
  <Floor>H AMD</Floor>
  <AmendmentNumber> 827</AmendmentNumber>
  <Sponsors>By Representative McCaslin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45</Words>
  <Characters>216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MCCA EYCH 100</dc:title>
  <dc:creator>Dawn Eychaner</dc:creator>
  <cp:lastModifiedBy>Eychaner, Dawn</cp:lastModifiedBy>
  <cp:revision>4</cp:revision>
  <cp:lastPrinted>2018-02-09T00:45:00Z</cp:lastPrinted>
  <dcterms:created xsi:type="dcterms:W3CDTF">2018-02-09T00:43:00Z</dcterms:created>
  <dcterms:modified xsi:type="dcterms:W3CDTF">2018-02-09T00:45:00Z</dcterms:modified>
</cp:coreProperties>
</file>