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61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2E67">
            <w:t>1495-S2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2E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2E67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2E67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2E67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61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2E67">
            <w:rPr>
              <w:b/>
              <w:u w:val="single"/>
            </w:rPr>
            <w:t>2SHB 1495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2E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290</w:t>
          </w:r>
        </w:sdtContent>
      </w:sdt>
    </w:p>
    <w:p w:rsidR="00DF5D0E" w:rsidP="00605C39" w:rsidRDefault="002D61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2E67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2E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Pr="00942E67" w:rsidR="00DF5D0E" w:rsidP="00452921" w:rsidRDefault="00DE256E">
      <w:pPr>
        <w:pStyle w:val="Page"/>
      </w:pPr>
      <w:bookmarkStart w:name="StartOfAmendmentBody" w:id="1"/>
      <w:bookmarkEnd w:id="1"/>
      <w:permStart w:edGrp="everyone" w:id="306656926"/>
      <w:r>
        <w:tab/>
      </w:r>
      <w:r w:rsidR="00942E67">
        <w:t xml:space="preserve">On page </w:t>
      </w:r>
      <w:r w:rsidR="00452921">
        <w:t>6, line 11, after "The" strike "department of commerce" and insert "joint legislative audit and review committee"</w:t>
      </w:r>
    </w:p>
    <w:permEnd w:id="306656926"/>
    <w:p w:rsidR="00ED2EEB" w:rsidP="00942E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4956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2E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529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52921">
                  <w:t>Requires the Joint Legislative Audit and Review Committee to study the exemption program (instead of the Department of Commerce).</w:t>
                </w:r>
              </w:p>
            </w:tc>
          </w:tr>
        </w:sdtContent>
      </w:sdt>
      <w:permEnd w:id="934956688"/>
    </w:tbl>
    <w:p w:rsidR="00DF5D0E" w:rsidP="00942E67" w:rsidRDefault="00DF5D0E">
      <w:pPr>
        <w:pStyle w:val="BillEnd"/>
        <w:suppressLineNumbers/>
      </w:pPr>
    </w:p>
    <w:p w:rsidR="00DF5D0E" w:rsidP="00942E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2E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67" w:rsidRDefault="00942E67" w:rsidP="00DF5D0E">
      <w:r>
        <w:separator/>
      </w:r>
    </w:p>
  </w:endnote>
  <w:endnote w:type="continuationSeparator" w:id="0">
    <w:p w:rsidR="00942E67" w:rsidRDefault="00942E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E" w:rsidRDefault="00185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D61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1495-S2 AMH FEYJ HARA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2E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D61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1495-S2 AMH FEYJ HARA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67" w:rsidRDefault="00942E67" w:rsidP="00DF5D0E">
      <w:r>
        <w:separator/>
      </w:r>
    </w:p>
  </w:footnote>
  <w:footnote w:type="continuationSeparator" w:id="0">
    <w:p w:rsidR="00942E67" w:rsidRDefault="00942E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E" w:rsidRDefault="00185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5C5E"/>
    <w:rsid w:val="001A775A"/>
    <w:rsid w:val="001B4E53"/>
    <w:rsid w:val="001C1B27"/>
    <w:rsid w:val="001C7F91"/>
    <w:rsid w:val="001E6675"/>
    <w:rsid w:val="00217E8A"/>
    <w:rsid w:val="00265296"/>
    <w:rsid w:val="00281CBD"/>
    <w:rsid w:val="002D610E"/>
    <w:rsid w:val="00316CD9"/>
    <w:rsid w:val="003E2FC6"/>
    <w:rsid w:val="0045292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414"/>
    <w:rsid w:val="008C7E6E"/>
    <w:rsid w:val="00931B84"/>
    <w:rsid w:val="00942E6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63E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1495-S2</BillDocName>
  <AmendType>AMH</AmendType>
  <SponsorAcronym>FEYJ</SponsorAcronym>
  <DrafterAcronym>HARA</DrafterAcronym>
  <DraftNumber>070</DraftNumber>
  <ReferenceNumber>2SHB 1495</ReferenceNumber>
  <Floor>H AMD</Floor>
  <AmendmentNumber> 290</AmendmentNumber>
  <Sponsors>By Representative Fey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64</Words>
  <Characters>330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1495-S2 AMH FEYJ HARA 070</dc:title>
  <dc:creator>Rachelle Harris</dc:creator>
  <cp:lastModifiedBy>Harris, Rachelle</cp:lastModifiedBy>
  <cp:revision>5</cp:revision>
  <cp:lastPrinted>2017-03-07T18:27:00Z</cp:lastPrinted>
  <dcterms:created xsi:type="dcterms:W3CDTF">2017-03-07T18:24:00Z</dcterms:created>
  <dcterms:modified xsi:type="dcterms:W3CDTF">2017-03-07T18:27:00Z</dcterms:modified>
</cp:coreProperties>
</file>